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E7842" w:rsidR="00CA3749" w:rsidP="00B14DAB" w:rsidRDefault="00CA3749" w14:paraId="672A6659" w14:textId="77777777">
      <w:pPr>
        <w:jc w:val="center"/>
        <w:rPr>
          <w:b/>
          <w:sz w:val="28"/>
          <w:szCs w:val="28"/>
        </w:rPr>
      </w:pPr>
    </w:p>
    <w:p w:rsidRPr="00EE7842" w:rsidR="00CA3749" w:rsidP="00877535" w:rsidRDefault="00CA3749" w14:paraId="5E368DDB" w14:textId="77777777">
      <w:pPr>
        <w:jc w:val="center"/>
        <w:outlineLvl w:val="0"/>
        <w:rPr>
          <w:b/>
          <w:sz w:val="48"/>
          <w:szCs w:val="48"/>
        </w:rPr>
      </w:pPr>
      <w:r w:rsidRPr="00EE7842">
        <w:rPr>
          <w:b/>
          <w:sz w:val="48"/>
          <w:szCs w:val="48"/>
        </w:rPr>
        <w:t>PLAN MOT DISKRIMINERING OCH KRÄNKANDE BEHANDLING</w:t>
      </w:r>
    </w:p>
    <w:p w:rsidRPr="00EE7842" w:rsidR="00CA3749" w:rsidP="00B14DAB" w:rsidRDefault="00CA3749" w14:paraId="0A37501D" w14:textId="77777777">
      <w:pPr>
        <w:rPr>
          <w:szCs w:val="24"/>
        </w:rPr>
      </w:pPr>
    </w:p>
    <w:p w:rsidRPr="00EE7842" w:rsidR="00CA3749" w:rsidP="00B14DAB" w:rsidRDefault="00CA3749" w14:paraId="5DAB6C7B" w14:textId="77777777">
      <w:pPr>
        <w:rPr>
          <w:szCs w:val="24"/>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27"/>
        <w:gridCol w:w="11623"/>
      </w:tblGrid>
      <w:tr w:rsidRPr="00EE7842" w:rsidR="00EE7842" w:rsidTr="65E2A630" w14:paraId="46F5BAB8" w14:textId="77777777">
        <w:tc>
          <w:tcPr>
            <w:tcW w:w="3227" w:type="dxa"/>
            <w:tcMar/>
          </w:tcPr>
          <w:p w:rsidRPr="00EE7842" w:rsidR="008A782E" w:rsidP="007607D9" w:rsidRDefault="007973BC" w14:paraId="75A0F036" w14:textId="77777777">
            <w:pPr>
              <w:rPr>
                <w:szCs w:val="24"/>
              </w:rPr>
            </w:pPr>
            <w:r w:rsidRPr="00EE7842">
              <w:rPr>
                <w:szCs w:val="24"/>
              </w:rPr>
              <w:t>Markera verksamheter som planen avser</w:t>
            </w:r>
          </w:p>
          <w:p w:rsidRPr="00EE7842" w:rsidR="00CA3749" w:rsidP="007607D9" w:rsidRDefault="007973BC" w14:paraId="784A1222" w14:textId="77777777">
            <w:pPr>
              <w:rPr>
                <w:szCs w:val="24"/>
              </w:rPr>
            </w:pPr>
            <w:r w:rsidRPr="00EE7842">
              <w:rPr>
                <w:szCs w:val="24"/>
              </w:rPr>
              <w:t>Förskola</w:t>
            </w:r>
          </w:p>
          <w:p w:rsidRPr="00EE7842" w:rsidR="00A87AA9" w:rsidP="007607D9" w:rsidRDefault="007973BC" w14:paraId="32F6FC54" w14:textId="77777777">
            <w:pPr>
              <w:rPr>
                <w:szCs w:val="24"/>
              </w:rPr>
            </w:pPr>
            <w:r w:rsidRPr="00EE7842">
              <w:rPr>
                <w:szCs w:val="24"/>
              </w:rPr>
              <w:t>Förskoleklass</w:t>
            </w:r>
          </w:p>
          <w:p w:rsidRPr="00B91018" w:rsidR="00CA3749" w:rsidP="007607D9" w:rsidRDefault="007973BC" w14:paraId="74240AFB" w14:textId="77777777">
            <w:pPr>
              <w:rPr>
                <w:b/>
                <w:szCs w:val="24"/>
              </w:rPr>
            </w:pPr>
            <w:r w:rsidRPr="00B91018">
              <w:rPr>
                <w:b/>
                <w:szCs w:val="24"/>
              </w:rPr>
              <w:t>Grundskola</w:t>
            </w:r>
          </w:p>
          <w:p w:rsidRPr="00EE7842" w:rsidR="009E54BC" w:rsidP="007607D9" w:rsidRDefault="007973BC" w14:paraId="1EA03298" w14:textId="77777777">
            <w:pPr>
              <w:rPr>
                <w:szCs w:val="24"/>
              </w:rPr>
            </w:pPr>
            <w:r w:rsidRPr="00EE7842">
              <w:rPr>
                <w:szCs w:val="24"/>
              </w:rPr>
              <w:t>Grundsärskola</w:t>
            </w:r>
          </w:p>
          <w:p w:rsidRPr="00977255" w:rsidR="00A87AA9" w:rsidP="007607D9" w:rsidRDefault="007973BC" w14:paraId="1EDE4CA9" w14:textId="77777777">
            <w:pPr>
              <w:rPr>
                <w:b/>
                <w:szCs w:val="24"/>
              </w:rPr>
            </w:pPr>
            <w:r w:rsidRPr="00977255">
              <w:rPr>
                <w:b/>
                <w:szCs w:val="24"/>
              </w:rPr>
              <w:t>Fritidshem</w:t>
            </w:r>
          </w:p>
          <w:p w:rsidRPr="00EE7842" w:rsidR="009E54BC" w:rsidP="007607D9" w:rsidRDefault="00C155EE" w14:paraId="20BF6675" w14:textId="77777777">
            <w:pPr>
              <w:rPr>
                <w:szCs w:val="24"/>
              </w:rPr>
            </w:pPr>
            <w:r w:rsidRPr="00EE7842">
              <w:rPr>
                <w:szCs w:val="24"/>
              </w:rPr>
              <w:t>Gymnasieskola</w:t>
            </w:r>
          </w:p>
          <w:p w:rsidRPr="00EE7842" w:rsidR="009E54BC" w:rsidP="007607D9" w:rsidRDefault="007973BC" w14:paraId="51346164" w14:textId="77777777">
            <w:pPr>
              <w:rPr>
                <w:szCs w:val="24"/>
              </w:rPr>
            </w:pPr>
            <w:r w:rsidRPr="00EE7842">
              <w:rPr>
                <w:szCs w:val="24"/>
              </w:rPr>
              <w:t>Gymnasiesärskola</w:t>
            </w:r>
          </w:p>
          <w:p w:rsidRPr="00EE7842" w:rsidR="00604C65" w:rsidP="007607D9" w:rsidRDefault="00604C65" w14:paraId="524C8D84" w14:textId="77777777">
            <w:pPr>
              <w:rPr>
                <w:szCs w:val="24"/>
              </w:rPr>
            </w:pPr>
            <w:r w:rsidRPr="00EE7842">
              <w:rPr>
                <w:szCs w:val="24"/>
              </w:rPr>
              <w:t>Annan pedagogisk</w:t>
            </w:r>
          </w:p>
          <w:p w:rsidRPr="00EE7842" w:rsidR="00604C65" w:rsidP="007607D9" w:rsidRDefault="00604C65" w14:paraId="00F10259" w14:textId="77777777">
            <w:pPr>
              <w:rPr>
                <w:szCs w:val="24"/>
              </w:rPr>
            </w:pPr>
            <w:r w:rsidRPr="00EE7842">
              <w:rPr>
                <w:szCs w:val="24"/>
              </w:rPr>
              <w:t>verksamhet</w:t>
            </w:r>
          </w:p>
          <w:p w:rsidRPr="00EE7842" w:rsidR="00CA3749" w:rsidP="007607D9" w:rsidRDefault="00CA3749" w14:paraId="02EB378F" w14:textId="77777777">
            <w:pPr>
              <w:rPr>
                <w:szCs w:val="24"/>
              </w:rPr>
            </w:pPr>
          </w:p>
        </w:tc>
        <w:tc>
          <w:tcPr>
            <w:tcW w:w="11623" w:type="dxa"/>
            <w:tcMar/>
          </w:tcPr>
          <w:p w:rsidRPr="00EE7842" w:rsidR="00CA3749" w:rsidP="007607D9" w:rsidRDefault="007973BC" w14:paraId="12F31145" w14:textId="77777777">
            <w:pPr>
              <w:rPr>
                <w:szCs w:val="24"/>
              </w:rPr>
            </w:pPr>
            <w:r w:rsidRPr="00EE7842">
              <w:rPr>
                <w:szCs w:val="24"/>
              </w:rPr>
              <w:t>Namn</w:t>
            </w:r>
            <w:r w:rsidR="004C4454">
              <w:rPr>
                <w:szCs w:val="24"/>
              </w:rPr>
              <w:t xml:space="preserve">: </w:t>
            </w:r>
            <w:proofErr w:type="spellStart"/>
            <w:r w:rsidR="004C4454">
              <w:rPr>
                <w:szCs w:val="24"/>
              </w:rPr>
              <w:t>Nåntunaskolan</w:t>
            </w:r>
            <w:proofErr w:type="spellEnd"/>
          </w:p>
          <w:p w:rsidRPr="00EE7842" w:rsidR="007973BC" w:rsidP="007607D9" w:rsidRDefault="007973BC" w14:paraId="045B18F3" w14:textId="77777777">
            <w:pPr>
              <w:rPr>
                <w:szCs w:val="24"/>
              </w:rPr>
            </w:pPr>
            <w:r w:rsidRPr="00EE7842">
              <w:rPr>
                <w:szCs w:val="24"/>
              </w:rPr>
              <w:t>Adress</w:t>
            </w:r>
            <w:r w:rsidR="004C4454">
              <w:rPr>
                <w:szCs w:val="24"/>
              </w:rPr>
              <w:t>: Vävstolsvägen 9</w:t>
            </w:r>
          </w:p>
          <w:p w:rsidRPr="00EE7842" w:rsidR="007973BC" w:rsidP="007607D9" w:rsidRDefault="007973BC" w14:paraId="7E0EEF42" w14:textId="77777777">
            <w:pPr>
              <w:rPr>
                <w:szCs w:val="24"/>
              </w:rPr>
            </w:pPr>
            <w:r w:rsidRPr="00EE7842">
              <w:rPr>
                <w:szCs w:val="24"/>
              </w:rPr>
              <w:t>Telefon</w:t>
            </w:r>
            <w:r w:rsidR="004C4454">
              <w:rPr>
                <w:szCs w:val="24"/>
              </w:rPr>
              <w:t>:</w:t>
            </w:r>
          </w:p>
          <w:p w:rsidRPr="00EE7842" w:rsidR="007973BC" w:rsidP="007607D9" w:rsidRDefault="007973BC" w14:paraId="634129E8" w14:textId="77777777">
            <w:pPr>
              <w:rPr>
                <w:szCs w:val="24"/>
              </w:rPr>
            </w:pPr>
            <w:r w:rsidRPr="00EE7842">
              <w:rPr>
                <w:szCs w:val="24"/>
              </w:rPr>
              <w:t>e-postadress</w:t>
            </w:r>
            <w:r w:rsidR="004C4454">
              <w:rPr>
                <w:szCs w:val="24"/>
              </w:rPr>
              <w:t>:</w:t>
            </w:r>
          </w:p>
        </w:tc>
      </w:tr>
      <w:tr w:rsidRPr="00EE7842" w:rsidR="00EE7842" w:rsidTr="65E2A630" w14:paraId="6FBB2B30" w14:textId="77777777">
        <w:tc>
          <w:tcPr>
            <w:tcW w:w="3227" w:type="dxa"/>
            <w:tcMar/>
          </w:tcPr>
          <w:p w:rsidRPr="00EE7842" w:rsidR="00CA3749" w:rsidP="007607D9" w:rsidRDefault="00604C65" w14:paraId="4AAD3DB9" w14:textId="77777777">
            <w:pPr>
              <w:rPr>
                <w:szCs w:val="24"/>
              </w:rPr>
            </w:pPr>
            <w:r w:rsidRPr="00EE7842">
              <w:rPr>
                <w:szCs w:val="24"/>
              </w:rPr>
              <w:t>Ansvarig för planen</w:t>
            </w:r>
          </w:p>
          <w:p w:rsidRPr="00EE7842" w:rsidR="00CA3749" w:rsidP="007607D9" w:rsidRDefault="00CA3749" w14:paraId="2FDD84A5" w14:textId="77777777">
            <w:pPr>
              <w:rPr>
                <w:szCs w:val="24"/>
              </w:rPr>
            </w:pPr>
            <w:r w:rsidRPr="00EE7842">
              <w:rPr>
                <w:szCs w:val="24"/>
              </w:rPr>
              <w:t>Förskolechef</w:t>
            </w:r>
            <w:r w:rsidRPr="00EE7842" w:rsidR="00604C65">
              <w:rPr>
                <w:szCs w:val="24"/>
              </w:rPr>
              <w:t>:</w:t>
            </w:r>
            <w:r w:rsidRPr="00EE7842">
              <w:rPr>
                <w:szCs w:val="24"/>
              </w:rPr>
              <w:t xml:space="preserve"> </w:t>
            </w:r>
          </w:p>
          <w:p w:rsidRPr="00B91018" w:rsidR="00CA3749" w:rsidP="007607D9" w:rsidRDefault="00CA3749" w14:paraId="494FDC22" w14:textId="77777777">
            <w:pPr>
              <w:rPr>
                <w:b/>
                <w:szCs w:val="24"/>
              </w:rPr>
            </w:pPr>
            <w:r w:rsidRPr="00B91018">
              <w:rPr>
                <w:b/>
                <w:szCs w:val="24"/>
              </w:rPr>
              <w:t>Rektor</w:t>
            </w:r>
            <w:r w:rsidRPr="00B91018" w:rsidR="007973BC">
              <w:rPr>
                <w:b/>
                <w:szCs w:val="24"/>
              </w:rPr>
              <w:t>:</w:t>
            </w:r>
          </w:p>
          <w:p w:rsidRPr="00EE7842" w:rsidR="00604C65" w:rsidP="007607D9" w:rsidRDefault="009E54BC" w14:paraId="468F7F6E" w14:textId="77777777">
            <w:pPr>
              <w:rPr>
                <w:szCs w:val="24"/>
              </w:rPr>
            </w:pPr>
            <w:r w:rsidRPr="00EE7842">
              <w:rPr>
                <w:szCs w:val="24"/>
              </w:rPr>
              <w:t>Verksamhet</w:t>
            </w:r>
            <w:r w:rsidRPr="00EE7842" w:rsidR="00604C65">
              <w:rPr>
                <w:szCs w:val="24"/>
              </w:rPr>
              <w:t>schef:</w:t>
            </w:r>
          </w:p>
          <w:p w:rsidRPr="00EE7842" w:rsidR="00CA3749" w:rsidP="007607D9" w:rsidRDefault="007973BC" w14:paraId="1E0389EB" w14:textId="77777777">
            <w:pPr>
              <w:rPr>
                <w:szCs w:val="24"/>
              </w:rPr>
            </w:pPr>
            <w:r w:rsidRPr="00EE7842">
              <w:rPr>
                <w:szCs w:val="24"/>
              </w:rPr>
              <w:t>Benämnd chef i planen.</w:t>
            </w:r>
          </w:p>
        </w:tc>
        <w:tc>
          <w:tcPr>
            <w:tcW w:w="11623" w:type="dxa"/>
            <w:tcMar/>
          </w:tcPr>
          <w:p w:rsidRPr="00EE7842" w:rsidR="00CA3749" w:rsidP="65E2A630" w:rsidRDefault="007973BC" w14:paraId="4754AFAF" w14:textId="1F2C52F8">
            <w:pPr/>
            <w:r w:rsidR="007973BC">
              <w:rPr/>
              <w:t>Namn på ansvarig chef:</w:t>
            </w:r>
            <w:r w:rsidR="45A40C9E">
              <w:rPr/>
              <w:t xml:space="preserve"> </w:t>
            </w:r>
            <w:r w:rsidR="1426CBEF">
              <w:rPr/>
              <w:t>Mona Refai</w:t>
            </w:r>
          </w:p>
          <w:p w:rsidR="007D3A37" w:rsidP="007607D9" w:rsidRDefault="007D3A37" w14:paraId="76C7B574" w14:textId="77777777">
            <w:pPr>
              <w:rPr>
                <w:szCs w:val="24"/>
              </w:rPr>
            </w:pPr>
            <w:r w:rsidRPr="00EE7842">
              <w:rPr>
                <w:szCs w:val="24"/>
              </w:rPr>
              <w:t>Tel och epost</w:t>
            </w:r>
          </w:p>
          <w:p w:rsidR="0011388D" w:rsidP="65E2A630" w:rsidRDefault="0011388D" w14:paraId="14BD704B" w14:textId="157CB0ED">
            <w:pPr/>
            <w:r w:rsidR="65426182">
              <w:rPr/>
              <w:t>018-727</w:t>
            </w:r>
            <w:r w:rsidR="32016241">
              <w:rPr/>
              <w:t xml:space="preserve"> </w:t>
            </w:r>
            <w:r w:rsidR="65426182">
              <w:rPr/>
              <w:t>53</w:t>
            </w:r>
            <w:r w:rsidR="32016241">
              <w:rPr/>
              <w:t xml:space="preserve"> </w:t>
            </w:r>
            <w:r w:rsidR="65426182">
              <w:rPr/>
              <w:t>44</w:t>
            </w:r>
          </w:p>
          <w:p w:rsidRPr="00EE7842" w:rsidR="0011388D" w:rsidP="007607D9" w:rsidRDefault="0011388D" w14:paraId="31EEFA98" w14:textId="25D468D0">
            <w:pPr/>
            <w:r w:rsidR="70D5789B">
              <w:rPr/>
              <w:t>Mona.refai</w:t>
            </w:r>
            <w:r w:rsidR="65426182">
              <w:rPr/>
              <w:t>@uppsala.se</w:t>
            </w:r>
          </w:p>
        </w:tc>
      </w:tr>
      <w:tr w:rsidRPr="00EE7842" w:rsidR="00CA3749" w:rsidTr="65E2A630" w14:paraId="52621CD0" w14:textId="77777777">
        <w:tc>
          <w:tcPr>
            <w:tcW w:w="3227" w:type="dxa"/>
            <w:tcMar/>
          </w:tcPr>
          <w:p w:rsidRPr="00EE7842" w:rsidR="00CA3749" w:rsidP="007607D9" w:rsidRDefault="00CA3749" w14:paraId="25136478" w14:textId="77777777">
            <w:pPr>
              <w:rPr>
                <w:szCs w:val="24"/>
              </w:rPr>
            </w:pPr>
            <w:r w:rsidRPr="00EE7842">
              <w:rPr>
                <w:szCs w:val="24"/>
              </w:rPr>
              <w:t>Planens giltighetstid:</w:t>
            </w:r>
          </w:p>
          <w:p w:rsidRPr="00EE7842" w:rsidR="00CA3749" w:rsidP="007607D9" w:rsidRDefault="00CA3749" w14:paraId="6A05A809" w14:textId="77777777">
            <w:pPr>
              <w:rPr>
                <w:szCs w:val="24"/>
              </w:rPr>
            </w:pPr>
          </w:p>
        </w:tc>
        <w:tc>
          <w:tcPr>
            <w:tcW w:w="11623" w:type="dxa"/>
            <w:tcMar/>
          </w:tcPr>
          <w:p w:rsidRPr="00EE7842" w:rsidR="00CA3749" w:rsidP="65E2A630" w:rsidRDefault="007474C5" w14:paraId="452579E6" w14:textId="6FE3A2C1">
            <w:pPr/>
            <w:r w:rsidR="7A28976D">
              <w:rPr/>
              <w:t>20</w:t>
            </w:r>
            <w:r w:rsidR="18A329B6">
              <w:rPr/>
              <w:t>20</w:t>
            </w:r>
            <w:r w:rsidR="7A28976D">
              <w:rPr/>
              <w:t>-08-31 tom 202</w:t>
            </w:r>
            <w:r w:rsidR="6571B16A">
              <w:rPr/>
              <w:t>1</w:t>
            </w:r>
            <w:r w:rsidR="7A28976D">
              <w:rPr/>
              <w:t>-08-31</w:t>
            </w:r>
          </w:p>
        </w:tc>
      </w:tr>
    </w:tbl>
    <w:p w:rsidRPr="00EE7842" w:rsidR="00CA3749" w:rsidP="00B14DAB" w:rsidRDefault="00CA3749" w14:paraId="5A39BBE3" w14:textId="77777777">
      <w:pPr>
        <w:rPr>
          <w:szCs w:val="24"/>
        </w:rPr>
      </w:pPr>
    </w:p>
    <w:p w:rsidRPr="00EE7842" w:rsidR="00CA3749" w:rsidP="00B14DAB" w:rsidRDefault="00CA3749" w14:paraId="41C8F396" w14:textId="77777777">
      <w:pPr>
        <w:rPr>
          <w:szCs w:val="24"/>
        </w:rPr>
      </w:pPr>
    </w:p>
    <w:p w:rsidRPr="00EE7842" w:rsidR="00CA3749" w:rsidP="00B14DAB" w:rsidRDefault="00CA3749" w14:paraId="72A3D3EC" w14:textId="77777777">
      <w:pPr>
        <w:rPr>
          <w:szCs w:val="24"/>
        </w:rPr>
      </w:pPr>
    </w:p>
    <w:p w:rsidRPr="00EE7842" w:rsidR="00CA3749" w:rsidP="00B14DAB" w:rsidRDefault="00CA3749" w14:paraId="0D0B940D" w14:textId="77777777">
      <w:pPr>
        <w:rPr>
          <w:szCs w:val="24"/>
        </w:rPr>
      </w:pPr>
    </w:p>
    <w:p w:rsidRPr="00EE7842" w:rsidR="00CA3749" w:rsidP="00B14DAB" w:rsidRDefault="00CA3749" w14:paraId="0E27B00A" w14:textId="77777777">
      <w:pPr>
        <w:rPr>
          <w:szCs w:val="24"/>
        </w:rPr>
      </w:pPr>
      <w:r w:rsidRPr="00EE7842">
        <w:rPr>
          <w:szCs w:val="24"/>
        </w:rPr>
        <w:tab/>
      </w:r>
      <w:r w:rsidRPr="00EE7842">
        <w:rPr>
          <w:szCs w:val="24"/>
        </w:rPr>
        <w:tab/>
      </w:r>
    </w:p>
    <w:p w:rsidRPr="00EE7842" w:rsidR="00CA3749" w:rsidP="007B32E3" w:rsidRDefault="00CA3749" w14:paraId="361B64CB" w14:textId="77777777">
      <w:pPr>
        <w:pStyle w:val="Rubrik1"/>
        <w:numPr>
          <w:ilvl w:val="0"/>
          <w:numId w:val="9"/>
        </w:numPr>
      </w:pPr>
      <w:r w:rsidRPr="00EE7842">
        <w:rPr>
          <w:szCs w:val="24"/>
        </w:rPr>
        <w:br w:type="page"/>
      </w:r>
      <w:r w:rsidRPr="00EE7842">
        <w:lastRenderedPageBreak/>
        <w:t>SYFTE OCH INNEHÅLL</w:t>
      </w:r>
    </w:p>
    <w:p w:rsidRPr="00EE7842" w:rsidR="00CA3749" w:rsidP="00B14DAB" w:rsidRDefault="00CA3749" w14:paraId="6425C6A2" w14:textId="77777777">
      <w:pPr>
        <w:rPr>
          <w:szCs w:val="24"/>
        </w:rPr>
      </w:pPr>
      <w:r w:rsidRPr="00EE7842">
        <w:rPr>
          <w:szCs w:val="24"/>
        </w:rPr>
        <w:t xml:space="preserve">Syftet med arbetet mot diskriminering och kränkande behandling är att skydda barn och elever mot kränkningar av deras värdighet. Planens funktion är att förebygga och förhindra att kränkningar förekommer genom att beskriva konkreta </w:t>
      </w:r>
      <w:r w:rsidRPr="00EE7842" w:rsidR="00D72500">
        <w:rPr>
          <w:szCs w:val="24"/>
        </w:rPr>
        <w:t>åtgärder</w:t>
      </w:r>
      <w:r w:rsidRPr="00EE7842">
        <w:rPr>
          <w:szCs w:val="24"/>
        </w:rPr>
        <w:t xml:space="preserve"> och </w:t>
      </w:r>
      <w:r w:rsidRPr="00EE7842" w:rsidR="00EC59DF">
        <w:rPr>
          <w:szCs w:val="24"/>
        </w:rPr>
        <w:t xml:space="preserve">ha </w:t>
      </w:r>
      <w:r w:rsidRPr="00EE7842">
        <w:rPr>
          <w:szCs w:val="24"/>
        </w:rPr>
        <w:t xml:space="preserve">tydliga rutiner. Planen är en dokumentation av det arbete som bedrivs löpande samt utgångspunkt för uppföljning, utvärdering och utveckling. Planen är därmed en del i det systematiska kvalitetsarbetet. </w:t>
      </w:r>
    </w:p>
    <w:p w:rsidR="00DF11C8" w:rsidP="00B14DAB" w:rsidRDefault="00CA3749" w14:paraId="03C3373B" w14:textId="77777777">
      <w:pPr>
        <w:rPr>
          <w:szCs w:val="24"/>
        </w:rPr>
      </w:pPr>
      <w:r w:rsidRPr="00EE7842">
        <w:rPr>
          <w:szCs w:val="24"/>
        </w:rPr>
        <w:t>Planen är även ett verktyg att använda sig av då diskriminering, trakasserier eller kränkande behandling uppstår i verksamheten, genom att den beskriver vilken arbetsgång som ska följas i sådana situationer, hur utredningar och åtgärder ska dokumenteras och följas upp.</w:t>
      </w:r>
    </w:p>
    <w:p w:rsidRPr="00EE7842" w:rsidR="00EC322C" w:rsidP="00B14DAB" w:rsidRDefault="00EC322C" w14:paraId="60061E4C" w14:textId="77777777">
      <w:pPr>
        <w:rPr>
          <w:szCs w:val="24"/>
        </w:rPr>
      </w:pPr>
    </w:p>
    <w:p w:rsidRPr="00EE7842" w:rsidR="00DF11C8" w:rsidP="00DF11C8" w:rsidRDefault="00DF11C8" w14:paraId="477C25D3" w14:textId="77777777">
      <w:pPr>
        <w:pStyle w:val="Rubrik1"/>
        <w:numPr>
          <w:ilvl w:val="0"/>
          <w:numId w:val="9"/>
        </w:numPr>
        <w:rPr>
          <w:rFonts w:cs="Arial"/>
          <w:caps/>
          <w:szCs w:val="28"/>
        </w:rPr>
      </w:pPr>
      <w:r w:rsidRPr="00EE7842">
        <w:t xml:space="preserve">FÖREGÅENDE ÅRS </w:t>
      </w:r>
      <w:r w:rsidRPr="00EE7842" w:rsidR="00B97DD8">
        <w:t>UTVÄRDERING</w:t>
      </w:r>
      <w:r w:rsidRPr="00EE7842">
        <w:t xml:space="preserve"> </w:t>
      </w:r>
      <w:r w:rsidRPr="00EE7842" w:rsidR="00D72500">
        <w:t>(</w:t>
      </w:r>
      <w:r w:rsidRPr="00EE7842" w:rsidR="00B8601E">
        <w:t>MOTSVARAR STEG 4 I FÖREGÅENDE ÅRS PLAN</w:t>
      </w:r>
      <w:r w:rsidRPr="00EE7842" w:rsidR="00D72500">
        <w:t>)</w:t>
      </w:r>
    </w:p>
    <w:p w:rsidRPr="00EE7842" w:rsidR="00DF11C8" w:rsidP="00DF11C8" w:rsidRDefault="00B97DD8" w14:paraId="6D0F59F9" w14:textId="77777777">
      <w:pPr>
        <w:autoSpaceDE w:val="0"/>
        <w:autoSpaceDN w:val="0"/>
        <w:adjustRightInd w:val="0"/>
      </w:pPr>
      <w:r w:rsidRPr="00EE7842">
        <w:t xml:space="preserve">Enligt 6 kap. 8 § skollagen ska en redogörelse för hur de planerade åtgärderna har genomförts tas in i efterföljande </w:t>
      </w:r>
      <w:proofErr w:type="gramStart"/>
      <w:r w:rsidRPr="00EE7842">
        <w:t>års plan</w:t>
      </w:r>
      <w:proofErr w:type="gramEnd"/>
      <w:r w:rsidRPr="00EE7842">
        <w:t xml:space="preserve">. </w:t>
      </w:r>
      <w:r w:rsidRPr="00EE7842" w:rsidR="00DF11C8">
        <w:t xml:space="preserve">Utvärderingen i föregående </w:t>
      </w:r>
      <w:proofErr w:type="gramStart"/>
      <w:r w:rsidRPr="00EE7842" w:rsidR="00DF11C8">
        <w:t>års plan</w:t>
      </w:r>
      <w:proofErr w:type="gramEnd"/>
      <w:r w:rsidRPr="00EE7842" w:rsidR="00DF11C8">
        <w:t xml:space="preserve"> är utgångspunkten för den nya planen. </w:t>
      </w:r>
    </w:p>
    <w:p w:rsidRPr="00EE7842" w:rsidR="00DF11C8" w:rsidP="00DF11C8" w:rsidRDefault="00DF11C8" w14:paraId="44EAFD9C" w14:textId="77777777">
      <w:pPr>
        <w:rPr>
          <w:b/>
          <w:szCs w:val="24"/>
        </w:rPr>
      </w:pPr>
    </w:p>
    <w:p w:rsidRPr="00EE7842" w:rsidR="00DF11C8" w:rsidP="00DF11C8" w:rsidRDefault="00DF11C8" w14:paraId="4B94D5A5" w14:textId="77777777">
      <w:pPr>
        <w:numPr>
          <w:ilvl w:val="1"/>
          <w:numId w:val="9"/>
        </w:numPr>
        <w:rPr>
          <w:b/>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56"/>
        <w:gridCol w:w="5250"/>
        <w:gridCol w:w="4961"/>
      </w:tblGrid>
      <w:tr w:rsidRPr="00EE7842" w:rsidR="00EE7842" w:rsidTr="65E2A630" w14:paraId="4E6D91BF" w14:textId="77777777">
        <w:tc>
          <w:tcPr>
            <w:tcW w:w="4356" w:type="dxa"/>
            <w:tcMar/>
          </w:tcPr>
          <w:p w:rsidRPr="00EE7842" w:rsidR="00DF11C8" w:rsidP="65E2A630" w:rsidRDefault="00DF11C8" w14:paraId="67817294" w14:textId="77777777" w14:noSpellErr="1">
            <w:pPr>
              <w:rPr>
                <w:b w:val="1"/>
                <w:bCs w:val="1"/>
                <w:color w:val="auto"/>
              </w:rPr>
            </w:pPr>
            <w:r w:rsidRPr="65E2A630" w:rsidR="00DF11C8">
              <w:rPr>
                <w:b w:val="1"/>
                <w:bCs w:val="1"/>
                <w:color w:val="auto"/>
              </w:rPr>
              <w:t xml:space="preserve">Föregående periods </w:t>
            </w:r>
            <w:r w:rsidRPr="65E2A630" w:rsidR="00657604">
              <w:rPr>
                <w:b w:val="1"/>
                <w:bCs w:val="1"/>
                <w:color w:val="auto"/>
              </w:rPr>
              <w:t>åtgärder</w:t>
            </w:r>
          </w:p>
        </w:tc>
        <w:tc>
          <w:tcPr>
            <w:tcW w:w="5250" w:type="dxa"/>
            <w:tcMar/>
          </w:tcPr>
          <w:p w:rsidRPr="00EE7842" w:rsidR="00DF11C8" w:rsidP="65E2A630" w:rsidRDefault="00DF11C8" w14:paraId="505A17CF" w14:textId="77777777" w14:noSpellErr="1">
            <w:pPr>
              <w:rPr>
                <w:b w:val="1"/>
                <w:bCs w:val="1"/>
                <w:color w:val="auto"/>
              </w:rPr>
            </w:pPr>
            <w:r w:rsidRPr="65E2A630" w:rsidR="00DF11C8">
              <w:rPr>
                <w:b w:val="1"/>
                <w:bCs w:val="1"/>
                <w:color w:val="auto"/>
              </w:rPr>
              <w:t xml:space="preserve">Målet </w:t>
            </w:r>
            <w:r w:rsidRPr="65E2A630" w:rsidR="00657604">
              <w:rPr>
                <w:b w:val="1"/>
                <w:bCs w:val="1"/>
                <w:color w:val="auto"/>
              </w:rPr>
              <w:t>med åtgärden</w:t>
            </w:r>
            <w:r w:rsidRPr="65E2A630" w:rsidR="00DF11C8">
              <w:rPr>
                <w:b w:val="1"/>
                <w:bCs w:val="1"/>
                <w:color w:val="auto"/>
              </w:rPr>
              <w:t>/önskvärd effekt</w:t>
            </w:r>
          </w:p>
        </w:tc>
        <w:tc>
          <w:tcPr>
            <w:tcW w:w="4961" w:type="dxa"/>
            <w:tcMar/>
          </w:tcPr>
          <w:p w:rsidRPr="00EE7842" w:rsidR="00DF11C8" w:rsidP="65E2A630" w:rsidRDefault="00DF11C8" w14:paraId="540828B5" w14:textId="77777777" w14:noSpellErr="1">
            <w:pPr>
              <w:rPr>
                <w:b w:val="1"/>
                <w:bCs w:val="1"/>
                <w:color w:val="auto"/>
              </w:rPr>
            </w:pPr>
            <w:r w:rsidRPr="65E2A630" w:rsidR="00DF11C8">
              <w:rPr>
                <w:b w:val="1"/>
                <w:bCs w:val="1"/>
                <w:color w:val="auto"/>
              </w:rPr>
              <w:t>Effekt/hur blev det</w:t>
            </w:r>
          </w:p>
        </w:tc>
      </w:tr>
      <w:tr w:rsidRPr="00EE7842" w:rsidR="007474C5" w:rsidTr="65E2A630" w14:paraId="018D934F" w14:textId="77777777">
        <w:tc>
          <w:tcPr>
            <w:tcW w:w="4356" w:type="dxa"/>
            <w:tcMar/>
          </w:tcPr>
          <w:p w:rsidRPr="00EE7842" w:rsidR="007474C5" w:rsidP="65E2A630" w:rsidRDefault="007474C5" w14:noSpellErr="1" w14:paraId="3016CFD5" w14:textId="77777777">
            <w:pPr>
              <w:contextualSpacing/>
              <w:rPr>
                <w:color w:val="auto"/>
                <w:sz w:val="22"/>
                <w:szCs w:val="22"/>
              </w:rPr>
            </w:pPr>
            <w:r w:rsidRPr="65E2A630" w:rsidR="6D7069E5">
              <w:rPr>
                <w:color w:val="auto"/>
                <w:sz w:val="22"/>
                <w:szCs w:val="22"/>
              </w:rPr>
              <w:t>Alltid två rastvärdar ute, rastvärdarna delar upp mellan sig vart man är/går.</w:t>
            </w:r>
            <w:proofErr w:type="spellStart"/>
            <w:proofErr w:type="spellEnd"/>
          </w:p>
          <w:p w:rsidRPr="00EE7842" w:rsidR="007474C5" w:rsidP="65E2A630" w:rsidRDefault="007474C5" w14:paraId="18277E0C" w14:textId="7A903B9B">
            <w:pPr>
              <w:contextualSpacing/>
              <w:rPr>
                <w:color w:val="auto"/>
                <w:sz w:val="22"/>
                <w:szCs w:val="22"/>
              </w:rPr>
            </w:pPr>
            <w:r w:rsidRPr="65E2A630" w:rsidR="6D7069E5">
              <w:rPr>
                <w:color w:val="auto"/>
                <w:sz w:val="22"/>
                <w:szCs w:val="22"/>
              </w:rPr>
              <w:t>Fortsätta och utveckla rastaktiviteter.</w:t>
            </w:r>
          </w:p>
          <w:p w:rsidRPr="00EE7842" w:rsidR="007474C5" w:rsidP="65E2A630" w:rsidRDefault="007474C5" w14:paraId="3DEEC669" w14:textId="2C914065">
            <w:pPr>
              <w:pStyle w:val="Normal"/>
              <w:contextualSpacing/>
              <w:outlineLvl w:val="0"/>
              <w:rPr>
                <w:color w:val="auto"/>
                <w:sz w:val="22"/>
                <w:szCs w:val="22"/>
              </w:rPr>
            </w:pPr>
          </w:p>
        </w:tc>
        <w:tc>
          <w:tcPr>
            <w:tcW w:w="5250" w:type="dxa"/>
            <w:tcMar/>
          </w:tcPr>
          <w:p w:rsidR="65E2A630" w:rsidP="65E2A630" w:rsidRDefault="65E2A630" w14:paraId="21EB6198" w14:textId="007E1B7B">
            <w:pPr>
              <w:pStyle w:val="Normal"/>
              <w:rPr>
                <w:color w:val="auto"/>
                <w:sz w:val="22"/>
                <w:szCs w:val="22"/>
              </w:rPr>
            </w:pPr>
            <w:r w:rsidRPr="65E2A630" w:rsidR="65E2A630">
              <w:rPr>
                <w:color w:val="auto"/>
                <w:sz w:val="22"/>
                <w:szCs w:val="22"/>
              </w:rPr>
              <w:t>Förebygga</w:t>
            </w:r>
          </w:p>
          <w:p w:rsidR="65E2A630" w:rsidP="65E2A630" w:rsidRDefault="65E2A630" w14:paraId="08BDB249" w14:textId="5E1DEC5B">
            <w:pPr>
              <w:pStyle w:val="Normal"/>
              <w:rPr>
                <w:color w:val="auto"/>
                <w:sz w:val="22"/>
                <w:szCs w:val="22"/>
              </w:rPr>
            </w:pPr>
            <w:r w:rsidRPr="65E2A630" w:rsidR="65E2A630">
              <w:rPr>
                <w:color w:val="auto"/>
                <w:sz w:val="22"/>
                <w:szCs w:val="22"/>
              </w:rPr>
              <w:t>Trygghet</w:t>
            </w:r>
          </w:p>
          <w:p w:rsidR="65E2A630" w:rsidP="65E2A630" w:rsidRDefault="65E2A630" w14:noSpellErr="1" w14:paraId="1C9CB17D" w14:textId="167EA215">
            <w:pPr>
              <w:rPr>
                <w:color w:val="auto"/>
                <w:sz w:val="22"/>
                <w:szCs w:val="22"/>
              </w:rPr>
            </w:pPr>
            <w:r w:rsidRPr="65E2A630" w:rsidR="65E2A630">
              <w:rPr>
                <w:color w:val="auto"/>
                <w:sz w:val="22"/>
                <w:szCs w:val="22"/>
              </w:rPr>
              <w:t>Gemenskap</w:t>
            </w:r>
          </w:p>
          <w:p w:rsidR="65E2A630" w:rsidP="65E2A630" w:rsidRDefault="65E2A630" w14:paraId="3E6E4381" w14:textId="280ED63D">
            <w:pPr>
              <w:pStyle w:val="Normal"/>
              <w:rPr>
                <w:color w:val="auto"/>
                <w:sz w:val="22"/>
                <w:szCs w:val="22"/>
              </w:rPr>
            </w:pPr>
          </w:p>
        </w:tc>
        <w:tc>
          <w:tcPr>
            <w:tcW w:w="4961" w:type="dxa"/>
            <w:tcMar/>
          </w:tcPr>
          <w:p w:rsidR="65E2A630" w:rsidP="65E2A630" w:rsidRDefault="65E2A630" w14:paraId="04E2C22D" w14:textId="611E3BC5">
            <w:pPr>
              <w:pStyle w:val="Normal"/>
              <w:jc w:val="left"/>
              <w:rPr>
                <w:color w:val="auto"/>
                <w:sz w:val="22"/>
                <w:szCs w:val="22"/>
              </w:rPr>
            </w:pPr>
            <w:r w:rsidRPr="65E2A630" w:rsidR="65E2A630">
              <w:rPr>
                <w:color w:val="auto"/>
                <w:sz w:val="22"/>
                <w:szCs w:val="22"/>
              </w:rPr>
              <w:t>Få konflikter på rasterna.</w:t>
            </w:r>
            <w:r w:rsidRPr="65E2A630" w:rsidR="0ADEB352">
              <w:rPr>
                <w:color w:val="auto"/>
                <w:sz w:val="22"/>
                <w:szCs w:val="22"/>
              </w:rPr>
              <w:t xml:space="preserve"> </w:t>
            </w:r>
            <w:r w:rsidRPr="65E2A630" w:rsidR="65E2A630">
              <w:rPr>
                <w:color w:val="auto"/>
                <w:sz w:val="22"/>
                <w:szCs w:val="22"/>
              </w:rPr>
              <w:t xml:space="preserve">De elever som behövt hjälp att komma igång med en styrd lek har fått det under hela veckan med hjälp av </w:t>
            </w:r>
            <w:proofErr w:type="spellStart"/>
            <w:r w:rsidRPr="65E2A630" w:rsidR="65E2A630">
              <w:rPr>
                <w:color w:val="auto"/>
                <w:sz w:val="22"/>
                <w:szCs w:val="22"/>
              </w:rPr>
              <w:t>rastledarna</w:t>
            </w:r>
            <w:proofErr w:type="spellEnd"/>
            <w:r w:rsidRPr="65E2A630" w:rsidR="65E2A630">
              <w:rPr>
                <w:color w:val="auto"/>
                <w:sz w:val="22"/>
                <w:szCs w:val="22"/>
              </w:rPr>
              <w:t>.</w:t>
            </w:r>
          </w:p>
          <w:p w:rsidR="65E2A630" w:rsidP="65E2A630" w:rsidRDefault="65E2A630" w14:paraId="60CB7EF5" w14:textId="2A0C6205">
            <w:pPr>
              <w:pStyle w:val="Normal"/>
              <w:jc w:val="left"/>
              <w:rPr>
                <w:color w:val="auto"/>
                <w:sz w:val="22"/>
                <w:szCs w:val="22"/>
              </w:rPr>
            </w:pPr>
            <w:r w:rsidRPr="65E2A630" w:rsidR="65E2A630">
              <w:rPr>
                <w:color w:val="auto"/>
                <w:sz w:val="22"/>
                <w:szCs w:val="22"/>
              </w:rPr>
              <w:t>Vi har via morgonmöten m.m</w:t>
            </w:r>
            <w:r w:rsidRPr="65E2A630" w:rsidR="59E09F27">
              <w:rPr>
                <w:color w:val="auto"/>
                <w:sz w:val="22"/>
                <w:szCs w:val="22"/>
              </w:rPr>
              <w:t>.</w:t>
            </w:r>
            <w:r w:rsidRPr="65E2A630" w:rsidR="65E2A630">
              <w:rPr>
                <w:color w:val="auto"/>
                <w:sz w:val="22"/>
                <w:szCs w:val="22"/>
              </w:rPr>
              <w:t xml:space="preserve"> informerat varandra om elever som behöver stöttning på rasten. Vi har utökat med ytterligare en </w:t>
            </w:r>
            <w:proofErr w:type="spellStart"/>
            <w:r w:rsidRPr="65E2A630" w:rsidR="65E2A630">
              <w:rPr>
                <w:color w:val="auto"/>
                <w:sz w:val="22"/>
                <w:szCs w:val="22"/>
              </w:rPr>
              <w:t>rastvärd</w:t>
            </w:r>
            <w:proofErr w:type="spellEnd"/>
            <w:r w:rsidRPr="65E2A630" w:rsidR="65E2A630">
              <w:rPr>
                <w:color w:val="auto"/>
                <w:sz w:val="22"/>
                <w:szCs w:val="22"/>
              </w:rPr>
              <w:t xml:space="preserve"> varje rast för att förstärka vuxenstödet ute på rasten.</w:t>
            </w:r>
          </w:p>
          <w:p w:rsidR="65E2A630" w:rsidP="65E2A630" w:rsidRDefault="65E2A630" w14:paraId="6FBD5B9E" w14:textId="3B307129">
            <w:pPr>
              <w:jc w:val="left"/>
              <w:rPr>
                <w:color w:val="auto"/>
                <w:sz w:val="22"/>
                <w:szCs w:val="22"/>
              </w:rPr>
            </w:pPr>
            <w:r w:rsidRPr="65E2A630" w:rsidR="65E2A630">
              <w:rPr>
                <w:color w:val="auto"/>
                <w:sz w:val="22"/>
                <w:szCs w:val="22"/>
              </w:rPr>
              <w:t xml:space="preserve">Elever som behöver veta vilka vuxna som är ute får veta det genom att </w:t>
            </w:r>
            <w:proofErr w:type="spellStart"/>
            <w:r w:rsidRPr="65E2A630" w:rsidR="65E2A630">
              <w:rPr>
                <w:color w:val="auto"/>
                <w:sz w:val="22"/>
                <w:szCs w:val="22"/>
              </w:rPr>
              <w:t>rastvärdsschemat</w:t>
            </w:r>
            <w:proofErr w:type="spellEnd"/>
            <w:r w:rsidRPr="65E2A630" w:rsidR="65E2A630">
              <w:rPr>
                <w:color w:val="auto"/>
                <w:sz w:val="22"/>
                <w:szCs w:val="22"/>
              </w:rPr>
              <w:t xml:space="preserve"> sitter uppe</w:t>
            </w:r>
            <w:r w:rsidRPr="65E2A630" w:rsidR="541C3FB7">
              <w:rPr>
                <w:color w:val="auto"/>
                <w:sz w:val="22"/>
                <w:szCs w:val="22"/>
              </w:rPr>
              <w:t xml:space="preserve"> </w:t>
            </w:r>
            <w:r w:rsidRPr="65E2A630" w:rsidR="65E2A630">
              <w:rPr>
                <w:color w:val="auto"/>
                <w:sz w:val="22"/>
                <w:szCs w:val="22"/>
              </w:rPr>
              <w:t>på skolgården.</w:t>
            </w:r>
          </w:p>
          <w:p w:rsidR="65E2A630" w:rsidP="65E2A630" w:rsidRDefault="65E2A630" w14:paraId="7DC63AAC" w14:textId="4EB1B59C">
            <w:pPr>
              <w:pStyle w:val="Normal"/>
              <w:jc w:val="left"/>
              <w:rPr>
                <w:color w:val="auto"/>
                <w:sz w:val="22"/>
                <w:szCs w:val="22"/>
              </w:rPr>
            </w:pPr>
          </w:p>
        </w:tc>
      </w:tr>
      <w:tr w:rsidRPr="00EE7842" w:rsidR="007474C5" w:rsidTr="65E2A630" w14:paraId="367FD9A8" w14:textId="77777777">
        <w:tc>
          <w:tcPr>
            <w:tcW w:w="4356" w:type="dxa"/>
            <w:tcMar/>
          </w:tcPr>
          <w:p w:rsidRPr="00EE7842" w:rsidR="007474C5" w:rsidP="65E2A630" w:rsidRDefault="007474C5" w14:paraId="7B33040F" w14:textId="0C8AEF19">
            <w:pPr>
              <w:rPr>
                <w:color w:val="auto"/>
                <w:sz w:val="22"/>
                <w:szCs w:val="22"/>
              </w:rPr>
            </w:pPr>
            <w:r w:rsidRPr="65E2A630" w:rsidR="6D7069E5">
              <w:rPr>
                <w:color w:val="auto"/>
                <w:sz w:val="22"/>
                <w:szCs w:val="22"/>
              </w:rPr>
              <w:t>Samla in mobiltelefoner innan eleverna går in i omklädningsrummen (år 4–5).</w:t>
            </w:r>
          </w:p>
          <w:p w:rsidRPr="00EE7842" w:rsidR="007474C5" w:rsidP="65E2A630" w:rsidRDefault="007474C5" w14:paraId="3656B9AB" w14:textId="18200BF9">
            <w:pPr>
              <w:pStyle w:val="Normal"/>
              <w:jc w:val="center"/>
              <w:rPr>
                <w:b w:val="1"/>
                <w:bCs w:val="1"/>
                <w:color w:val="auto"/>
                <w:sz w:val="22"/>
                <w:szCs w:val="22"/>
              </w:rPr>
            </w:pPr>
          </w:p>
        </w:tc>
        <w:tc>
          <w:tcPr>
            <w:tcW w:w="5250" w:type="dxa"/>
            <w:tcMar/>
          </w:tcPr>
          <w:p w:rsidR="65E2A630" w:rsidP="65E2A630" w:rsidRDefault="65E2A630" w14:noSpellErr="1" w14:paraId="2A93A482" w14:textId="1CCC8CE4">
            <w:pPr>
              <w:rPr>
                <w:color w:val="auto"/>
                <w:sz w:val="22"/>
                <w:szCs w:val="22"/>
              </w:rPr>
            </w:pPr>
            <w:r w:rsidRPr="65E2A630" w:rsidR="65E2A630">
              <w:rPr>
                <w:color w:val="auto"/>
                <w:sz w:val="22"/>
                <w:szCs w:val="22"/>
              </w:rPr>
              <w:t>Förebygga</w:t>
            </w:r>
          </w:p>
          <w:p w:rsidR="65E2A630" w:rsidP="65E2A630" w:rsidRDefault="65E2A630" w14:noSpellErr="1" w14:paraId="2E1810A6" w14:textId="5821E9A4">
            <w:pPr>
              <w:rPr>
                <w:color w:val="auto"/>
                <w:sz w:val="22"/>
                <w:szCs w:val="22"/>
              </w:rPr>
            </w:pPr>
            <w:r w:rsidRPr="65E2A630" w:rsidR="65E2A630">
              <w:rPr>
                <w:color w:val="auto"/>
                <w:sz w:val="22"/>
                <w:szCs w:val="22"/>
              </w:rPr>
              <w:t>Trygghet</w:t>
            </w:r>
          </w:p>
          <w:p w:rsidR="65E2A630" w:rsidP="65E2A630" w:rsidRDefault="65E2A630" w14:paraId="383B8626" w14:textId="6AE40C0C">
            <w:pPr>
              <w:pStyle w:val="Normal"/>
              <w:rPr>
                <w:color w:val="auto"/>
                <w:sz w:val="22"/>
                <w:szCs w:val="22"/>
              </w:rPr>
            </w:pPr>
          </w:p>
        </w:tc>
        <w:tc>
          <w:tcPr>
            <w:tcW w:w="4961" w:type="dxa"/>
            <w:tcMar/>
          </w:tcPr>
          <w:p w:rsidR="65E2A630" w:rsidP="65E2A630" w:rsidRDefault="65E2A630" w14:paraId="029794C1" w14:textId="15147991">
            <w:pPr>
              <w:jc w:val="left"/>
              <w:rPr>
                <w:b w:val="0"/>
                <w:bCs w:val="0"/>
                <w:color w:val="auto"/>
                <w:sz w:val="22"/>
                <w:szCs w:val="22"/>
              </w:rPr>
            </w:pPr>
            <w:r w:rsidRPr="65E2A630" w:rsidR="65E2A630">
              <w:rPr>
                <w:b w:val="0"/>
                <w:bCs w:val="0"/>
                <w:color w:val="auto"/>
                <w:sz w:val="22"/>
                <w:szCs w:val="22"/>
              </w:rPr>
              <w:t>Insamling av mobilerna har gjort omklädningsrummen till en tryggare plats.</w:t>
            </w:r>
          </w:p>
        </w:tc>
      </w:tr>
      <w:tr w:rsidRPr="00EE7842" w:rsidR="007474C5" w:rsidTr="65E2A630" w14:paraId="394A26C7" w14:textId="77777777">
        <w:trPr>
          <w:trHeight w:val="619"/>
        </w:trPr>
        <w:tc>
          <w:tcPr>
            <w:tcW w:w="4356" w:type="dxa"/>
            <w:tcMar/>
          </w:tcPr>
          <w:p w:rsidRPr="00EE7842" w:rsidR="007474C5" w:rsidP="65E2A630" w:rsidRDefault="007474C5" w14:paraId="1B525AEC" w14:textId="7B4DFB2F">
            <w:pPr>
              <w:rPr>
                <w:color w:val="auto"/>
                <w:sz w:val="22"/>
                <w:szCs w:val="22"/>
              </w:rPr>
            </w:pPr>
            <w:r w:rsidRPr="65E2A630" w:rsidR="6D7069E5">
              <w:rPr>
                <w:color w:val="auto"/>
                <w:sz w:val="22"/>
                <w:szCs w:val="22"/>
              </w:rPr>
              <w:t>Trygghetsvandring med elevrådet.</w:t>
            </w:r>
          </w:p>
          <w:p w:rsidRPr="00EE7842" w:rsidR="007474C5" w:rsidP="65E2A630" w:rsidRDefault="007474C5" w14:paraId="45FB0818" w14:textId="354BEF71">
            <w:pPr>
              <w:pStyle w:val="Normal"/>
              <w:jc w:val="left"/>
              <w:rPr>
                <w:color w:val="auto"/>
                <w:sz w:val="22"/>
                <w:szCs w:val="22"/>
              </w:rPr>
            </w:pPr>
          </w:p>
        </w:tc>
        <w:tc>
          <w:tcPr>
            <w:tcW w:w="5250" w:type="dxa"/>
            <w:tcMar/>
          </w:tcPr>
          <w:p w:rsidR="65E2A630" w:rsidP="65E2A630" w:rsidRDefault="65E2A630" w14:noSpellErr="1" w14:paraId="496019A4" w14:textId="519F7F56">
            <w:pPr>
              <w:rPr>
                <w:color w:val="auto"/>
                <w:sz w:val="22"/>
                <w:szCs w:val="22"/>
              </w:rPr>
            </w:pPr>
            <w:r w:rsidRPr="65E2A630" w:rsidR="65E2A630">
              <w:rPr>
                <w:color w:val="auto"/>
                <w:sz w:val="22"/>
                <w:szCs w:val="22"/>
              </w:rPr>
              <w:t>Identifiera och förebygga otrygga platser på skolgården och i skolan</w:t>
            </w:r>
          </w:p>
          <w:p w:rsidR="65E2A630" w:rsidP="65E2A630" w:rsidRDefault="65E2A630" w14:paraId="5FBD4355" w14:textId="4F260918">
            <w:pPr>
              <w:pStyle w:val="Normal"/>
              <w:rPr>
                <w:color w:val="auto"/>
                <w:sz w:val="22"/>
                <w:szCs w:val="22"/>
              </w:rPr>
            </w:pPr>
          </w:p>
        </w:tc>
        <w:tc>
          <w:tcPr>
            <w:tcW w:w="4961" w:type="dxa"/>
            <w:tcMar/>
          </w:tcPr>
          <w:p w:rsidR="65E2A630" w:rsidP="65E2A630" w:rsidRDefault="65E2A630" w14:paraId="708E1302" w14:textId="02B1E170">
            <w:pPr>
              <w:pStyle w:val="Normal"/>
              <w:jc w:val="left"/>
              <w:rPr>
                <w:color w:val="auto"/>
                <w:sz w:val="22"/>
                <w:szCs w:val="22"/>
              </w:rPr>
            </w:pPr>
            <w:r w:rsidRPr="65E2A630" w:rsidR="65E2A630">
              <w:rPr>
                <w:color w:val="auto"/>
                <w:sz w:val="22"/>
                <w:szCs w:val="22"/>
              </w:rPr>
              <w:t>En tydlig effekt är att vi vuxna får veta vilka platser på skolan som känns otrygga för eleverna. Diskussioner kring dessa med klasserna har även satt ord på varför platsen känns otrygg.</w:t>
            </w:r>
          </w:p>
        </w:tc>
      </w:tr>
    </w:tbl>
    <w:p w:rsidRPr="00EE7842" w:rsidR="00CA3749" w:rsidP="00E25216" w:rsidRDefault="00CA3749" w14:paraId="62486C05" w14:textId="77777777">
      <w:pPr>
        <w:outlineLvl w:val="0"/>
        <w:rPr>
          <w:rFonts w:ascii="Arial" w:hAnsi="Arial" w:cs="Arial"/>
          <w:b/>
          <w:sz w:val="28"/>
          <w:szCs w:val="28"/>
        </w:rPr>
      </w:pPr>
    </w:p>
    <w:p w:rsidRPr="00EE7842" w:rsidR="00CA3749" w:rsidP="00177DE5" w:rsidRDefault="00DF11C8" w14:paraId="7298923C" w14:textId="77777777">
      <w:pPr>
        <w:pStyle w:val="Rubrik1"/>
        <w:numPr>
          <w:ilvl w:val="0"/>
          <w:numId w:val="9"/>
        </w:numPr>
      </w:pPr>
      <w:r w:rsidRPr="00EE7842">
        <w:lastRenderedPageBreak/>
        <w:t>UNDERSÖKNING AV RISKER</w:t>
      </w:r>
      <w:r w:rsidRPr="00EE7842" w:rsidR="00700600">
        <w:t xml:space="preserve"> (STEG 1)</w:t>
      </w:r>
      <w:r w:rsidRPr="00EE7842">
        <w:t xml:space="preserve"> </w:t>
      </w:r>
    </w:p>
    <w:p w:rsidRPr="00EE7842" w:rsidR="00CA3749" w:rsidP="00E25216" w:rsidRDefault="00CA3749" w14:paraId="4101652C" w14:textId="77777777">
      <w:pPr>
        <w:outlineLvl w:val="0"/>
        <w:rPr>
          <w:rFonts w:ascii="Arial" w:hAnsi="Arial" w:cs="Arial"/>
          <w:b/>
          <w:caps/>
          <w:sz w:val="28"/>
          <w:szCs w:val="28"/>
        </w:rPr>
      </w:pPr>
    </w:p>
    <w:p w:rsidRPr="00EE7842" w:rsidR="00CA3749" w:rsidP="0088673B" w:rsidRDefault="00CA3749" w14:paraId="3D23AB6F" w14:textId="77777777">
      <w:pPr>
        <w:autoSpaceDE w:val="0"/>
        <w:autoSpaceDN w:val="0"/>
        <w:adjustRightInd w:val="0"/>
      </w:pPr>
      <w:r w:rsidRPr="00EE7842">
        <w:t xml:space="preserve">Syftet med </w:t>
      </w:r>
      <w:r w:rsidRPr="00EE7842" w:rsidR="00DF11C8">
        <w:t>undersökningen</w:t>
      </w:r>
      <w:r w:rsidRPr="00EE7842">
        <w:t xml:space="preserve"> är att </w:t>
      </w:r>
      <w:r w:rsidRPr="00EE7842" w:rsidR="00DF11C8">
        <w:t xml:space="preserve">upptäcka </w:t>
      </w:r>
      <w:r w:rsidRPr="00EE7842" w:rsidR="00700600">
        <w:t xml:space="preserve">om det förekommer diskriminering, repressalier, trakasserier och kränkande behandling samt </w:t>
      </w:r>
      <w:r w:rsidRPr="00EE7842" w:rsidR="00DF11C8">
        <w:t xml:space="preserve">eventuella risker </w:t>
      </w:r>
      <w:r w:rsidRPr="00EE7842" w:rsidR="00700600">
        <w:t>för diskriminering, repressalier, trakasserier och kränkande behandling och andra hinder för enskildas lika rättigheter och möjligheter i verksamheten</w:t>
      </w:r>
      <w:r w:rsidRPr="00EE7842">
        <w:t xml:space="preserve">. De problem- och riskområden som identifieras i verksamheten ligger till grund för planeringen av de åtgärder som ska genomföras. </w:t>
      </w:r>
      <w:r w:rsidRPr="00EE7842" w:rsidR="00700600">
        <w:t>Undersökningen</w:t>
      </w:r>
      <w:r w:rsidRPr="00EE7842">
        <w:t xml:space="preserve"> omfattar såväl förekomsten av </w:t>
      </w:r>
      <w:r w:rsidRPr="00EE7842" w:rsidR="00700600">
        <w:t xml:space="preserve">diskriminering, repressalier, </w:t>
      </w:r>
      <w:r w:rsidRPr="00EE7842">
        <w:t xml:space="preserve">trakasserier och kränkande behandling som en översyn av den egna organisationen på såväl individ-, grupp- och verksamhetsnivå. </w:t>
      </w:r>
    </w:p>
    <w:p w:rsidRPr="00EE7842" w:rsidR="00CA3749" w:rsidP="00B14DAB" w:rsidRDefault="00CA3749" w14:paraId="4B99056E" w14:textId="77777777">
      <w:pPr>
        <w:rPr>
          <w:szCs w:val="24"/>
        </w:rPr>
      </w:pPr>
    </w:p>
    <w:p w:rsidRPr="00EE7842" w:rsidR="00CA3749" w:rsidP="00231778" w:rsidRDefault="00CA3749" w14:paraId="39266BCA" w14:textId="77777777">
      <w:pPr>
        <w:numPr>
          <w:ilvl w:val="1"/>
          <w:numId w:val="9"/>
        </w:numPr>
        <w:outlineLvl w:val="0"/>
        <w:rPr>
          <w:b/>
          <w:szCs w:val="24"/>
        </w:rPr>
      </w:pPr>
      <w:r w:rsidRPr="00EE7842">
        <w:rPr>
          <w:b/>
          <w:szCs w:val="24"/>
        </w:rPr>
        <w:t xml:space="preserve">Redovisning av hur periodens </w:t>
      </w:r>
      <w:r w:rsidRPr="00EE7842" w:rsidR="00700600">
        <w:rPr>
          <w:b/>
          <w:szCs w:val="24"/>
        </w:rPr>
        <w:t>undersökning</w:t>
      </w:r>
      <w:r w:rsidRPr="00EE7842">
        <w:rPr>
          <w:b/>
          <w:szCs w:val="24"/>
        </w:rPr>
        <w:t xml:space="preserve"> har gått till och hur personalen och barnen/eleverna har medverkat</w:t>
      </w:r>
    </w:p>
    <w:p w:rsidR="00CA3749" w:rsidP="008A5A26" w:rsidRDefault="00CA3749" w14:paraId="1299C43A" w14:textId="77777777">
      <w:pPr>
        <w:rPr>
          <w:b/>
          <w:szCs w:val="24"/>
        </w:rPr>
      </w:pPr>
    </w:p>
    <w:p w:rsidR="00DE408C" w:rsidP="00DE408C" w:rsidRDefault="00DE408C" w14:paraId="3F5D0EAC" w14:textId="77777777">
      <w:pPr>
        <w:ind w:left="360"/>
        <w:outlineLvl w:val="0"/>
      </w:pPr>
      <w:r w:rsidRPr="00DE408C">
        <w:t>Under elevrådsmöten inleder rektor med att fråga om ”läget i klasserna” då alla berättar mer om hur de har det i klasserna på skolan. Under våren går rektor en trygghetsvandring tillsammans med elevrådsrepresentanterna och tittar på vilka platser på skolan som känns trygga respektive otrygga. Utifrån den tänker rastvärdarna på hur de rör sig på skolgården så att de finns där det känns otryggt.</w:t>
      </w:r>
    </w:p>
    <w:p w:rsidR="00B91018" w:rsidP="00DE408C" w:rsidRDefault="00B91018" w14:paraId="4DDBEF00" w14:textId="77777777">
      <w:pPr>
        <w:ind w:left="360"/>
        <w:outlineLvl w:val="0"/>
      </w:pPr>
    </w:p>
    <w:p w:rsidR="00B91018" w:rsidP="00DE408C" w:rsidRDefault="00B91018" w14:paraId="71A0D006" w14:textId="77777777">
      <w:pPr>
        <w:ind w:left="360"/>
        <w:outlineLvl w:val="0"/>
      </w:pPr>
      <w:r>
        <w:t xml:space="preserve">Klasserna har regelbundna klassråd där de tar upp frågor som rör trivseln i den egna klassen. </w:t>
      </w:r>
    </w:p>
    <w:p w:rsidR="00B91018" w:rsidP="00DE408C" w:rsidRDefault="00B91018" w14:paraId="3461D779" w14:textId="77777777">
      <w:pPr>
        <w:ind w:left="360"/>
        <w:outlineLvl w:val="0"/>
      </w:pPr>
    </w:p>
    <w:p w:rsidRPr="00DE408C" w:rsidR="00B91018" w:rsidP="00DE408C" w:rsidRDefault="00B91018" w14:paraId="76B89DB0" w14:textId="77777777">
      <w:pPr>
        <w:ind w:left="360"/>
        <w:outlineLvl w:val="0"/>
        <w:rPr>
          <w:b/>
          <w:szCs w:val="24"/>
        </w:rPr>
      </w:pPr>
      <w:r>
        <w:t>På fritids har man fritidsråd som leds av rektor.</w:t>
      </w:r>
    </w:p>
    <w:p w:rsidR="00B91018" w:rsidP="00B91018" w:rsidRDefault="00B91018" w14:paraId="3CF2D8B6" w14:textId="77777777">
      <w:pPr>
        <w:autoSpaceDE w:val="0"/>
        <w:autoSpaceDN w:val="0"/>
        <w:adjustRightInd w:val="0"/>
        <w:ind w:left="360"/>
      </w:pPr>
    </w:p>
    <w:p w:rsidRPr="00DE408C" w:rsidR="00DE408C" w:rsidP="00B91018" w:rsidRDefault="00DE408C" w14:paraId="7A555089" w14:textId="77777777">
      <w:pPr>
        <w:autoSpaceDE w:val="0"/>
        <w:autoSpaceDN w:val="0"/>
        <w:adjustRightInd w:val="0"/>
        <w:ind w:left="360"/>
      </w:pPr>
      <w:r w:rsidRPr="00DE408C">
        <w:t>I klasserna har vi olika former av samtal där det ges möjlighet att prata om hur det är i klassen. I flera klasser har man Viktigt och Känsligt (kompissamtal), ett organiserat samtal där eleverna är anonyma. Dessa tillfällen blir en temperaturmätare på hur eleverna mår.</w:t>
      </w:r>
    </w:p>
    <w:p w:rsidR="00B91018" w:rsidP="00B91018" w:rsidRDefault="00B91018" w14:paraId="0FB78278" w14:textId="77777777">
      <w:pPr>
        <w:autoSpaceDE w:val="0"/>
        <w:autoSpaceDN w:val="0"/>
        <w:adjustRightInd w:val="0"/>
      </w:pPr>
    </w:p>
    <w:p w:rsidRPr="00E6615A" w:rsidR="00E6615A" w:rsidP="00E6615A" w:rsidRDefault="00DE408C" w14:paraId="6407D627" w14:textId="68033D9B">
      <w:pPr>
        <w:autoSpaceDE w:val="0"/>
        <w:autoSpaceDN w:val="0"/>
        <w:adjustRightInd w:val="0"/>
        <w:ind w:left="360"/>
      </w:pPr>
      <w:r w:rsidR="00DE408C">
        <w:rPr/>
        <w:t>Under vårterminen gör alla elever en enkät på skolan och år 2 o</w:t>
      </w:r>
      <w:r w:rsidR="00E6615A">
        <w:rPr/>
        <w:t>ch 3 på fritids</w:t>
      </w:r>
      <w:r w:rsidR="00DE408C">
        <w:rPr/>
        <w:t>.</w:t>
      </w:r>
      <w:r w:rsidRPr="65E2A630" w:rsidR="00DE408C">
        <w:rPr>
          <w:i w:val="1"/>
          <w:iCs w:val="1"/>
          <w:color w:val="FF0000"/>
        </w:rPr>
        <w:t xml:space="preserve"> </w:t>
      </w:r>
      <w:r w:rsidR="00DE408C">
        <w:rPr/>
        <w:t>I samtalsunderlagen inför utvecklingssamtalen 2 ggr/läsår får eleverna svara på frågor ang. trivsel på skolan, i den egna klassen, med kompisar och med personalen.</w:t>
      </w:r>
      <w:r w:rsidR="00DE408C">
        <w:rPr/>
        <w:t xml:space="preserve"> </w:t>
      </w:r>
    </w:p>
    <w:p w:rsidR="00DE408C" w:rsidP="008A5A26" w:rsidRDefault="00DE408C" w14:paraId="1FC39945" w14:textId="77777777">
      <w:pPr>
        <w:rPr>
          <w:b/>
          <w:szCs w:val="24"/>
        </w:rPr>
      </w:pPr>
    </w:p>
    <w:p w:rsidRPr="00EE7842" w:rsidR="00DE408C" w:rsidP="008A5A26" w:rsidRDefault="00DE408C" w14:paraId="0562CB0E" w14:textId="77777777">
      <w:pPr>
        <w:rPr>
          <w:b/>
          <w:szCs w:val="24"/>
        </w:rPr>
      </w:pPr>
    </w:p>
    <w:p w:rsidRPr="00EE7842" w:rsidR="00CA3749" w:rsidP="00D13FEF" w:rsidRDefault="00CA3749" w14:paraId="6EB381C3" w14:textId="77777777">
      <w:pPr>
        <w:numPr>
          <w:ilvl w:val="1"/>
          <w:numId w:val="9"/>
        </w:numPr>
        <w:outlineLvl w:val="0"/>
        <w:rPr>
          <w:b/>
          <w:szCs w:val="24"/>
        </w:rPr>
      </w:pPr>
      <w:r w:rsidRPr="00EE7842">
        <w:rPr>
          <w:b/>
          <w:szCs w:val="24"/>
        </w:rPr>
        <w:t xml:space="preserve">Områden som berörts i </w:t>
      </w:r>
      <w:r w:rsidRPr="00EE7842" w:rsidR="00D72500">
        <w:rPr>
          <w:b/>
          <w:szCs w:val="24"/>
        </w:rPr>
        <w:t>undersökningen</w:t>
      </w:r>
    </w:p>
    <w:p w:rsidRPr="00EE7842" w:rsidR="00CA3749" w:rsidP="008A5A26" w:rsidRDefault="00CA3749" w14:paraId="34CE0A41" w14:textId="77777777">
      <w:pPr>
        <w:rPr>
          <w:b/>
          <w:szCs w:val="24"/>
        </w:rPr>
      </w:pPr>
    </w:p>
    <w:p w:rsidRPr="00EE7842" w:rsidR="00CA3749" w:rsidP="006865ED" w:rsidRDefault="00CA3749" w14:paraId="5462D747" w14:textId="77777777">
      <w:pPr>
        <w:numPr>
          <w:ilvl w:val="0"/>
          <w:numId w:val="7"/>
        </w:numPr>
        <w:outlineLvl w:val="0"/>
        <w:rPr>
          <w:szCs w:val="24"/>
        </w:rPr>
      </w:pPr>
      <w:r w:rsidRPr="00EE7842">
        <w:rPr>
          <w:szCs w:val="24"/>
        </w:rPr>
        <w:t>Kränkande behandling</w:t>
      </w:r>
    </w:p>
    <w:p w:rsidRPr="00EE7842" w:rsidR="00CA3749" w:rsidP="006865ED" w:rsidRDefault="00CA3749" w14:paraId="79AEAB06" w14:textId="77777777">
      <w:pPr>
        <w:numPr>
          <w:ilvl w:val="0"/>
          <w:numId w:val="7"/>
        </w:numPr>
        <w:outlineLvl w:val="0"/>
        <w:rPr>
          <w:szCs w:val="24"/>
        </w:rPr>
      </w:pPr>
      <w:r w:rsidRPr="00EE7842">
        <w:rPr>
          <w:szCs w:val="24"/>
        </w:rPr>
        <w:t>Kön</w:t>
      </w:r>
    </w:p>
    <w:p w:rsidRPr="00EE7842" w:rsidR="00CA3749" w:rsidP="006865ED" w:rsidRDefault="00CA3749" w14:paraId="1D62E66C" w14:textId="77777777">
      <w:pPr>
        <w:numPr>
          <w:ilvl w:val="0"/>
          <w:numId w:val="7"/>
        </w:numPr>
        <w:outlineLvl w:val="0"/>
        <w:rPr>
          <w:szCs w:val="24"/>
        </w:rPr>
      </w:pPr>
      <w:r w:rsidRPr="00EE7842">
        <w:rPr>
          <w:szCs w:val="24"/>
        </w:rPr>
        <w:t>Kön</w:t>
      </w:r>
      <w:r w:rsidRPr="00EE7842" w:rsidR="00700600">
        <w:rPr>
          <w:szCs w:val="24"/>
        </w:rPr>
        <w:t xml:space="preserve">söverskridande identitet eller </w:t>
      </w:r>
      <w:r w:rsidRPr="00EE7842">
        <w:rPr>
          <w:szCs w:val="24"/>
        </w:rPr>
        <w:t>uttryck</w:t>
      </w:r>
    </w:p>
    <w:p w:rsidRPr="00EE7842" w:rsidR="00CA3749" w:rsidP="006865ED" w:rsidRDefault="00CA3749" w14:paraId="2A9086F7" w14:textId="77777777">
      <w:pPr>
        <w:numPr>
          <w:ilvl w:val="0"/>
          <w:numId w:val="7"/>
        </w:numPr>
        <w:outlineLvl w:val="0"/>
        <w:rPr>
          <w:szCs w:val="24"/>
        </w:rPr>
      </w:pPr>
      <w:r w:rsidRPr="00EE7842">
        <w:rPr>
          <w:szCs w:val="24"/>
        </w:rPr>
        <w:t>Etnisk tillhörighet</w:t>
      </w:r>
    </w:p>
    <w:p w:rsidRPr="00EE7842" w:rsidR="00CA3749" w:rsidP="006865ED" w:rsidRDefault="00CA3749" w14:paraId="6FF12D9D" w14:textId="77777777">
      <w:pPr>
        <w:numPr>
          <w:ilvl w:val="0"/>
          <w:numId w:val="7"/>
        </w:numPr>
        <w:outlineLvl w:val="0"/>
        <w:rPr>
          <w:szCs w:val="24"/>
        </w:rPr>
      </w:pPr>
      <w:r w:rsidRPr="00EE7842">
        <w:rPr>
          <w:szCs w:val="24"/>
        </w:rPr>
        <w:t>Religion eller annan trosuppfattning</w:t>
      </w:r>
    </w:p>
    <w:p w:rsidRPr="00EE7842" w:rsidR="00CA3749" w:rsidP="006865ED" w:rsidRDefault="00CA3749" w14:paraId="7339198D" w14:textId="77777777">
      <w:pPr>
        <w:numPr>
          <w:ilvl w:val="0"/>
          <w:numId w:val="7"/>
        </w:numPr>
        <w:outlineLvl w:val="0"/>
        <w:rPr>
          <w:szCs w:val="24"/>
        </w:rPr>
      </w:pPr>
      <w:r w:rsidRPr="00EE7842">
        <w:rPr>
          <w:szCs w:val="24"/>
        </w:rPr>
        <w:t>Funktionsnedsättning</w:t>
      </w:r>
    </w:p>
    <w:p w:rsidRPr="00EE7842" w:rsidR="00CA3749" w:rsidP="006865ED" w:rsidRDefault="00CA3749" w14:paraId="3622F290" w14:textId="77777777">
      <w:pPr>
        <w:numPr>
          <w:ilvl w:val="0"/>
          <w:numId w:val="7"/>
        </w:numPr>
        <w:outlineLvl w:val="0"/>
        <w:rPr>
          <w:szCs w:val="24"/>
        </w:rPr>
      </w:pPr>
      <w:r w:rsidRPr="00EE7842">
        <w:rPr>
          <w:szCs w:val="24"/>
        </w:rPr>
        <w:lastRenderedPageBreak/>
        <w:t>Sexuell läggning</w:t>
      </w:r>
    </w:p>
    <w:p w:rsidRPr="00EE7842" w:rsidR="00CA3749" w:rsidP="006865ED" w:rsidRDefault="00CA3749" w14:paraId="77D10F1B" w14:textId="77777777">
      <w:pPr>
        <w:numPr>
          <w:ilvl w:val="0"/>
          <w:numId w:val="7"/>
        </w:numPr>
        <w:outlineLvl w:val="0"/>
        <w:rPr>
          <w:szCs w:val="24"/>
        </w:rPr>
      </w:pPr>
      <w:r w:rsidRPr="00EE7842">
        <w:rPr>
          <w:szCs w:val="24"/>
        </w:rPr>
        <w:t>Ålder</w:t>
      </w:r>
    </w:p>
    <w:p w:rsidRPr="00EE7842" w:rsidR="00CA3749" w:rsidP="008A5A26" w:rsidRDefault="00CA3749" w14:paraId="62EBF3C5" w14:textId="77777777">
      <w:pPr>
        <w:rPr>
          <w:b/>
          <w:szCs w:val="24"/>
        </w:rPr>
      </w:pPr>
    </w:p>
    <w:p w:rsidRPr="00EE7842" w:rsidR="00CA3749" w:rsidP="00D13FEF" w:rsidRDefault="00CA3749" w14:paraId="6A08730F" w14:textId="77777777">
      <w:pPr>
        <w:numPr>
          <w:ilvl w:val="1"/>
          <w:numId w:val="9"/>
        </w:numPr>
        <w:outlineLvl w:val="0"/>
        <w:rPr>
          <w:b/>
          <w:szCs w:val="24"/>
        </w:rPr>
      </w:pPr>
      <w:r w:rsidRPr="00EE7842">
        <w:rPr>
          <w:b/>
          <w:szCs w:val="24"/>
        </w:rPr>
        <w:t xml:space="preserve">Redovisning av </w:t>
      </w:r>
      <w:r w:rsidRPr="00EE7842" w:rsidR="00744A2B">
        <w:rPr>
          <w:b/>
          <w:szCs w:val="24"/>
        </w:rPr>
        <w:t>undersökningens</w:t>
      </w:r>
      <w:r w:rsidRPr="00EE7842">
        <w:rPr>
          <w:b/>
          <w:szCs w:val="24"/>
        </w:rPr>
        <w:t xml:space="preserve"> resultat </w:t>
      </w:r>
    </w:p>
    <w:p w:rsidR="00E6615A" w:rsidP="00DE408C" w:rsidRDefault="00E6615A" w14:paraId="6D98A12B" w14:textId="77777777">
      <w:pPr>
        <w:ind w:firstLine="432"/>
        <w:rPr>
          <w:color w:val="FF0000"/>
          <w:szCs w:val="24"/>
        </w:rPr>
      </w:pPr>
    </w:p>
    <w:p w:rsidRPr="00DE408C" w:rsidR="00DE408C" w:rsidP="00DE408C" w:rsidRDefault="00DE408C" w14:paraId="58A8D175" w14:textId="77777777">
      <w:pPr>
        <w:ind w:firstLine="432"/>
        <w:rPr>
          <w:szCs w:val="24"/>
        </w:rPr>
      </w:pPr>
      <w:r w:rsidRPr="00DE408C">
        <w:rPr>
          <w:szCs w:val="24"/>
        </w:rPr>
        <w:t xml:space="preserve">Under den senaste trygghetsvandringen framgick att eleverna inte upplever att det finns otrygga platser på/runt skolan. Dock önskar man att </w:t>
      </w:r>
    </w:p>
    <w:p w:rsidRPr="00DE408C" w:rsidR="00DE408C" w:rsidP="00DE408C" w:rsidRDefault="00DE408C" w14:paraId="2A5927FF" w14:textId="77777777">
      <w:pPr>
        <w:ind w:firstLine="432"/>
        <w:rPr>
          <w:szCs w:val="24"/>
        </w:rPr>
      </w:pPr>
      <w:r w:rsidRPr="00DE408C">
        <w:rPr>
          <w:szCs w:val="24"/>
        </w:rPr>
        <w:t>rastvärdarna oftare rör sig vid och bakom</w:t>
      </w:r>
    </w:p>
    <w:p w:rsidRPr="007F32DF" w:rsidR="00DE408C" w:rsidP="00DE408C" w:rsidRDefault="00DE408C" w14:paraId="67674572" w14:textId="77777777">
      <w:pPr>
        <w:numPr>
          <w:ilvl w:val="0"/>
          <w:numId w:val="14"/>
        </w:numPr>
        <w:contextualSpacing/>
        <w:rPr>
          <w:i/>
          <w:szCs w:val="24"/>
        </w:rPr>
      </w:pPr>
      <w:r w:rsidRPr="007F32DF">
        <w:rPr>
          <w:i/>
          <w:szCs w:val="24"/>
        </w:rPr>
        <w:t xml:space="preserve">Buskarna på baksidan, </w:t>
      </w:r>
    </w:p>
    <w:p w:rsidRPr="007F32DF" w:rsidR="00DE408C" w:rsidP="00DE408C" w:rsidRDefault="00E6615A" w14:paraId="4412FD5D" w14:textId="77777777">
      <w:pPr>
        <w:numPr>
          <w:ilvl w:val="0"/>
          <w:numId w:val="14"/>
        </w:numPr>
        <w:contextualSpacing/>
        <w:rPr>
          <w:i/>
        </w:rPr>
      </w:pPr>
      <w:r>
        <w:rPr>
          <w:i/>
          <w:szCs w:val="24"/>
        </w:rPr>
        <w:t>Fotbollsplanen</w:t>
      </w:r>
      <w:r w:rsidRPr="007F32DF" w:rsidR="00DE408C">
        <w:rPr>
          <w:i/>
        </w:rPr>
        <w:t xml:space="preserve"> </w:t>
      </w:r>
    </w:p>
    <w:p w:rsidRPr="007F32DF" w:rsidR="00DE408C" w:rsidP="00E6615A" w:rsidRDefault="00DE408C" w14:paraId="2946DB82" w14:textId="77777777">
      <w:pPr>
        <w:ind w:left="720"/>
        <w:contextualSpacing/>
        <w:rPr>
          <w:i/>
        </w:rPr>
      </w:pPr>
    </w:p>
    <w:p w:rsidRPr="00DE408C" w:rsidR="00DE408C" w:rsidP="00DE408C" w:rsidRDefault="00DE408C" w14:paraId="423F7555" w14:textId="77777777">
      <w:r w:rsidRPr="00DE408C">
        <w:rPr>
          <w:szCs w:val="24"/>
        </w:rPr>
        <w:t xml:space="preserve">Trygga platser är </w:t>
      </w:r>
      <w:r>
        <w:rPr>
          <w:szCs w:val="24"/>
        </w:rPr>
        <w:t>framför allt</w:t>
      </w:r>
      <w:r w:rsidRPr="00DE408C">
        <w:rPr>
          <w:szCs w:val="24"/>
        </w:rPr>
        <w:t>:</w:t>
      </w:r>
      <w:r w:rsidRPr="00DE408C">
        <w:t xml:space="preserve"> mitten av skolgården, fotbollsplanen, sandlådan och klätterställningen.</w:t>
      </w:r>
    </w:p>
    <w:p w:rsidRPr="00DE408C" w:rsidR="00DE408C" w:rsidP="00DE408C" w:rsidRDefault="00DE408C" w14:paraId="5997CC1D" w14:textId="77777777">
      <w:pPr>
        <w:ind w:left="360" w:firstLine="72"/>
        <w:rPr>
          <w:szCs w:val="24"/>
        </w:rPr>
      </w:pPr>
    </w:p>
    <w:p w:rsidRPr="007F32DF" w:rsidR="00DE408C" w:rsidP="00DE408C" w:rsidRDefault="00DE408C" w14:paraId="29E69461" w14:textId="77777777">
      <w:pPr>
        <w:ind w:left="360"/>
        <w:rPr>
          <w:i/>
          <w:szCs w:val="24"/>
        </w:rPr>
      </w:pPr>
      <w:r w:rsidRPr="007F32DF">
        <w:rPr>
          <w:i/>
          <w:szCs w:val="24"/>
        </w:rPr>
        <w:t xml:space="preserve">Den senaste enkäten visar att eleverna på skolan/fritidshemmet alltjämt är mycket trygga. De upplever att de blir lyssnade på, att de vuxna tar hänsyn till deras åsikter och att de får hjälp när de behöver det. Samtalen kan beröra alla åtta diskrimineringsgrunderna. Det innebär inte att allting kommer upp varje gång, men det är ett forum för de som behöver det. Vi tycker att vi har en beredskap för att kunna ta upp och åtgärda alla områden vad det gäller diskrimineringsgrunderna. </w:t>
      </w:r>
    </w:p>
    <w:p w:rsidR="00CA3749" w:rsidP="00B14DAB" w:rsidRDefault="00CA3749" w14:paraId="110FFD37" w14:textId="77777777">
      <w:pPr>
        <w:rPr>
          <w:b/>
          <w:i/>
          <w:szCs w:val="24"/>
        </w:rPr>
      </w:pPr>
    </w:p>
    <w:p w:rsidR="00E6615A" w:rsidP="00B14DAB" w:rsidRDefault="00E6615A" w14:paraId="08FD17DD" w14:textId="562782C1">
      <w:pPr/>
      <w:r w:rsidR="00E6615A">
        <w:rPr/>
        <w:t xml:space="preserve">Personalen lyfter transporten till och från slöjd och idrott för de äldre eleverna som utsatta situationer. </w:t>
      </w:r>
      <w:r w:rsidR="00E6615A">
        <w:rPr/>
        <w:t>Personalgruppen</w:t>
      </w:r>
      <w:r w:rsidR="00E6615A">
        <w:rPr/>
        <w:t xml:space="preserve"> lyfter även omklädningsrummen, framförallt för de äldre eleverna, som platser som kan upplevas som otrygga och som vi bör ha i åtanke i vårt arbete.</w:t>
      </w:r>
    </w:p>
    <w:p w:rsidRPr="00E6615A" w:rsidR="00E6615A" w:rsidP="00B14DAB" w:rsidRDefault="00E6615A" w14:paraId="6B699379" w14:textId="77777777">
      <w:pPr>
        <w:rPr>
          <w:szCs w:val="24"/>
        </w:rPr>
      </w:pPr>
    </w:p>
    <w:p w:rsidRPr="00177DE5" w:rsidR="007F32DF" w:rsidP="00177DE5" w:rsidRDefault="00744A2B" w14:paraId="51E9D99C" w14:textId="77777777">
      <w:pPr>
        <w:pStyle w:val="Rubrik1"/>
        <w:numPr>
          <w:ilvl w:val="0"/>
          <w:numId w:val="9"/>
        </w:numPr>
      </w:pPr>
      <w:r w:rsidRPr="00EE7842">
        <w:t>ANALYS AV ORSAKER (STEG 2)</w:t>
      </w:r>
    </w:p>
    <w:p w:rsidRPr="007F32DF" w:rsidR="00DE408C" w:rsidP="00744A2B" w:rsidRDefault="00DE408C" w14:paraId="03191685" w14:textId="77777777">
      <w:pPr>
        <w:ind w:firstLine="432"/>
        <w:rPr>
          <w:szCs w:val="24"/>
        </w:rPr>
      </w:pPr>
      <w:r w:rsidRPr="007F32DF">
        <w:rPr>
          <w:szCs w:val="24"/>
        </w:rPr>
        <w:t>Vi behöver utveckla undersökningen av riskerna då vi ser att vi inte täcker in alla områden.</w:t>
      </w:r>
      <w:r w:rsidR="007F32DF">
        <w:rPr>
          <w:szCs w:val="24"/>
        </w:rPr>
        <w:t xml:space="preserve"> Tra</w:t>
      </w:r>
      <w:r w:rsidR="00177DE5">
        <w:rPr>
          <w:szCs w:val="24"/>
        </w:rPr>
        <w:t>n</w:t>
      </w:r>
      <w:r w:rsidR="007F32DF">
        <w:rPr>
          <w:szCs w:val="24"/>
        </w:rPr>
        <w:t>sport till från slöjden och idrott, omklädningsrum</w:t>
      </w:r>
    </w:p>
    <w:p w:rsidRPr="00EE7842" w:rsidR="00744A2B" w:rsidP="00744A2B" w:rsidRDefault="00744A2B" w14:paraId="0824DD97" w14:textId="77777777">
      <w:pPr>
        <w:pStyle w:val="Rubrik1"/>
        <w:numPr>
          <w:ilvl w:val="0"/>
          <w:numId w:val="9"/>
        </w:numPr>
      </w:pPr>
      <w:r w:rsidRPr="00EE7842">
        <w:t>ÅTGÄRDER (STEG 3)</w:t>
      </w:r>
    </w:p>
    <w:p w:rsidRPr="00EE7842" w:rsidR="00744A2B" w:rsidP="00744A2B" w:rsidRDefault="00744A2B" w14:paraId="3FE9F23F" w14:textId="77777777">
      <w:pPr>
        <w:outlineLvl w:val="0"/>
        <w:rPr>
          <w:rFonts w:ascii="Arial" w:hAnsi="Arial" w:cs="Arial"/>
          <w:b/>
          <w:caps/>
          <w:sz w:val="28"/>
          <w:szCs w:val="28"/>
        </w:rPr>
      </w:pPr>
    </w:p>
    <w:p w:rsidRPr="00EE7842" w:rsidR="00744A2B" w:rsidP="00744A2B" w:rsidRDefault="00744A2B" w14:paraId="02DC4414" w14:textId="77777777">
      <w:pPr>
        <w:rPr>
          <w:szCs w:val="24"/>
        </w:rPr>
      </w:pPr>
      <w:r w:rsidRPr="00EE7842">
        <w:rPr>
          <w:szCs w:val="24"/>
        </w:rPr>
        <w:t xml:space="preserve">Mot bakgrund av </w:t>
      </w:r>
      <w:r w:rsidRPr="00EE7842" w:rsidR="00D72500">
        <w:rPr>
          <w:szCs w:val="24"/>
        </w:rPr>
        <w:t xml:space="preserve">föregående års utvärdering, </w:t>
      </w:r>
      <w:r w:rsidRPr="00EE7842">
        <w:rPr>
          <w:szCs w:val="24"/>
        </w:rPr>
        <w:t xml:space="preserve">undersökningen (steg 1) och analysen (steg 2) ska de förebyggande och främjade åtgärder som skäligen kan krävas vidtas. </w:t>
      </w:r>
      <w:r w:rsidRPr="00EE7842" w:rsidR="00296B22">
        <w:rPr>
          <w:szCs w:val="24"/>
        </w:rPr>
        <w:t xml:space="preserve">Syftet är att avvärja risker för diskriminering, repressalier, trakasserier och kränkande behandling. </w:t>
      </w:r>
      <w:r w:rsidRPr="00EE7842" w:rsidR="00657604">
        <w:rPr>
          <w:szCs w:val="24"/>
        </w:rPr>
        <w:t xml:space="preserve">Åtgärderna </w:t>
      </w:r>
      <w:r w:rsidRPr="00EE7842" w:rsidR="00D72500">
        <w:rPr>
          <w:szCs w:val="24"/>
        </w:rPr>
        <w:t>tar sikte på att minimera risken</w:t>
      </w:r>
      <w:r w:rsidRPr="00EE7842" w:rsidR="00296B22">
        <w:rPr>
          <w:szCs w:val="24"/>
        </w:rPr>
        <w:t xml:space="preserve"> för </w:t>
      </w:r>
      <w:r w:rsidRPr="00EE7842" w:rsidR="00657604">
        <w:rPr>
          <w:szCs w:val="24"/>
        </w:rPr>
        <w:t>diskriminering och kränkande behandling m.m.</w:t>
      </w:r>
      <w:r w:rsidRPr="00EE7842" w:rsidR="00296B22">
        <w:rPr>
          <w:szCs w:val="24"/>
        </w:rPr>
        <w:t xml:space="preserve"> och utgår från identifierade riskfaktorer.</w:t>
      </w:r>
      <w:r w:rsidRPr="00EE7842" w:rsidR="00E873A1">
        <w:rPr>
          <w:szCs w:val="24"/>
        </w:rPr>
        <w:t xml:space="preserve"> </w:t>
      </w:r>
      <w:r w:rsidRPr="00EE7842">
        <w:rPr>
          <w:szCs w:val="24"/>
        </w:rPr>
        <w:t xml:space="preserve">De konkreta </w:t>
      </w:r>
      <w:r w:rsidRPr="00EE7842" w:rsidR="00657604">
        <w:rPr>
          <w:szCs w:val="24"/>
        </w:rPr>
        <w:t xml:space="preserve">åtgärder </w:t>
      </w:r>
      <w:r w:rsidRPr="00EE7842">
        <w:rPr>
          <w:szCs w:val="24"/>
        </w:rPr>
        <w:t xml:space="preserve">som planeras utgår från den </w:t>
      </w:r>
      <w:r w:rsidRPr="00EE7842" w:rsidR="00657604">
        <w:rPr>
          <w:szCs w:val="24"/>
        </w:rPr>
        <w:t>undersökning</w:t>
      </w:r>
      <w:r w:rsidRPr="00EE7842">
        <w:rPr>
          <w:szCs w:val="24"/>
        </w:rPr>
        <w:t xml:space="preserve"> som gjorts.</w:t>
      </w:r>
    </w:p>
    <w:p w:rsidR="00744A2B" w:rsidP="00744A2B" w:rsidRDefault="00744A2B" w14:paraId="1F72F646" w14:textId="5EEFCB34">
      <w:pPr>
        <w:rPr>
          <w:szCs w:val="24"/>
        </w:rPr>
      </w:pPr>
    </w:p>
    <w:p w:rsidRPr="00EE7842" w:rsidR="007474C5" w:rsidP="00744A2B" w:rsidRDefault="007474C5" w14:paraId="30537B09" w14:textId="77777777">
      <w:pPr>
        <w:rPr>
          <w:szCs w:val="24"/>
        </w:rPr>
      </w:pPr>
    </w:p>
    <w:p w:rsidRPr="00177DE5" w:rsidR="00744A2B" w:rsidP="00744A2B" w:rsidRDefault="00744A2B" w14:paraId="47DD9573" w14:textId="77777777">
      <w:pPr>
        <w:numPr>
          <w:ilvl w:val="1"/>
          <w:numId w:val="9"/>
        </w:numPr>
        <w:outlineLvl w:val="0"/>
        <w:rPr>
          <w:szCs w:val="24"/>
        </w:rPr>
      </w:pPr>
      <w:r w:rsidRPr="00177DE5">
        <w:rPr>
          <w:b/>
          <w:szCs w:val="24"/>
        </w:rPr>
        <w:t xml:space="preserve">Konkreta </w:t>
      </w:r>
      <w:r w:rsidRPr="00177DE5" w:rsidR="00657604">
        <w:rPr>
          <w:b/>
          <w:szCs w:val="24"/>
        </w:rPr>
        <w:t>åtgärder</w:t>
      </w:r>
      <w:r w:rsidRPr="00177DE5">
        <w:rPr>
          <w:b/>
          <w:szCs w:val="24"/>
        </w:rPr>
        <w:t xml:space="preserve"> utifrån årets </w:t>
      </w:r>
      <w:r w:rsidRPr="00177DE5" w:rsidR="00657604">
        <w:rPr>
          <w:b/>
          <w:szCs w:val="24"/>
        </w:rPr>
        <w:t>undersökning</w:t>
      </w:r>
      <w:r w:rsidRPr="00177DE5">
        <w:rPr>
          <w:b/>
          <w:szCs w:val="24"/>
        </w:rPr>
        <w:t xml:space="preserve"> och utvärderingen av föregående </w:t>
      </w:r>
      <w:proofErr w:type="gramStart"/>
      <w:r w:rsidRPr="00177DE5" w:rsidR="00657604">
        <w:rPr>
          <w:b/>
          <w:szCs w:val="24"/>
        </w:rPr>
        <w:t xml:space="preserve">års </w:t>
      </w:r>
      <w:r w:rsidRPr="00177DE5">
        <w:rPr>
          <w:b/>
          <w:szCs w:val="24"/>
        </w:rPr>
        <w:t>plan</w:t>
      </w:r>
      <w:proofErr w:type="gramEnd"/>
    </w:p>
    <w:tbl>
      <w:tblPr>
        <w:tblpPr w:leftFromText="141" w:rightFromText="141" w:vertAnchor="text" w:horzAnchor="margin" w:tblpY="161"/>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361"/>
        <w:gridCol w:w="1984"/>
        <w:gridCol w:w="2835"/>
        <w:gridCol w:w="1701"/>
        <w:gridCol w:w="1418"/>
        <w:gridCol w:w="2551"/>
      </w:tblGrid>
      <w:tr w:rsidRPr="00EE7842" w:rsidR="00EE7842" w:rsidTr="65E2A630" w14:paraId="6893A8AB" w14:textId="77777777">
        <w:tc>
          <w:tcPr>
            <w:tcW w:w="4361" w:type="dxa"/>
            <w:tcMar/>
          </w:tcPr>
          <w:p w:rsidRPr="00EE7842" w:rsidR="00744A2B" w:rsidP="00F05A71" w:rsidRDefault="00D72500" w14:paraId="52E9784D" w14:textId="77777777">
            <w:pPr>
              <w:rPr>
                <w:b/>
                <w:szCs w:val="22"/>
              </w:rPr>
            </w:pPr>
            <w:r w:rsidRPr="00EE7842">
              <w:rPr>
                <w:b/>
                <w:sz w:val="22"/>
                <w:szCs w:val="22"/>
              </w:rPr>
              <w:lastRenderedPageBreak/>
              <w:t>Åtgärd</w:t>
            </w:r>
            <w:r w:rsidRPr="00EE7842" w:rsidR="00744A2B">
              <w:rPr>
                <w:b/>
                <w:sz w:val="22"/>
                <w:szCs w:val="22"/>
              </w:rPr>
              <w:t xml:space="preserve">   </w:t>
            </w:r>
          </w:p>
        </w:tc>
        <w:tc>
          <w:tcPr>
            <w:tcW w:w="1984" w:type="dxa"/>
            <w:tcMar/>
          </w:tcPr>
          <w:p w:rsidRPr="00EE7842" w:rsidR="00744A2B" w:rsidP="00F05A71" w:rsidRDefault="00744A2B" w14:paraId="14AB4BD5" w14:textId="77777777">
            <w:pPr>
              <w:rPr>
                <w:b/>
                <w:szCs w:val="22"/>
              </w:rPr>
            </w:pPr>
            <w:r w:rsidRPr="00EE7842">
              <w:rPr>
                <w:b/>
                <w:sz w:val="22"/>
                <w:szCs w:val="22"/>
              </w:rPr>
              <w:t>Verksamhetsform</w:t>
            </w:r>
          </w:p>
        </w:tc>
        <w:tc>
          <w:tcPr>
            <w:tcW w:w="2835" w:type="dxa"/>
            <w:tcMar/>
          </w:tcPr>
          <w:p w:rsidRPr="00EE7842" w:rsidR="00744A2B" w:rsidP="00F05A71" w:rsidRDefault="00744A2B" w14:paraId="4EF8F529" w14:textId="77777777">
            <w:pPr>
              <w:rPr>
                <w:b/>
                <w:szCs w:val="22"/>
              </w:rPr>
            </w:pPr>
            <w:r w:rsidRPr="00EE7842">
              <w:rPr>
                <w:b/>
                <w:sz w:val="22"/>
                <w:szCs w:val="22"/>
              </w:rPr>
              <w:t>Mål att uppnå/önskvärd effekt</w:t>
            </w:r>
          </w:p>
        </w:tc>
        <w:tc>
          <w:tcPr>
            <w:tcW w:w="1701" w:type="dxa"/>
            <w:tcMar/>
          </w:tcPr>
          <w:p w:rsidRPr="00EE7842" w:rsidR="00744A2B" w:rsidP="00F05A71" w:rsidRDefault="00744A2B" w14:paraId="7155D8BB" w14:textId="77777777">
            <w:pPr>
              <w:rPr>
                <w:b/>
                <w:szCs w:val="22"/>
              </w:rPr>
            </w:pPr>
            <w:r w:rsidRPr="00EE7842">
              <w:rPr>
                <w:b/>
                <w:sz w:val="22"/>
                <w:szCs w:val="22"/>
              </w:rPr>
              <w:t xml:space="preserve">Ansvar/person </w:t>
            </w:r>
          </w:p>
        </w:tc>
        <w:tc>
          <w:tcPr>
            <w:tcW w:w="1418" w:type="dxa"/>
            <w:tcMar/>
          </w:tcPr>
          <w:p w:rsidRPr="00EE7842" w:rsidR="00744A2B" w:rsidP="00F05A71" w:rsidRDefault="00744A2B" w14:paraId="6A9D09C2" w14:textId="77777777">
            <w:pPr>
              <w:rPr>
                <w:b/>
                <w:szCs w:val="22"/>
              </w:rPr>
            </w:pPr>
            <w:r w:rsidRPr="00EE7842">
              <w:rPr>
                <w:b/>
                <w:sz w:val="22"/>
                <w:szCs w:val="22"/>
              </w:rPr>
              <w:t>Tidsplan</w:t>
            </w:r>
          </w:p>
        </w:tc>
        <w:tc>
          <w:tcPr>
            <w:tcW w:w="2551" w:type="dxa"/>
            <w:tcMar/>
          </w:tcPr>
          <w:p w:rsidRPr="00EE7842" w:rsidR="00744A2B" w:rsidP="00F05A71" w:rsidRDefault="00744A2B" w14:paraId="6FEEE1FB" w14:textId="77777777">
            <w:pPr>
              <w:rPr>
                <w:b/>
                <w:szCs w:val="22"/>
              </w:rPr>
            </w:pPr>
            <w:r w:rsidRPr="00EE7842">
              <w:rPr>
                <w:b/>
                <w:sz w:val="22"/>
                <w:szCs w:val="22"/>
              </w:rPr>
              <w:t>Uppföljning när och hur</w:t>
            </w:r>
          </w:p>
        </w:tc>
      </w:tr>
      <w:tr w:rsidRPr="00EE7842" w:rsidR="00EE7842" w:rsidTr="65E2A630" w14:paraId="6BBE8654" w14:textId="77777777">
        <w:tc>
          <w:tcPr>
            <w:tcW w:w="4361" w:type="dxa"/>
            <w:tcMar/>
          </w:tcPr>
          <w:p w:rsidR="00744A2B" w:rsidP="00F05A71" w:rsidRDefault="007474C5" w14:paraId="2F1AEE98" w14:textId="493870CE">
            <w:pPr>
              <w:rPr>
                <w:sz w:val="22"/>
                <w:szCs w:val="22"/>
              </w:rPr>
            </w:pPr>
            <w:r w:rsidRPr="65E2A630" w:rsidR="7A28976D">
              <w:rPr>
                <w:sz w:val="22"/>
                <w:szCs w:val="22"/>
              </w:rPr>
              <w:t>Alltid t</w:t>
            </w:r>
            <w:r w:rsidRPr="65E2A630" w:rsidR="2122D0F9">
              <w:rPr>
                <w:sz w:val="22"/>
                <w:szCs w:val="22"/>
              </w:rPr>
              <w:t>re</w:t>
            </w:r>
            <w:r w:rsidRPr="65E2A630" w:rsidR="7A28976D">
              <w:rPr>
                <w:sz w:val="22"/>
                <w:szCs w:val="22"/>
              </w:rPr>
              <w:t xml:space="preserve"> </w:t>
            </w:r>
            <w:proofErr w:type="spellStart"/>
            <w:r w:rsidRPr="65E2A630" w:rsidR="7A28976D">
              <w:rPr>
                <w:sz w:val="22"/>
                <w:szCs w:val="22"/>
              </w:rPr>
              <w:t>rastvärdar</w:t>
            </w:r>
            <w:proofErr w:type="spellEnd"/>
            <w:r w:rsidRPr="65E2A630" w:rsidR="7A28976D">
              <w:rPr>
                <w:sz w:val="22"/>
                <w:szCs w:val="22"/>
              </w:rPr>
              <w:t xml:space="preserve"> ute, </w:t>
            </w:r>
            <w:proofErr w:type="spellStart"/>
            <w:r w:rsidRPr="65E2A630" w:rsidR="7A28976D">
              <w:rPr>
                <w:sz w:val="22"/>
                <w:szCs w:val="22"/>
              </w:rPr>
              <w:t>rastvärdar</w:t>
            </w:r>
            <w:proofErr w:type="spellEnd"/>
            <w:bookmarkStart w:name="_GoBack" w:id="0"/>
            <w:bookmarkEnd w:id="0"/>
            <w:proofErr w:type="spellStart"/>
            <w:r w:rsidRPr="65E2A630" w:rsidR="7A28976D">
              <w:rPr>
                <w:sz w:val="22"/>
                <w:szCs w:val="22"/>
              </w:rPr>
              <w:t>na</w:t>
            </w:r>
            <w:proofErr w:type="spellEnd"/>
            <w:r w:rsidRPr="65E2A630" w:rsidR="7A28976D">
              <w:rPr>
                <w:sz w:val="22"/>
                <w:szCs w:val="22"/>
              </w:rPr>
              <w:t xml:space="preserve"> delar upp mellan sig vart man är/går.</w:t>
            </w:r>
            <w:r w:rsidRPr="65E2A630" w:rsidR="4E87165D">
              <w:rPr>
                <w:sz w:val="22"/>
                <w:szCs w:val="22"/>
              </w:rPr>
              <w:t xml:space="preserve"> En av </w:t>
            </w:r>
            <w:proofErr w:type="spellStart"/>
            <w:r w:rsidRPr="65E2A630" w:rsidR="4E87165D">
              <w:rPr>
                <w:sz w:val="22"/>
                <w:szCs w:val="22"/>
              </w:rPr>
              <w:t>rastvärdarna</w:t>
            </w:r>
            <w:proofErr w:type="spellEnd"/>
            <w:r w:rsidRPr="65E2A630" w:rsidR="4E87165D">
              <w:rPr>
                <w:sz w:val="22"/>
                <w:szCs w:val="22"/>
              </w:rPr>
              <w:t xml:space="preserve"> finns vid fotbollsplanen vid rastens start och slut.</w:t>
            </w:r>
          </w:p>
          <w:p w:rsidRPr="007474C5" w:rsidR="007474C5" w:rsidP="00F05A71" w:rsidRDefault="007474C5" w14:paraId="54B5D0E9" w14:textId="0186B2B4">
            <w:pPr>
              <w:rPr>
                <w:sz w:val="22"/>
                <w:szCs w:val="22"/>
              </w:rPr>
            </w:pPr>
            <w:r w:rsidRPr="65E2A630" w:rsidR="7A28976D">
              <w:rPr>
                <w:sz w:val="22"/>
                <w:szCs w:val="22"/>
              </w:rPr>
              <w:t xml:space="preserve">Fortsätta </w:t>
            </w:r>
            <w:r w:rsidRPr="65E2A630" w:rsidR="18276956">
              <w:rPr>
                <w:sz w:val="22"/>
                <w:szCs w:val="22"/>
              </w:rPr>
              <w:t xml:space="preserve">att ytterligare </w:t>
            </w:r>
            <w:r w:rsidRPr="65E2A630" w:rsidR="7A28976D">
              <w:rPr>
                <w:sz w:val="22"/>
                <w:szCs w:val="22"/>
              </w:rPr>
              <w:t>utveckla rastaktiviteter</w:t>
            </w:r>
            <w:r w:rsidRPr="65E2A630" w:rsidR="52207C6C">
              <w:rPr>
                <w:sz w:val="22"/>
                <w:szCs w:val="22"/>
              </w:rPr>
              <w:t xml:space="preserve"> t ex genom skolgemensamma lekregler.</w:t>
            </w:r>
          </w:p>
        </w:tc>
        <w:tc>
          <w:tcPr>
            <w:tcW w:w="1984" w:type="dxa"/>
            <w:tcMar/>
          </w:tcPr>
          <w:p w:rsidRPr="00EE7842" w:rsidR="00744A2B" w:rsidP="65E2A630" w:rsidRDefault="00744A2B" w14:paraId="1CFA1DE9" w14:textId="5A15A0D0" w14:noSpellErr="1">
            <w:pPr>
              <w:rPr>
                <w:sz w:val="22"/>
                <w:szCs w:val="22"/>
              </w:rPr>
            </w:pPr>
          </w:p>
        </w:tc>
        <w:tc>
          <w:tcPr>
            <w:tcW w:w="2835" w:type="dxa"/>
            <w:tcMar/>
          </w:tcPr>
          <w:p w:rsidR="007474C5" w:rsidP="65E2A630" w:rsidRDefault="007474C5" w14:paraId="08EB7BC1" w14:textId="5C01E24C" w14:noSpellErr="1">
            <w:pPr>
              <w:rPr>
                <w:sz w:val="22"/>
                <w:szCs w:val="22"/>
              </w:rPr>
            </w:pPr>
            <w:r w:rsidRPr="65E2A630" w:rsidR="7A28976D">
              <w:rPr>
                <w:sz w:val="22"/>
                <w:szCs w:val="22"/>
              </w:rPr>
              <w:t>Förebygga</w:t>
            </w:r>
          </w:p>
          <w:p w:rsidR="00300A98" w:rsidP="65E2A630" w:rsidRDefault="007474C5" w14:paraId="7D14706A" w14:textId="77777777" w14:noSpellErr="1">
            <w:pPr>
              <w:rPr>
                <w:sz w:val="22"/>
                <w:szCs w:val="22"/>
              </w:rPr>
            </w:pPr>
            <w:r w:rsidRPr="65E2A630" w:rsidR="7A28976D">
              <w:rPr>
                <w:sz w:val="22"/>
                <w:szCs w:val="22"/>
              </w:rPr>
              <w:t>Trygghet</w:t>
            </w:r>
          </w:p>
          <w:p w:rsidRPr="00EE7842" w:rsidR="007474C5" w:rsidP="65E2A630" w:rsidRDefault="007474C5" w14:paraId="08CE6F91" w14:textId="167EA215" w14:noSpellErr="1">
            <w:pPr>
              <w:rPr>
                <w:sz w:val="22"/>
                <w:szCs w:val="22"/>
              </w:rPr>
            </w:pPr>
            <w:r w:rsidRPr="65E2A630" w:rsidR="7A28976D">
              <w:rPr>
                <w:sz w:val="22"/>
                <w:szCs w:val="22"/>
              </w:rPr>
              <w:t>Gemenskap</w:t>
            </w:r>
          </w:p>
        </w:tc>
        <w:tc>
          <w:tcPr>
            <w:tcW w:w="1701" w:type="dxa"/>
            <w:tcMar/>
          </w:tcPr>
          <w:p w:rsidRPr="00EE7842" w:rsidR="002C3769" w:rsidP="65E2A630" w:rsidRDefault="007474C5" w14:paraId="5C46ADDD" w14:textId="0E1A9BAE" w14:noSpellErr="1">
            <w:pPr>
              <w:rPr>
                <w:sz w:val="22"/>
                <w:szCs w:val="22"/>
              </w:rPr>
            </w:pPr>
            <w:r w:rsidRPr="65E2A630" w:rsidR="7A28976D">
              <w:rPr>
                <w:sz w:val="22"/>
                <w:szCs w:val="22"/>
              </w:rPr>
              <w:t>All personal</w:t>
            </w:r>
          </w:p>
        </w:tc>
        <w:tc>
          <w:tcPr>
            <w:tcW w:w="1418" w:type="dxa"/>
            <w:tcMar/>
          </w:tcPr>
          <w:p w:rsidRPr="00EE7842" w:rsidR="00744A2B" w:rsidP="65E2A630" w:rsidRDefault="007474C5" w14:paraId="24CE0EEB" w14:textId="4C63B973">
            <w:pPr>
              <w:rPr>
                <w:sz w:val="22"/>
                <w:szCs w:val="22"/>
              </w:rPr>
            </w:pPr>
            <w:r w:rsidRPr="65E2A630" w:rsidR="7A28976D">
              <w:rPr>
                <w:sz w:val="22"/>
                <w:szCs w:val="22"/>
              </w:rPr>
              <w:t>Ht-</w:t>
            </w:r>
            <w:r w:rsidRPr="65E2A630" w:rsidR="506A7B3A">
              <w:rPr>
                <w:sz w:val="22"/>
                <w:szCs w:val="22"/>
              </w:rPr>
              <w:t>20</w:t>
            </w:r>
          </w:p>
        </w:tc>
        <w:tc>
          <w:tcPr>
            <w:tcW w:w="2551" w:type="dxa"/>
            <w:tcMar/>
          </w:tcPr>
          <w:p w:rsidRPr="00EE7842" w:rsidR="00744A2B" w:rsidP="65E2A630" w:rsidRDefault="007474C5" w14:paraId="6DFB9E20" w14:textId="4C6E6466">
            <w:pPr>
              <w:rPr>
                <w:sz w:val="22"/>
                <w:szCs w:val="22"/>
              </w:rPr>
            </w:pPr>
            <w:r w:rsidRPr="65E2A630" w:rsidR="7A28976D">
              <w:rPr>
                <w:sz w:val="22"/>
                <w:szCs w:val="22"/>
              </w:rPr>
              <w:t>Ht-2</w:t>
            </w:r>
            <w:r w:rsidRPr="65E2A630" w:rsidR="4F6CFC36">
              <w:rPr>
                <w:sz w:val="22"/>
                <w:szCs w:val="22"/>
              </w:rPr>
              <w:t>1</w:t>
            </w:r>
          </w:p>
        </w:tc>
      </w:tr>
      <w:tr w:rsidRPr="00EE7842" w:rsidR="00EE7842" w:rsidTr="65E2A630" w14:paraId="30465D13" w14:textId="77777777">
        <w:tc>
          <w:tcPr>
            <w:tcW w:w="4361" w:type="dxa"/>
            <w:tcMar/>
          </w:tcPr>
          <w:p w:rsidRPr="00EE7842" w:rsidR="00744A2B" w:rsidP="65E2A630" w:rsidRDefault="007474C5" w14:paraId="70DF9E56" w14:textId="39C006E6">
            <w:pPr>
              <w:rPr>
                <w:sz w:val="22"/>
                <w:szCs w:val="22"/>
              </w:rPr>
            </w:pPr>
            <w:r w:rsidRPr="65E2A630" w:rsidR="7A28976D">
              <w:rPr>
                <w:sz w:val="22"/>
                <w:szCs w:val="22"/>
              </w:rPr>
              <w:t>Samla in mobiltelefoner innan eleverna går in i omklädningsrummen (år 4–5)</w:t>
            </w:r>
            <w:r w:rsidRPr="65E2A630" w:rsidR="50DCFF95">
              <w:rPr>
                <w:sz w:val="22"/>
                <w:szCs w:val="22"/>
              </w:rPr>
              <w:t>.</w:t>
            </w:r>
          </w:p>
        </w:tc>
        <w:tc>
          <w:tcPr>
            <w:tcW w:w="1984" w:type="dxa"/>
            <w:tcMar/>
          </w:tcPr>
          <w:p w:rsidRPr="00EE7842" w:rsidR="00744A2B" w:rsidP="65E2A630" w:rsidRDefault="00744A2B" w14:paraId="60639DD0" w14:textId="1E0C3DC1" w14:noSpellErr="1">
            <w:pPr>
              <w:rPr>
                <w:sz w:val="22"/>
                <w:szCs w:val="22"/>
              </w:rPr>
            </w:pPr>
          </w:p>
        </w:tc>
        <w:tc>
          <w:tcPr>
            <w:tcW w:w="2835" w:type="dxa"/>
            <w:tcMar/>
          </w:tcPr>
          <w:p w:rsidR="007474C5" w:rsidP="65E2A630" w:rsidRDefault="007474C5" w14:paraId="280D236D" w14:textId="1CCC8CE4" w14:noSpellErr="1">
            <w:pPr>
              <w:rPr>
                <w:sz w:val="22"/>
                <w:szCs w:val="22"/>
              </w:rPr>
            </w:pPr>
            <w:r w:rsidRPr="65E2A630" w:rsidR="7A28976D">
              <w:rPr>
                <w:sz w:val="22"/>
                <w:szCs w:val="22"/>
              </w:rPr>
              <w:t>Förebygga</w:t>
            </w:r>
          </w:p>
          <w:p w:rsidRPr="00EE7842" w:rsidR="00300A98" w:rsidP="65E2A630" w:rsidRDefault="007474C5" w14:paraId="44E871BC" w14:textId="5821E9A4" w14:noSpellErr="1">
            <w:pPr>
              <w:rPr>
                <w:sz w:val="22"/>
                <w:szCs w:val="22"/>
              </w:rPr>
            </w:pPr>
            <w:r w:rsidRPr="65E2A630" w:rsidR="7A28976D">
              <w:rPr>
                <w:sz w:val="22"/>
                <w:szCs w:val="22"/>
              </w:rPr>
              <w:t>Trygghet</w:t>
            </w:r>
          </w:p>
        </w:tc>
        <w:tc>
          <w:tcPr>
            <w:tcW w:w="1701" w:type="dxa"/>
            <w:tcMar/>
          </w:tcPr>
          <w:p w:rsidRPr="00EE7842" w:rsidR="00744A2B" w:rsidP="65E2A630" w:rsidRDefault="007474C5" w14:paraId="2C31EC1E" w14:textId="6528E300" w14:noSpellErr="1">
            <w:pPr>
              <w:rPr>
                <w:sz w:val="22"/>
                <w:szCs w:val="22"/>
              </w:rPr>
            </w:pPr>
            <w:r w:rsidRPr="65E2A630" w:rsidR="7A28976D">
              <w:rPr>
                <w:sz w:val="22"/>
                <w:szCs w:val="22"/>
              </w:rPr>
              <w:t>Idrottslärare</w:t>
            </w:r>
          </w:p>
        </w:tc>
        <w:tc>
          <w:tcPr>
            <w:tcW w:w="1418" w:type="dxa"/>
            <w:tcMar/>
          </w:tcPr>
          <w:p w:rsidRPr="00EE7842" w:rsidR="00744A2B" w:rsidP="65E2A630" w:rsidRDefault="007474C5" w14:paraId="144A5D23" w14:textId="7274FE38">
            <w:pPr>
              <w:rPr>
                <w:sz w:val="22"/>
                <w:szCs w:val="22"/>
              </w:rPr>
            </w:pPr>
            <w:r w:rsidRPr="65E2A630" w:rsidR="7A28976D">
              <w:rPr>
                <w:sz w:val="22"/>
                <w:szCs w:val="22"/>
              </w:rPr>
              <w:t>Ht-</w:t>
            </w:r>
            <w:r w:rsidRPr="65E2A630" w:rsidR="4E16F407">
              <w:rPr>
                <w:sz w:val="22"/>
                <w:szCs w:val="22"/>
              </w:rPr>
              <w:t>20</w:t>
            </w:r>
          </w:p>
        </w:tc>
        <w:tc>
          <w:tcPr>
            <w:tcW w:w="2551" w:type="dxa"/>
            <w:tcMar/>
          </w:tcPr>
          <w:p w:rsidRPr="00EE7842" w:rsidR="00744A2B" w:rsidP="65E2A630" w:rsidRDefault="007474C5" w14:paraId="738610EB" w14:textId="2FAD731D">
            <w:pPr>
              <w:rPr>
                <w:sz w:val="22"/>
                <w:szCs w:val="22"/>
              </w:rPr>
            </w:pPr>
            <w:r w:rsidRPr="65E2A630" w:rsidR="7A28976D">
              <w:rPr>
                <w:sz w:val="22"/>
                <w:szCs w:val="22"/>
              </w:rPr>
              <w:t>Ht-2</w:t>
            </w:r>
            <w:r w:rsidRPr="65E2A630" w:rsidR="32F2A757">
              <w:rPr>
                <w:sz w:val="22"/>
                <w:szCs w:val="22"/>
              </w:rPr>
              <w:t>1</w:t>
            </w:r>
          </w:p>
        </w:tc>
      </w:tr>
      <w:tr w:rsidRPr="00EE7842" w:rsidR="00EE7842" w:rsidTr="65E2A630" w14:paraId="181A54A3" w14:textId="77777777">
        <w:tc>
          <w:tcPr>
            <w:tcW w:w="4361" w:type="dxa"/>
            <w:tcMar/>
          </w:tcPr>
          <w:p w:rsidRPr="00EE7842" w:rsidR="00744A2B" w:rsidP="65E2A630" w:rsidRDefault="007474C5" w14:paraId="6495FA95" w14:textId="0AB21B42">
            <w:pPr>
              <w:rPr>
                <w:sz w:val="22"/>
                <w:szCs w:val="22"/>
              </w:rPr>
            </w:pPr>
            <w:r w:rsidRPr="65E2A630" w:rsidR="7A28976D">
              <w:rPr>
                <w:sz w:val="22"/>
                <w:szCs w:val="22"/>
              </w:rPr>
              <w:t>Trygghetsvandring med elevrådet</w:t>
            </w:r>
            <w:r w:rsidRPr="65E2A630" w:rsidR="0D61BA20">
              <w:rPr>
                <w:sz w:val="22"/>
                <w:szCs w:val="22"/>
              </w:rPr>
              <w:t>.</w:t>
            </w:r>
          </w:p>
        </w:tc>
        <w:tc>
          <w:tcPr>
            <w:tcW w:w="1984" w:type="dxa"/>
            <w:tcMar/>
          </w:tcPr>
          <w:p w:rsidRPr="00EE7842" w:rsidR="00744A2B" w:rsidP="65E2A630" w:rsidRDefault="00744A2B" w14:paraId="668BC68A" w14:textId="4B201BEC" w14:noSpellErr="1">
            <w:pPr>
              <w:rPr>
                <w:sz w:val="22"/>
                <w:szCs w:val="22"/>
              </w:rPr>
            </w:pPr>
          </w:p>
        </w:tc>
        <w:tc>
          <w:tcPr>
            <w:tcW w:w="2835" w:type="dxa"/>
            <w:tcMar/>
          </w:tcPr>
          <w:p w:rsidRPr="00EE7842" w:rsidR="00744A2B" w:rsidP="65E2A630" w:rsidRDefault="007474C5" w14:paraId="38B19B91" w14:textId="519F7F56" w14:noSpellErr="1">
            <w:pPr>
              <w:rPr>
                <w:sz w:val="22"/>
                <w:szCs w:val="22"/>
              </w:rPr>
            </w:pPr>
            <w:r w:rsidRPr="65E2A630" w:rsidR="7A28976D">
              <w:rPr>
                <w:sz w:val="22"/>
                <w:szCs w:val="22"/>
              </w:rPr>
              <w:t>Identifiera och förebygga otrygga platser på skolgården och i skolan</w:t>
            </w:r>
          </w:p>
        </w:tc>
        <w:tc>
          <w:tcPr>
            <w:tcW w:w="1701" w:type="dxa"/>
            <w:tcMar/>
          </w:tcPr>
          <w:p w:rsidRPr="00EE7842" w:rsidR="00744A2B" w:rsidP="65E2A630" w:rsidRDefault="007474C5" w14:paraId="14AB2D84" w14:textId="5334188C" w14:noSpellErr="1">
            <w:pPr>
              <w:rPr>
                <w:sz w:val="22"/>
                <w:szCs w:val="22"/>
              </w:rPr>
            </w:pPr>
            <w:r w:rsidRPr="65E2A630" w:rsidR="7A28976D">
              <w:rPr>
                <w:sz w:val="22"/>
                <w:szCs w:val="22"/>
              </w:rPr>
              <w:t>Rektor</w:t>
            </w:r>
          </w:p>
        </w:tc>
        <w:tc>
          <w:tcPr>
            <w:tcW w:w="1418" w:type="dxa"/>
            <w:tcMar/>
          </w:tcPr>
          <w:p w:rsidRPr="00EE7842" w:rsidR="00744A2B" w:rsidP="65E2A630" w:rsidRDefault="007474C5" w14:paraId="79081331" w14:textId="5E105D98">
            <w:pPr>
              <w:rPr>
                <w:sz w:val="22"/>
                <w:szCs w:val="22"/>
              </w:rPr>
            </w:pPr>
            <w:r w:rsidRPr="65E2A630" w:rsidR="7A28976D">
              <w:rPr>
                <w:sz w:val="22"/>
                <w:szCs w:val="22"/>
              </w:rPr>
              <w:t>Ht-</w:t>
            </w:r>
            <w:r w:rsidRPr="65E2A630" w:rsidR="0F6B15DF">
              <w:rPr>
                <w:sz w:val="22"/>
                <w:szCs w:val="22"/>
              </w:rPr>
              <w:t>20</w:t>
            </w:r>
          </w:p>
        </w:tc>
        <w:tc>
          <w:tcPr>
            <w:tcW w:w="2551" w:type="dxa"/>
            <w:tcMar/>
          </w:tcPr>
          <w:p w:rsidRPr="00EE7842" w:rsidR="00744A2B" w:rsidP="65E2A630" w:rsidRDefault="007474C5" w14:paraId="52A59AB6" w14:textId="70621535">
            <w:pPr>
              <w:rPr>
                <w:sz w:val="22"/>
                <w:szCs w:val="22"/>
              </w:rPr>
            </w:pPr>
            <w:r w:rsidRPr="65E2A630" w:rsidR="7A28976D">
              <w:rPr>
                <w:sz w:val="22"/>
                <w:szCs w:val="22"/>
              </w:rPr>
              <w:t>Ht-2</w:t>
            </w:r>
            <w:r w:rsidRPr="65E2A630" w:rsidR="130A869B">
              <w:rPr>
                <w:sz w:val="22"/>
                <w:szCs w:val="22"/>
              </w:rPr>
              <w:t>1</w:t>
            </w:r>
          </w:p>
        </w:tc>
      </w:tr>
      <w:tr w:rsidR="65E2A630" w:rsidTr="65E2A630" w14:paraId="412188AA">
        <w:tc>
          <w:tcPr>
            <w:tcW w:w="4361" w:type="dxa"/>
            <w:tcMar/>
          </w:tcPr>
          <w:p w:rsidR="4DD95336" w:rsidP="65E2A630" w:rsidRDefault="4DD95336" w14:paraId="1D341A4B" w14:textId="784FA357">
            <w:pPr>
              <w:pStyle w:val="Normal"/>
              <w:rPr>
                <w:sz w:val="22"/>
                <w:szCs w:val="22"/>
              </w:rPr>
            </w:pPr>
            <w:r w:rsidRPr="65E2A630" w:rsidR="4DD95336">
              <w:rPr>
                <w:sz w:val="22"/>
                <w:szCs w:val="22"/>
              </w:rPr>
              <w:t>A</w:t>
            </w:r>
            <w:r w:rsidRPr="65E2A630" w:rsidR="519EA5BF">
              <w:rPr>
                <w:sz w:val="22"/>
                <w:szCs w:val="22"/>
              </w:rPr>
              <w:t>rbete kring nät-etik.</w:t>
            </w:r>
          </w:p>
        </w:tc>
        <w:tc>
          <w:tcPr>
            <w:tcW w:w="1984" w:type="dxa"/>
            <w:tcMar/>
          </w:tcPr>
          <w:p w:rsidR="65E2A630" w:rsidP="65E2A630" w:rsidRDefault="65E2A630" w14:paraId="773F7465" w14:textId="59132C21">
            <w:pPr>
              <w:pStyle w:val="Normal"/>
              <w:rPr>
                <w:sz w:val="22"/>
                <w:szCs w:val="22"/>
              </w:rPr>
            </w:pPr>
          </w:p>
        </w:tc>
        <w:tc>
          <w:tcPr>
            <w:tcW w:w="2835" w:type="dxa"/>
            <w:tcMar/>
          </w:tcPr>
          <w:p w:rsidR="2B9FD2AB" w:rsidP="65E2A630" w:rsidRDefault="2B9FD2AB" w14:paraId="581797EC" w14:textId="4C6CD8E4">
            <w:pPr>
              <w:pStyle w:val="Normal"/>
              <w:rPr>
                <w:sz w:val="22"/>
                <w:szCs w:val="22"/>
              </w:rPr>
            </w:pPr>
            <w:r w:rsidRPr="65E2A630" w:rsidR="2B9FD2AB">
              <w:rPr>
                <w:sz w:val="22"/>
                <w:szCs w:val="22"/>
              </w:rPr>
              <w:t>Förebygga</w:t>
            </w:r>
            <w:r w:rsidRPr="65E2A630" w:rsidR="519EA5BF">
              <w:rPr>
                <w:sz w:val="22"/>
                <w:szCs w:val="22"/>
              </w:rPr>
              <w:t xml:space="preserve"> kränkningar via sociala medier</w:t>
            </w:r>
          </w:p>
        </w:tc>
        <w:tc>
          <w:tcPr>
            <w:tcW w:w="1701" w:type="dxa"/>
            <w:tcMar/>
          </w:tcPr>
          <w:p w:rsidR="519EA5BF" w:rsidP="65E2A630" w:rsidRDefault="519EA5BF" w14:paraId="7E864D4A" w14:textId="3CA1DA49">
            <w:pPr>
              <w:pStyle w:val="Normal"/>
              <w:rPr>
                <w:sz w:val="22"/>
                <w:szCs w:val="22"/>
              </w:rPr>
            </w:pPr>
            <w:r w:rsidRPr="65E2A630" w:rsidR="519EA5BF">
              <w:rPr>
                <w:sz w:val="22"/>
                <w:szCs w:val="22"/>
              </w:rPr>
              <w:t>All personal</w:t>
            </w:r>
          </w:p>
        </w:tc>
        <w:tc>
          <w:tcPr>
            <w:tcW w:w="1418" w:type="dxa"/>
            <w:tcMar/>
          </w:tcPr>
          <w:p w:rsidR="519EA5BF" w:rsidP="65E2A630" w:rsidRDefault="519EA5BF" w14:paraId="2975137E" w14:textId="4F695D79">
            <w:pPr>
              <w:pStyle w:val="Normal"/>
              <w:rPr>
                <w:sz w:val="22"/>
                <w:szCs w:val="22"/>
              </w:rPr>
            </w:pPr>
            <w:r w:rsidRPr="65E2A630" w:rsidR="519EA5BF">
              <w:rPr>
                <w:sz w:val="22"/>
                <w:szCs w:val="22"/>
              </w:rPr>
              <w:t>Ht-20</w:t>
            </w:r>
          </w:p>
        </w:tc>
        <w:tc>
          <w:tcPr>
            <w:tcW w:w="2551" w:type="dxa"/>
            <w:tcMar/>
          </w:tcPr>
          <w:p w:rsidR="519EA5BF" w:rsidP="65E2A630" w:rsidRDefault="519EA5BF" w14:paraId="5488A267" w14:textId="30BB76EE">
            <w:pPr>
              <w:pStyle w:val="Normal"/>
              <w:rPr>
                <w:sz w:val="22"/>
                <w:szCs w:val="22"/>
              </w:rPr>
            </w:pPr>
            <w:r w:rsidRPr="65E2A630" w:rsidR="519EA5BF">
              <w:rPr>
                <w:sz w:val="22"/>
                <w:szCs w:val="22"/>
              </w:rPr>
              <w:t>Ht-21</w:t>
            </w:r>
          </w:p>
        </w:tc>
      </w:tr>
    </w:tbl>
    <w:p w:rsidRPr="00EE7842" w:rsidR="00CA3749" w:rsidP="00B14DAB" w:rsidRDefault="00CA3749" w14:paraId="463F29E8" w14:textId="77777777">
      <w:pPr>
        <w:rPr>
          <w:szCs w:val="24"/>
        </w:rPr>
      </w:pPr>
    </w:p>
    <w:p w:rsidRPr="00EE7842" w:rsidR="00DF11C8" w:rsidP="00DF11C8" w:rsidRDefault="00657604" w14:paraId="7F05FA4F" w14:textId="77777777">
      <w:pPr>
        <w:pStyle w:val="Rubrik1"/>
        <w:numPr>
          <w:ilvl w:val="0"/>
          <w:numId w:val="9"/>
        </w:numPr>
        <w:rPr>
          <w:rFonts w:cs="Arial"/>
          <w:caps/>
          <w:szCs w:val="28"/>
        </w:rPr>
      </w:pPr>
      <w:r w:rsidRPr="00EE7842">
        <w:t xml:space="preserve">UPPFÖLJNING OCH </w:t>
      </w:r>
      <w:r w:rsidRPr="00EE7842" w:rsidR="00DF11C8">
        <w:t xml:space="preserve">UTVÄRDERING </w:t>
      </w:r>
      <w:r w:rsidRPr="00EE7842" w:rsidR="00D72500">
        <w:t>(STEG 4)</w:t>
      </w:r>
    </w:p>
    <w:p w:rsidRPr="00EE7842" w:rsidR="00DF11C8" w:rsidP="00177DE5" w:rsidRDefault="00D72500" w14:paraId="351B6B56" w14:textId="77777777">
      <w:pPr>
        <w:rPr>
          <w:b/>
          <w:szCs w:val="24"/>
        </w:rPr>
      </w:pPr>
      <w:r w:rsidRPr="00EE7842">
        <w:rPr>
          <w:b/>
          <w:szCs w:val="24"/>
        </w:rPr>
        <w:t>6.1</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56"/>
        <w:gridCol w:w="5250"/>
        <w:gridCol w:w="4961"/>
      </w:tblGrid>
      <w:tr w:rsidRPr="00EE7842" w:rsidR="00EE7842" w:rsidTr="65E2A630" w14:paraId="2606E49B" w14:textId="77777777">
        <w:tc>
          <w:tcPr>
            <w:tcW w:w="4356" w:type="dxa"/>
            <w:tcMar/>
          </w:tcPr>
          <w:p w:rsidRPr="00EE7842" w:rsidR="00DF11C8" w:rsidP="00F05A71" w:rsidRDefault="00657604" w14:paraId="39602A4E" w14:textId="77777777">
            <w:pPr>
              <w:rPr>
                <w:b/>
                <w:szCs w:val="24"/>
              </w:rPr>
            </w:pPr>
            <w:r w:rsidRPr="00EE7842">
              <w:rPr>
                <w:b/>
                <w:szCs w:val="24"/>
              </w:rPr>
              <w:t>Periodens</w:t>
            </w:r>
            <w:r w:rsidRPr="00EE7842" w:rsidR="00DF11C8">
              <w:rPr>
                <w:b/>
                <w:szCs w:val="24"/>
              </w:rPr>
              <w:t xml:space="preserve"> </w:t>
            </w:r>
            <w:r w:rsidRPr="00EE7842">
              <w:rPr>
                <w:b/>
                <w:szCs w:val="24"/>
              </w:rPr>
              <w:t>åtgärder</w:t>
            </w:r>
          </w:p>
        </w:tc>
        <w:tc>
          <w:tcPr>
            <w:tcW w:w="5250" w:type="dxa"/>
            <w:tcMar/>
          </w:tcPr>
          <w:p w:rsidRPr="00EE7842" w:rsidR="00DF11C8" w:rsidP="00657604" w:rsidRDefault="00DF11C8" w14:paraId="59F1F252" w14:textId="77777777">
            <w:pPr>
              <w:rPr>
                <w:b/>
                <w:szCs w:val="24"/>
              </w:rPr>
            </w:pPr>
            <w:r w:rsidRPr="00EE7842">
              <w:rPr>
                <w:b/>
                <w:szCs w:val="24"/>
              </w:rPr>
              <w:t xml:space="preserve">Målet </w:t>
            </w:r>
            <w:r w:rsidRPr="00EE7842" w:rsidR="00657604">
              <w:rPr>
                <w:b/>
                <w:szCs w:val="24"/>
              </w:rPr>
              <w:t>med åtgärden</w:t>
            </w:r>
            <w:r w:rsidRPr="00EE7842">
              <w:rPr>
                <w:b/>
                <w:szCs w:val="24"/>
              </w:rPr>
              <w:t>/önskvärd effekt</w:t>
            </w:r>
          </w:p>
        </w:tc>
        <w:tc>
          <w:tcPr>
            <w:tcW w:w="4961" w:type="dxa"/>
            <w:tcMar/>
          </w:tcPr>
          <w:p w:rsidRPr="00EE7842" w:rsidR="00DF11C8" w:rsidP="00F05A71" w:rsidRDefault="00DF11C8" w14:paraId="6023E77C" w14:textId="77777777">
            <w:pPr>
              <w:rPr>
                <w:b/>
                <w:szCs w:val="24"/>
              </w:rPr>
            </w:pPr>
            <w:r w:rsidRPr="00EE7842">
              <w:rPr>
                <w:b/>
                <w:szCs w:val="24"/>
              </w:rPr>
              <w:t>Effekt/hur blev det</w:t>
            </w:r>
          </w:p>
        </w:tc>
      </w:tr>
      <w:tr w:rsidRPr="00EE7842" w:rsidR="00EE7842" w:rsidTr="65E2A630" w14:paraId="3B7B4B86" w14:textId="77777777">
        <w:tc>
          <w:tcPr>
            <w:tcW w:w="4356" w:type="dxa"/>
            <w:tcMar/>
          </w:tcPr>
          <w:p w:rsidR="5EDBD00E" w:rsidP="65E2A630" w:rsidRDefault="5EDBD00E" w14:paraId="4332D388" w14:textId="57D69A29">
            <w:pPr>
              <w:pStyle w:val="Normal"/>
              <w:rPr>
                <w:color w:val="FF0000"/>
              </w:rPr>
            </w:pPr>
          </w:p>
        </w:tc>
        <w:tc>
          <w:tcPr>
            <w:tcW w:w="5250" w:type="dxa"/>
            <w:tcMar/>
          </w:tcPr>
          <w:p w:rsidR="5EDBD00E" w:rsidP="65E2A630" w:rsidRDefault="5EDBD00E" w14:paraId="182FDAD3" w14:textId="280ED63D">
            <w:pPr>
              <w:pStyle w:val="Normal"/>
              <w:rPr>
                <w:color w:val="FF0000"/>
              </w:rPr>
            </w:pPr>
          </w:p>
        </w:tc>
        <w:tc>
          <w:tcPr>
            <w:tcW w:w="4961" w:type="dxa"/>
            <w:tcMar/>
          </w:tcPr>
          <w:p w:rsidRPr="00EE7842" w:rsidR="00DF11C8" w:rsidP="65E2A630" w:rsidRDefault="00DF11C8" w14:paraId="61829076" w14:textId="4EB1B59C">
            <w:pPr>
              <w:pStyle w:val="Normal"/>
              <w:jc w:val="left"/>
              <w:rPr>
                <w:color w:val="FF0000"/>
                <w:sz w:val="22"/>
                <w:szCs w:val="22"/>
              </w:rPr>
            </w:pPr>
          </w:p>
        </w:tc>
      </w:tr>
      <w:tr w:rsidRPr="00EE7842" w:rsidR="00EE7842" w:rsidTr="65E2A630" w14:paraId="2BA226A1" w14:textId="77777777">
        <w:tc>
          <w:tcPr>
            <w:tcW w:w="4356" w:type="dxa"/>
            <w:tcMar/>
          </w:tcPr>
          <w:p w:rsidR="5EDBD00E" w:rsidP="65E2A630" w:rsidRDefault="5EDBD00E" w14:paraId="469EBF4D" w14:textId="60EE0A10">
            <w:pPr>
              <w:pStyle w:val="Normal"/>
              <w:rPr>
                <w:color w:val="FF0000"/>
              </w:rPr>
            </w:pPr>
          </w:p>
        </w:tc>
        <w:tc>
          <w:tcPr>
            <w:tcW w:w="5250" w:type="dxa"/>
            <w:tcMar/>
          </w:tcPr>
          <w:p w:rsidR="5EDBD00E" w:rsidP="65E2A630" w:rsidRDefault="5EDBD00E" w14:paraId="7B46B661" w14:textId="6AE40C0C">
            <w:pPr>
              <w:pStyle w:val="Normal"/>
              <w:rPr>
                <w:color w:val="FF0000"/>
              </w:rPr>
            </w:pPr>
          </w:p>
        </w:tc>
        <w:tc>
          <w:tcPr>
            <w:tcW w:w="4961" w:type="dxa"/>
            <w:tcMar/>
          </w:tcPr>
          <w:p w:rsidRPr="00EE7842" w:rsidR="00DF11C8" w:rsidP="65E2A630" w:rsidRDefault="00DF11C8" w14:paraId="66204FF1" w14:textId="39E482DF">
            <w:pPr>
              <w:jc w:val="left"/>
              <w:rPr>
                <w:b w:val="0"/>
                <w:bCs w:val="0"/>
                <w:color w:val="FF0000"/>
                <w:sz w:val="24"/>
                <w:szCs w:val="24"/>
              </w:rPr>
            </w:pPr>
          </w:p>
        </w:tc>
      </w:tr>
      <w:tr w:rsidRPr="00EE7842" w:rsidR="00DF11C8" w:rsidTr="65E2A630" w14:paraId="2DBF0D7D" w14:textId="77777777">
        <w:tc>
          <w:tcPr>
            <w:tcW w:w="4356" w:type="dxa"/>
            <w:tcMar/>
          </w:tcPr>
          <w:p w:rsidR="5EDBD00E" w:rsidP="65E2A630" w:rsidRDefault="5EDBD00E" w14:paraId="4999409D" w14:textId="239F054F">
            <w:pPr>
              <w:pStyle w:val="Normal"/>
              <w:rPr>
                <w:color w:val="FF0000"/>
              </w:rPr>
            </w:pPr>
          </w:p>
        </w:tc>
        <w:tc>
          <w:tcPr>
            <w:tcW w:w="5250" w:type="dxa"/>
            <w:tcMar/>
          </w:tcPr>
          <w:p w:rsidR="5EDBD00E" w:rsidP="65E2A630" w:rsidRDefault="5EDBD00E" w14:paraId="070E2753" w14:textId="4F260918">
            <w:pPr>
              <w:pStyle w:val="Normal"/>
              <w:rPr>
                <w:color w:val="FF0000"/>
              </w:rPr>
            </w:pPr>
          </w:p>
        </w:tc>
        <w:tc>
          <w:tcPr>
            <w:tcW w:w="4961" w:type="dxa"/>
            <w:tcMar/>
          </w:tcPr>
          <w:p w:rsidRPr="00EE7842" w:rsidR="00DF11C8" w:rsidP="65E2A630" w:rsidRDefault="00DF11C8" w14:paraId="680A4E5D" w14:textId="0F50B1FE">
            <w:pPr>
              <w:pStyle w:val="Normal"/>
              <w:jc w:val="left"/>
              <w:rPr>
                <w:color w:val="FF0000"/>
                <w:sz w:val="22"/>
                <w:szCs w:val="22"/>
              </w:rPr>
            </w:pPr>
          </w:p>
        </w:tc>
      </w:tr>
    </w:tbl>
    <w:p w:rsidRPr="00EE7842" w:rsidR="00DF11C8" w:rsidP="65E2A630" w:rsidRDefault="00DF11C8" w14:paraId="19219836" w14:textId="77777777" w14:noSpellErr="1">
      <w:pPr>
        <w:rPr>
          <w:b w:val="1"/>
          <w:bCs w:val="1"/>
          <w:caps w:val="1"/>
          <w:color w:val="FF0000"/>
        </w:rPr>
      </w:pPr>
    </w:p>
    <w:p w:rsidRPr="00EE7842" w:rsidR="00D72500" w:rsidP="65E2A630" w:rsidRDefault="00D72500" w14:paraId="3385CF74" w14:textId="77777777" w14:noSpellErr="1">
      <w:pPr>
        <w:pStyle w:val="Liststycke"/>
        <w:numPr>
          <w:ilvl w:val="1"/>
          <w:numId w:val="12"/>
        </w:numPr>
        <w:outlineLvl w:val="0"/>
        <w:rPr>
          <w:b w:val="1"/>
          <w:bCs w:val="1"/>
          <w:color w:val="000000" w:themeColor="text1" w:themeTint="FF" w:themeShade="FF"/>
        </w:rPr>
      </w:pPr>
      <w:r w:rsidRPr="65E2A630" w:rsidR="00D72500">
        <w:rPr>
          <w:b w:val="1"/>
          <w:bCs w:val="1"/>
          <w:color w:val="auto"/>
        </w:rPr>
        <w:t xml:space="preserve"> Medverkade barn/elever i arbetet och i utvärderingen av planen?</w:t>
      </w:r>
    </w:p>
    <w:p w:rsidRPr="00EE7842" w:rsidR="00D72500" w:rsidP="65E2A630" w:rsidRDefault="00D72500" w14:paraId="0DBD6666" w14:textId="77777777" w14:noSpellErr="1">
      <w:pPr>
        <w:ind w:left="792"/>
        <w:outlineLvl w:val="0"/>
        <w:rPr>
          <w:b w:val="1"/>
          <w:bCs w:val="1"/>
          <w:color w:val="auto"/>
        </w:rPr>
      </w:pPr>
      <w:r w:rsidRPr="65E2A630" w:rsidR="00D72500">
        <w:rPr>
          <w:b w:val="1"/>
          <w:bCs w:val="1"/>
        </w:rPr>
        <w:t xml:space="preserve">Ja   </w:t>
      </w:r>
      <w:sdt>
        <w:sdtPr>
          <w:rPr>
            <w:b/>
            <w:szCs w:val="24"/>
          </w:rPr>
          <w:id w:val="-946539797"/>
          <w14:checkbox>
            <w14:checked w14:val="1"/>
            <w14:checkedState w14:val="2612" w14:font="MS Gothic"/>
            <w14:uncheckedState w14:val="2610" w14:font="MS Gothic"/>
          </w14:checkbox>
        </w:sdtPr>
        <w:sdtEndPr/>
        <w:sdtContent>
          <w:r w:rsidR="00974F2A">
            <w:rPr>
              <w:rFonts w:hint="eastAsia" w:ascii="MS Gothic" w:hAnsi="MS Gothic" w:eastAsia="MS Gothic"/>
              <w:b/>
              <w:szCs w:val="24"/>
            </w:rPr>
            <w:t>☒</w:t>
          </w:r>
        </w:sdtContent>
      </w:sdt>
    </w:p>
    <w:p w:rsidRPr="00EE7842" w:rsidR="00D72500" w:rsidP="65E2A630" w:rsidRDefault="00D72500" w14:paraId="1F201B85" w14:textId="77777777" w14:noSpellErr="1">
      <w:pPr>
        <w:ind w:left="792"/>
        <w:outlineLvl w:val="0"/>
        <w:rPr>
          <w:b w:val="1"/>
          <w:bCs w:val="1"/>
          <w:color w:val="FF0000"/>
        </w:rPr>
      </w:pPr>
      <w:r w:rsidRPr="65E2A630" w:rsidR="00D72500">
        <w:rPr>
          <w:b w:val="1"/>
          <w:bCs w:val="1"/>
        </w:rPr>
        <w:t xml:space="preserve">Nej </w:t>
      </w:r>
      <w:sdt>
        <w:sdtPr>
          <w:rPr>
            <w:b/>
            <w:szCs w:val="24"/>
          </w:rPr>
          <w:id w:val="2088952702"/>
          <w14:checkbox>
            <w14:checked w14:val="0"/>
            <w14:checkedState w14:val="2612" w14:font="MS Gothic"/>
            <w14:uncheckedState w14:val="2610" w14:font="MS Gothic"/>
          </w14:checkbox>
        </w:sdtPr>
        <w:sdtEndPr/>
        <w:sdtContent>
          <w:r w:rsidRPr="00EE7842">
            <w:rPr>
              <w:rFonts w:hint="eastAsia" w:ascii="MS Gothic" w:hAnsi="MS Gothic" w:eastAsia="MS Gothic"/>
              <w:b/>
              <w:szCs w:val="24"/>
            </w:rPr>
            <w:t>☐</w:t>
          </w:r>
        </w:sdtContent>
      </w:sdt>
      <w:r w:rsidRPr="00EE7842">
        <w:rPr>
          <w:b/>
          <w:szCs w:val="24"/>
        </w:rPr>
        <w:tab/>
      </w:r>
    </w:p>
    <w:p w:rsidRPr="00EE7842" w:rsidR="00D72500" w:rsidP="00D72500" w:rsidRDefault="00D72500" w14:paraId="28F9896E" w14:textId="77777777">
      <w:pPr>
        <w:ind w:left="792"/>
        <w:outlineLvl w:val="0"/>
        <w:rPr>
          <w:b/>
          <w:szCs w:val="24"/>
        </w:rPr>
      </w:pPr>
      <w:r w:rsidRPr="00EE7842">
        <w:rPr>
          <w:b/>
          <w:szCs w:val="24"/>
        </w:rPr>
        <w:t>Om nej, varför?</w:t>
      </w:r>
      <w:r w:rsidRPr="00EE7842">
        <w:rPr>
          <w:b/>
          <w:szCs w:val="24"/>
        </w:rPr>
        <w:tab/>
      </w:r>
    </w:p>
    <w:p w:rsidRPr="00EE7842" w:rsidR="00CA3749" w:rsidP="00177DE5" w:rsidRDefault="00CA3749" w14:paraId="29184147" w14:textId="77777777">
      <w:pPr>
        <w:pStyle w:val="Rubrik1"/>
        <w:numPr>
          <w:ilvl w:val="0"/>
          <w:numId w:val="12"/>
        </w:numPr>
      </w:pPr>
      <w:r w:rsidRPr="00EE7842">
        <w:t>ATT UPPTÄCKA, ANMÄLA OCH ÅTGÄRDA DISKRIMINERING, TRAKASSERIER OCH KRÄNKANDE BEHANDLING</w:t>
      </w:r>
    </w:p>
    <w:p w:rsidRPr="00EE7842" w:rsidR="00280B56" w:rsidP="00280B56" w:rsidRDefault="00280B56" w14:paraId="1868943F" w14:textId="77777777">
      <w:r w:rsidRPr="00EE7842">
        <w:t xml:space="preserve">Se </w:t>
      </w:r>
      <w:r w:rsidRPr="00EE7842" w:rsidR="00604829">
        <w:t xml:space="preserve">Utbildningsförvaltningens </w:t>
      </w:r>
      <w:r w:rsidRPr="00EE7842">
        <w:t>rutin för anmälan</w:t>
      </w:r>
      <w:r w:rsidRPr="00EE7842" w:rsidR="00604829">
        <w:t xml:space="preserve"> och handläggning av</w:t>
      </w:r>
      <w:r w:rsidRPr="00EE7842">
        <w:t xml:space="preserve"> kränkande behandling</w:t>
      </w:r>
      <w:r w:rsidRPr="00EE7842" w:rsidR="00CC5889">
        <w:t xml:space="preserve"> och </w:t>
      </w:r>
      <w:r w:rsidRPr="00EE7842" w:rsidR="00DA06E0">
        <w:t xml:space="preserve">definitioner och begrepp ur Allmänna råd </w:t>
      </w:r>
      <w:r w:rsidRPr="00EE7842">
        <w:t>LÄNK</w:t>
      </w:r>
      <w:r w:rsidRPr="00EE7842" w:rsidR="00DA06E0">
        <w:t>AR</w:t>
      </w:r>
    </w:p>
    <w:p w:rsidRPr="00EE7842" w:rsidR="00CA3749" w:rsidP="00B14DAB" w:rsidRDefault="00CA3749" w14:paraId="296FEF7D" w14:textId="77777777">
      <w:pPr>
        <w:rPr>
          <w:b/>
          <w:caps/>
          <w:szCs w:val="24"/>
        </w:rPr>
      </w:pPr>
    </w:p>
    <w:p w:rsidRPr="00EE7842" w:rsidR="00CA3749" w:rsidP="00D72500" w:rsidRDefault="00CA3749" w14:paraId="456FBE6A" w14:textId="77777777">
      <w:pPr>
        <w:numPr>
          <w:ilvl w:val="1"/>
          <w:numId w:val="12"/>
        </w:numPr>
        <w:outlineLvl w:val="0"/>
        <w:rPr>
          <w:b/>
          <w:szCs w:val="24"/>
        </w:rPr>
      </w:pPr>
      <w:r w:rsidRPr="00EE7842">
        <w:rPr>
          <w:b/>
          <w:szCs w:val="24"/>
        </w:rPr>
        <w:t xml:space="preserve">Rutiner – information till barn, elever och vårdnadshavare om hur de ska anmäla </w:t>
      </w:r>
    </w:p>
    <w:p w:rsidR="00CA3749" w:rsidP="00B14DAB" w:rsidRDefault="00CA3749" w14:paraId="7A0F8B9C" w14:textId="77777777">
      <w:pPr>
        <w:rPr>
          <w:b/>
          <w:szCs w:val="24"/>
        </w:rPr>
      </w:pPr>
      <w:r w:rsidRPr="00EE7842">
        <w:rPr>
          <w:b/>
          <w:szCs w:val="24"/>
        </w:rPr>
        <w:t xml:space="preserve">       diskriminering, trakasserier och kränkande behandling</w:t>
      </w:r>
    </w:p>
    <w:p w:rsidRPr="00EE7842" w:rsidR="00977255" w:rsidP="00B14DAB" w:rsidRDefault="00977255" w14:paraId="7194DBDC" w14:textId="77777777">
      <w:pPr>
        <w:rPr>
          <w:b/>
          <w:szCs w:val="24"/>
        </w:rPr>
      </w:pPr>
    </w:p>
    <w:p w:rsidRPr="000A359F" w:rsidR="000A359F" w:rsidP="000A359F" w:rsidRDefault="000A359F" w14:paraId="077E2D7C" w14:textId="38F9074F">
      <w:pPr/>
      <w:r w:rsidRPr="3224FC79" w:rsidR="000A359F">
        <w:rPr>
          <w:color w:val="auto"/>
        </w:rPr>
        <w:t>När diskriminering</w:t>
      </w:r>
      <w:r w:rsidRPr="3224FC79" w:rsidR="748880CD">
        <w:rPr>
          <w:color w:val="auto"/>
        </w:rPr>
        <w:t>, trakasserier</w:t>
      </w:r>
      <w:r w:rsidRPr="3224FC79" w:rsidR="0633441D">
        <w:rPr>
          <w:color w:val="auto"/>
        </w:rPr>
        <w:t xml:space="preserve"> eller </w:t>
      </w:r>
      <w:r w:rsidRPr="3224FC79" w:rsidR="748880CD">
        <w:rPr>
          <w:color w:val="auto"/>
        </w:rPr>
        <w:t>kränkande behandling</w:t>
      </w:r>
      <w:r w:rsidRPr="3224FC79" w:rsidR="000A359F">
        <w:rPr>
          <w:color w:val="auto"/>
        </w:rPr>
        <w:t xml:space="preserve">, </w:t>
      </w:r>
      <w:r w:rsidR="000A359F">
        <w:rPr/>
        <w:t xml:space="preserve">trots ovanstående arbete, sker agerar vi snabbt och bryter mönstret direkt och kraftfullt. </w:t>
      </w:r>
    </w:p>
    <w:p w:rsidRPr="000A359F" w:rsidR="000A359F" w:rsidP="000A359F" w:rsidRDefault="000A359F" w14:paraId="769D0D3C" w14:textId="77777777">
      <w:pPr>
        <w:rPr>
          <w:szCs w:val="24"/>
        </w:rPr>
      </w:pPr>
    </w:p>
    <w:p w:rsidRPr="000A359F" w:rsidR="000A359F" w:rsidP="000A359F" w:rsidRDefault="000A359F" w14:paraId="60C056FA" w14:textId="77777777">
      <w:pPr>
        <w:rPr>
          <w:szCs w:val="24"/>
        </w:rPr>
      </w:pPr>
      <w:r w:rsidRPr="000A359F">
        <w:rPr>
          <w:szCs w:val="24"/>
        </w:rPr>
        <w:t>I första hand försöker personalen i klassen lösa problemet. Om detta ej hjälper tar personalen hjälp av skolledningen, speciallärare eller annan lämplig person för att reda ut vad som hänt.</w:t>
      </w:r>
    </w:p>
    <w:p w:rsidRPr="000A359F" w:rsidR="000A359F" w:rsidP="000A359F" w:rsidRDefault="000A359F" w14:paraId="54CD245A" w14:textId="77777777">
      <w:pPr>
        <w:rPr>
          <w:szCs w:val="24"/>
        </w:rPr>
      </w:pPr>
    </w:p>
    <w:p w:rsidRPr="000A359F" w:rsidR="000A359F" w:rsidP="000A359F" w:rsidRDefault="000A359F" w14:paraId="68A21E87" w14:textId="77777777">
      <w:pPr>
        <w:rPr>
          <w:szCs w:val="24"/>
        </w:rPr>
      </w:pPr>
      <w:r w:rsidRPr="000A359F">
        <w:rPr>
          <w:szCs w:val="24"/>
        </w:rPr>
        <w:t>En viktig utgångspunkt är att den enskildes upplevelse av händelsen alltid måste tas på allvar.</w:t>
      </w:r>
    </w:p>
    <w:p w:rsidRPr="000A359F" w:rsidR="000A359F" w:rsidP="000A359F" w:rsidRDefault="000A359F" w14:paraId="1231BE67" w14:textId="77777777">
      <w:pPr>
        <w:rPr>
          <w:szCs w:val="24"/>
        </w:rPr>
      </w:pPr>
    </w:p>
    <w:p w:rsidRPr="000A359F" w:rsidR="000A359F" w:rsidP="000A359F" w:rsidRDefault="000A359F" w14:paraId="2B5F2A3B" w14:textId="77777777">
      <w:pPr>
        <w:rPr>
          <w:b/>
          <w:i/>
          <w:szCs w:val="24"/>
        </w:rPr>
      </w:pPr>
      <w:r w:rsidRPr="000A359F">
        <w:rPr>
          <w:b/>
          <w:i/>
          <w:szCs w:val="24"/>
        </w:rPr>
        <w:t>Rutiner vid konflikt:</w:t>
      </w:r>
    </w:p>
    <w:p w:rsidRPr="000A359F" w:rsidR="000A359F" w:rsidP="000A359F" w:rsidRDefault="000A359F" w14:paraId="36FEB5B0" w14:textId="77777777">
      <w:pPr>
        <w:rPr>
          <w:szCs w:val="24"/>
        </w:rPr>
      </w:pPr>
    </w:p>
    <w:p w:rsidRPr="000A359F" w:rsidR="000A359F" w:rsidP="000A359F" w:rsidRDefault="000A359F" w14:paraId="09E8EE1B" w14:textId="77777777" w14:noSpellErr="1">
      <w:pPr>
        <w:numPr>
          <w:ilvl w:val="0"/>
          <w:numId w:val="15"/>
        </w:numPr>
        <w:rPr/>
      </w:pPr>
      <w:r w:rsidR="000A359F">
        <w:rPr/>
        <w:t xml:space="preserve">Vi genomför samtal med den </w:t>
      </w:r>
      <w:r w:rsidRPr="3224FC79" w:rsidR="000A359F">
        <w:rPr>
          <w:color w:val="auto"/>
        </w:rPr>
        <w:t>utsatte eleven</w:t>
      </w:r>
      <w:r w:rsidR="000A359F">
        <w:rPr/>
        <w:t xml:space="preserve"> och tar reda på vad som hänt.</w:t>
      </w:r>
    </w:p>
    <w:p w:rsidRPr="000A359F" w:rsidR="000A359F" w:rsidP="000A359F" w:rsidRDefault="000A359F" w14:paraId="15036497" w14:textId="77777777">
      <w:pPr>
        <w:numPr>
          <w:ilvl w:val="0"/>
          <w:numId w:val="15"/>
        </w:numPr>
        <w:rPr>
          <w:szCs w:val="24"/>
        </w:rPr>
      </w:pPr>
      <w:r w:rsidRPr="000A359F">
        <w:rPr>
          <w:szCs w:val="24"/>
        </w:rPr>
        <w:t xml:space="preserve">Vi genomför samtal med övriga inblandade elever. Detta sker i grupp eller enskilt beroende på situation. </w:t>
      </w:r>
    </w:p>
    <w:p w:rsidRPr="000A359F" w:rsidR="000A359F" w:rsidP="000A359F" w:rsidRDefault="000A359F" w14:paraId="2C7D76D5" w14:textId="77777777">
      <w:pPr>
        <w:numPr>
          <w:ilvl w:val="0"/>
          <w:numId w:val="15"/>
        </w:numPr>
        <w:rPr>
          <w:szCs w:val="24"/>
        </w:rPr>
      </w:pPr>
      <w:r w:rsidRPr="000A359F">
        <w:rPr>
          <w:szCs w:val="24"/>
        </w:rPr>
        <w:t>Därefter genomför vi samtal med alla inblandade. Vi går igenom händelseförlopp, tankar och känslor och samtalet avslutas med att alla gemensamt kommer fram till hur man ska förhålla sig till varandra för att undvika större konflikter i framtiden.</w:t>
      </w:r>
    </w:p>
    <w:p w:rsidRPr="000A359F" w:rsidR="000A359F" w:rsidP="65E2A630" w:rsidRDefault="000A359F" w14:paraId="1BFFD783" w14:textId="6E845A9A">
      <w:pPr>
        <w:numPr>
          <w:ilvl w:val="0"/>
          <w:numId w:val="15"/>
        </w:numPr>
        <w:rPr/>
      </w:pPr>
      <w:r w:rsidR="000A359F">
        <w:rPr/>
        <w:t xml:space="preserve">Vi informerar berörda </w:t>
      </w:r>
      <w:r w:rsidRPr="3224FC79" w:rsidR="55AD080E">
        <w:rPr>
          <w:color w:val="auto"/>
        </w:rPr>
        <w:t>vårdnadshavare</w:t>
      </w:r>
      <w:r w:rsidRPr="3224FC79" w:rsidR="000A359F">
        <w:rPr>
          <w:color w:val="auto"/>
        </w:rPr>
        <w:t xml:space="preserve"> </w:t>
      </w:r>
      <w:r w:rsidR="000A359F">
        <w:rPr/>
        <w:t>om vi bedömer att de behöver prata om det inträffade hemma eller om en elev varit väldigt ledsen.</w:t>
      </w:r>
    </w:p>
    <w:p w:rsidRPr="000A359F" w:rsidR="000A359F" w:rsidP="000A359F" w:rsidRDefault="000A359F" w14:paraId="30D7AA69" w14:textId="77777777">
      <w:pPr>
        <w:rPr>
          <w:szCs w:val="24"/>
        </w:rPr>
      </w:pPr>
    </w:p>
    <w:p w:rsidRPr="000A359F" w:rsidR="000A359F" w:rsidP="000A359F" w:rsidRDefault="000A359F" w14:paraId="7196D064" w14:textId="77777777">
      <w:pPr>
        <w:rPr>
          <w:szCs w:val="24"/>
        </w:rPr>
      </w:pPr>
    </w:p>
    <w:p w:rsidRPr="000A359F" w:rsidR="000A359F" w:rsidP="65E2A630" w:rsidRDefault="000A359F" w14:paraId="1E329315" w14:textId="4988E981">
      <w:pPr>
        <w:rPr>
          <w:i w:val="1"/>
          <w:iCs w:val="1"/>
          <w:color w:val="FF0000"/>
        </w:rPr>
      </w:pPr>
      <w:r w:rsidR="000A359F">
        <w:rPr/>
        <w:t>Alla större konflikter som kräver utredning dokumenteras</w:t>
      </w:r>
      <w:r w:rsidR="565E2DDD">
        <w:rPr/>
        <w:t xml:space="preserve"> i vår konfliktlösningsmall</w:t>
      </w:r>
      <w:r w:rsidR="000A359F">
        <w:rPr/>
        <w:t xml:space="preserve">. Ansvarig för detta är den personal som deltagit i samtalen. </w:t>
      </w:r>
    </w:p>
    <w:p w:rsidRPr="000A359F" w:rsidR="000A359F" w:rsidP="000A359F" w:rsidRDefault="000A359F" w14:paraId="34FF1C98" w14:textId="77777777">
      <w:pPr>
        <w:rPr>
          <w:i/>
          <w:color w:val="FF0000"/>
          <w:szCs w:val="24"/>
        </w:rPr>
      </w:pPr>
    </w:p>
    <w:p w:rsidRPr="000A359F" w:rsidR="000A359F" w:rsidP="65E2A630" w:rsidRDefault="000A359F" w14:paraId="005B0F52" w14:textId="14DE1267">
      <w:pPr>
        <w:pStyle w:val="Normal"/>
      </w:pPr>
      <w:r w:rsidRPr="65E2A630" w:rsidR="000A359F">
        <w:rPr>
          <w:b w:val="1"/>
          <w:bCs w:val="1"/>
          <w:i w:val="1"/>
          <w:iCs w:val="1"/>
        </w:rPr>
        <w:t xml:space="preserve">Rutiner om </w:t>
      </w:r>
      <w:r w:rsidRPr="65E2A630" w:rsidR="1A15CC37">
        <w:rPr>
          <w:b w:val="1"/>
          <w:bCs w:val="1"/>
          <w:i w:val="1"/>
          <w:iCs w:val="1"/>
        </w:rPr>
        <w:t>diskriminering, trakasserie</w:t>
      </w:r>
      <w:r w:rsidRPr="65E2A630" w:rsidR="5B2FEB46">
        <w:rPr>
          <w:b w:val="1"/>
          <w:bCs w:val="1"/>
          <w:i w:val="1"/>
          <w:iCs w:val="1"/>
        </w:rPr>
        <w:t>r eller</w:t>
      </w:r>
      <w:r w:rsidRPr="65E2A630" w:rsidR="1A15CC37">
        <w:rPr>
          <w:b w:val="1"/>
          <w:bCs w:val="1"/>
          <w:i w:val="1"/>
          <w:iCs w:val="1"/>
        </w:rPr>
        <w:t xml:space="preserve"> kränkande behandling </w:t>
      </w:r>
      <w:r w:rsidRPr="65E2A630" w:rsidR="000A359F">
        <w:rPr>
          <w:b w:val="1"/>
          <w:bCs w:val="1"/>
          <w:i w:val="1"/>
          <w:iCs w:val="1"/>
        </w:rPr>
        <w:t xml:space="preserve">inträffar: </w:t>
      </w:r>
    </w:p>
    <w:p w:rsidRPr="000A359F" w:rsidR="000A359F" w:rsidP="3224FC79" w:rsidRDefault="000A359F" w14:paraId="02E7A62B" w14:textId="77777777">
      <w:pPr>
        <w:numPr>
          <w:ilvl w:val="0"/>
          <w:numId w:val="17"/>
        </w:numPr>
        <w:rPr>
          <w:color w:val="000000" w:themeColor="text1" w:themeTint="FF" w:themeShade="FF"/>
        </w:rPr>
      </w:pPr>
      <w:r w:rsidR="000A359F">
        <w:rPr/>
        <w:t xml:space="preserve">Enskilda samtal </w:t>
      </w:r>
      <w:r w:rsidRPr="3224FC79" w:rsidR="000A359F">
        <w:rPr>
          <w:color w:val="auto"/>
        </w:rPr>
        <w:t>med de inblandade</w:t>
      </w:r>
    </w:p>
    <w:p w:rsidRPr="000A359F" w:rsidR="000A359F" w:rsidP="3224FC79" w:rsidRDefault="000A359F" w14:paraId="1ACF6ADF" w14:textId="77777777" w14:noSpellErr="1">
      <w:pPr>
        <w:numPr>
          <w:ilvl w:val="0"/>
          <w:numId w:val="18"/>
        </w:numPr>
        <w:jc w:val="both"/>
        <w:rPr>
          <w:color w:val="000000" w:themeColor="text1" w:themeTint="FF" w:themeShade="FF"/>
        </w:rPr>
      </w:pPr>
      <w:r w:rsidRPr="3224FC79" w:rsidR="000A359F">
        <w:rPr>
          <w:color w:val="auto"/>
        </w:rPr>
        <w:t xml:space="preserve">Vi genomför samtal med </w:t>
      </w:r>
      <w:r w:rsidRPr="3224FC79" w:rsidR="000A359F">
        <w:rPr>
          <w:color w:val="auto"/>
        </w:rPr>
        <w:t>den utsatte eleven.</w:t>
      </w:r>
    </w:p>
    <w:p w:rsidRPr="000A359F" w:rsidR="000A359F" w:rsidP="3224FC79" w:rsidRDefault="000A359F" w14:paraId="7B1BFA30" w14:textId="482109DC">
      <w:pPr>
        <w:numPr>
          <w:ilvl w:val="0"/>
          <w:numId w:val="18"/>
        </w:numPr>
        <w:jc w:val="both"/>
        <w:rPr>
          <w:rFonts w:ascii="Times New Roman" w:hAnsi="Times New Roman" w:eastAsia="Times New Roman" w:cs="Times New Roman"/>
          <w:color w:val="000000" w:themeColor="text1" w:themeTint="FF" w:themeShade="FF"/>
          <w:sz w:val="24"/>
          <w:szCs w:val="24"/>
        </w:rPr>
      </w:pPr>
      <w:r w:rsidRPr="3224FC79" w:rsidR="000A359F">
        <w:rPr>
          <w:color w:val="auto"/>
        </w:rPr>
        <w:t xml:space="preserve">Vi genomför samtal med </w:t>
      </w:r>
      <w:r w:rsidRPr="3224FC79" w:rsidR="48194084">
        <w:rPr>
          <w:color w:val="auto"/>
        </w:rPr>
        <w:t>d</w:t>
      </w:r>
      <w:r w:rsidRPr="3224FC79" w:rsidR="48194084">
        <w:rPr>
          <w:color w:val="auto"/>
        </w:rPr>
        <w:t>en elev som utsätter andra.</w:t>
      </w:r>
    </w:p>
    <w:p w:rsidRPr="000A359F" w:rsidR="000A359F" w:rsidP="3224FC79" w:rsidRDefault="000A359F" w14:paraId="67DCA5CF" w14:textId="239FA8C0">
      <w:pPr>
        <w:numPr>
          <w:ilvl w:val="0"/>
          <w:numId w:val="18"/>
        </w:numPr>
        <w:jc w:val="both"/>
        <w:rPr>
          <w:color w:val="000000" w:themeColor="text1" w:themeTint="FF" w:themeShade="FF"/>
          <w:sz w:val="24"/>
          <w:szCs w:val="24"/>
        </w:rPr>
      </w:pPr>
      <w:r w:rsidRPr="3224FC79" w:rsidR="000A359F">
        <w:rPr>
          <w:color w:val="auto"/>
        </w:rPr>
        <w:t>Vi genomför enskilda samtal med de s.k. ”medlöparna”</w:t>
      </w:r>
    </w:p>
    <w:p w:rsidRPr="000A359F" w:rsidR="000A359F" w:rsidP="3224FC79" w:rsidRDefault="000A359F" w14:paraId="466FFFF4" w14:textId="6DC4DA81">
      <w:pPr>
        <w:numPr>
          <w:ilvl w:val="0"/>
          <w:numId w:val="18"/>
        </w:numPr>
        <w:jc w:val="both"/>
        <w:rPr>
          <w:color w:val="000000" w:themeColor="text1" w:themeTint="FF" w:themeShade="FF"/>
        </w:rPr>
      </w:pPr>
      <w:r w:rsidRPr="3224FC79" w:rsidR="000A359F">
        <w:rPr>
          <w:color w:val="auto"/>
        </w:rPr>
        <w:t xml:space="preserve">Vi informerar berörda </w:t>
      </w:r>
      <w:r w:rsidRPr="3224FC79" w:rsidR="1DCF22F2">
        <w:rPr>
          <w:color w:val="auto"/>
        </w:rPr>
        <w:t>vårdnadshavare.</w:t>
      </w:r>
    </w:p>
    <w:p w:rsidR="2A227993" w:rsidP="3224FC79" w:rsidRDefault="2A227993" w14:paraId="477613CF" w14:textId="3AD078F2">
      <w:pPr>
        <w:pStyle w:val="Normal"/>
        <w:numPr>
          <w:ilvl w:val="0"/>
          <w:numId w:val="18"/>
        </w:numPr>
        <w:jc w:val="both"/>
        <w:rPr>
          <w:color w:val="000000" w:themeColor="text1" w:themeTint="FF" w:themeShade="FF"/>
        </w:rPr>
      </w:pPr>
      <w:r w:rsidRPr="3224FC79" w:rsidR="2A227993">
        <w:rPr>
          <w:color w:val="auto"/>
        </w:rPr>
        <w:t>Vi informerar rektor som anmäler kränkande behandling till huvudmannen.</w:t>
      </w:r>
    </w:p>
    <w:p w:rsidRPr="000A359F" w:rsidR="000A359F" w:rsidP="000A359F" w:rsidRDefault="000A359F" w14:paraId="6D072C0D" w14:textId="77777777">
      <w:pPr>
        <w:rPr>
          <w:szCs w:val="24"/>
        </w:rPr>
      </w:pPr>
    </w:p>
    <w:p w:rsidR="000A359F" w:rsidP="000A359F" w:rsidRDefault="000A359F" w14:paraId="5F7726A7" w14:textId="77777777">
      <w:pPr>
        <w:numPr>
          <w:ilvl w:val="0"/>
          <w:numId w:val="17"/>
        </w:numPr>
        <w:rPr>
          <w:szCs w:val="24"/>
        </w:rPr>
      </w:pPr>
      <w:r w:rsidRPr="000A359F">
        <w:rPr>
          <w:szCs w:val="24"/>
        </w:rPr>
        <w:t xml:space="preserve">Uppföljning är viktig. Vi skall visa att vi inte släpper taget. </w:t>
      </w:r>
    </w:p>
    <w:p w:rsidRPr="000A359F" w:rsidR="000A359F" w:rsidP="3224FC79" w:rsidRDefault="000A359F" w14:paraId="48A21919" w14:textId="77777777">
      <w:pPr>
        <w:ind w:left="720"/>
        <w:rPr>
          <w:color w:val="auto"/>
        </w:rPr>
      </w:pPr>
    </w:p>
    <w:p w:rsidRPr="000A359F" w:rsidR="000A359F" w:rsidP="3224FC79" w:rsidRDefault="000A359F" w14:paraId="56919D27" w14:textId="19C72B8F">
      <w:pPr>
        <w:numPr>
          <w:ilvl w:val="0"/>
          <w:numId w:val="16"/>
        </w:numPr>
        <w:rPr>
          <w:color w:val="000000" w:themeColor="text1" w:themeTint="FF" w:themeShade="FF"/>
        </w:rPr>
      </w:pPr>
      <w:r w:rsidRPr="3224FC79" w:rsidR="000A359F">
        <w:rPr>
          <w:color w:val="auto"/>
        </w:rPr>
        <w:t xml:space="preserve">Vi stöder den </w:t>
      </w:r>
      <w:r w:rsidRPr="3224FC79" w:rsidR="58300F8F">
        <w:rPr>
          <w:color w:val="auto"/>
        </w:rPr>
        <w:t>utsatte</w:t>
      </w:r>
    </w:p>
    <w:p w:rsidRPr="000A359F" w:rsidR="000A359F" w:rsidP="3224FC79" w:rsidRDefault="000A359F" w14:paraId="06E71E2D" w14:textId="1C4D15DC">
      <w:pPr>
        <w:numPr>
          <w:ilvl w:val="0"/>
          <w:numId w:val="16"/>
        </w:numPr>
        <w:rPr>
          <w:color w:val="000000" w:themeColor="text1" w:themeTint="FF" w:themeShade="FF"/>
        </w:rPr>
      </w:pPr>
      <w:r w:rsidRPr="3224FC79" w:rsidR="000A359F">
        <w:rPr>
          <w:color w:val="auto"/>
        </w:rPr>
        <w:t xml:space="preserve">Vi stöder </w:t>
      </w:r>
      <w:r w:rsidRPr="3224FC79" w:rsidR="651019E6">
        <w:rPr>
          <w:color w:val="auto"/>
        </w:rPr>
        <w:t>de</w:t>
      </w:r>
      <w:r w:rsidRPr="3224FC79" w:rsidR="651019E6">
        <w:rPr>
          <w:color w:val="auto"/>
        </w:rPr>
        <w:t xml:space="preserve"> som utsätter</w:t>
      </w:r>
      <w:r w:rsidRPr="3224FC79" w:rsidR="000A359F">
        <w:rPr>
          <w:color w:val="auto"/>
        </w:rPr>
        <w:t xml:space="preserve"> </w:t>
      </w:r>
      <w:r w:rsidRPr="3224FC79" w:rsidR="6328DD13">
        <w:rPr>
          <w:color w:val="auto"/>
        </w:rPr>
        <w:t xml:space="preserve">andra elever </w:t>
      </w:r>
      <w:r w:rsidRPr="3224FC79" w:rsidR="000A359F">
        <w:rPr>
          <w:color w:val="auto"/>
        </w:rPr>
        <w:t xml:space="preserve">att ändra sitt beteende </w:t>
      </w:r>
    </w:p>
    <w:p w:rsidRPr="000A359F" w:rsidR="000A359F" w:rsidP="3224FC79" w:rsidRDefault="000A359F" w14:paraId="421ECF7C" w14:textId="77777777">
      <w:pPr>
        <w:numPr>
          <w:ilvl w:val="0"/>
          <w:numId w:val="16"/>
        </w:numPr>
        <w:rPr>
          <w:color w:val="000000" w:themeColor="text1" w:themeTint="FF" w:themeShade="FF"/>
        </w:rPr>
      </w:pPr>
      <w:r w:rsidRPr="3224FC79" w:rsidR="000A359F">
        <w:rPr>
          <w:color w:val="auto"/>
        </w:rPr>
        <w:t>Vi stöder de passiva att våga säga ifrån.</w:t>
      </w:r>
    </w:p>
    <w:p w:rsidRPr="000A359F" w:rsidR="000A359F" w:rsidP="3224FC79" w:rsidRDefault="000A359F" w14:paraId="1882B2AF" w14:textId="2069FB37">
      <w:pPr>
        <w:numPr>
          <w:ilvl w:val="0"/>
          <w:numId w:val="16"/>
        </w:numPr>
        <w:rPr>
          <w:color w:val="000000" w:themeColor="text1" w:themeTint="FF" w:themeShade="FF"/>
        </w:rPr>
      </w:pPr>
      <w:r w:rsidRPr="3224FC79" w:rsidR="000A359F">
        <w:rPr>
          <w:color w:val="auto"/>
        </w:rPr>
        <w:t xml:space="preserve">Berörda </w:t>
      </w:r>
      <w:r w:rsidRPr="3224FC79" w:rsidR="2F7902F7">
        <w:rPr>
          <w:color w:val="auto"/>
        </w:rPr>
        <w:t>vårdnadshavare</w:t>
      </w:r>
      <w:r w:rsidRPr="3224FC79" w:rsidR="000A359F">
        <w:rPr>
          <w:color w:val="auto"/>
        </w:rPr>
        <w:t xml:space="preserve"> informeras om uppföljningen.</w:t>
      </w:r>
    </w:p>
    <w:p w:rsidRPr="000A359F" w:rsidR="000A359F" w:rsidP="3224FC79" w:rsidRDefault="000A359F" w14:paraId="6BD18F9B" w14:textId="77777777">
      <w:pPr>
        <w:ind w:left="794"/>
        <w:rPr>
          <w:color w:val="auto"/>
        </w:rPr>
      </w:pPr>
    </w:p>
    <w:p w:rsidRPr="00177DE5" w:rsidR="000A359F" w:rsidP="3224FC79" w:rsidRDefault="000A359F" w14:paraId="1CC21925" w14:textId="4B25228F">
      <w:pPr>
        <w:numPr>
          <w:ilvl w:val="0"/>
          <w:numId w:val="17"/>
        </w:numPr>
        <w:rPr>
          <w:color w:val="000000" w:themeColor="text1" w:themeTint="FF" w:themeShade="FF"/>
        </w:rPr>
      </w:pPr>
      <w:r w:rsidRPr="3224FC79" w:rsidR="000A359F">
        <w:rPr>
          <w:color w:val="auto"/>
        </w:rPr>
        <w:t xml:space="preserve">Om </w:t>
      </w:r>
      <w:r w:rsidRPr="3224FC79" w:rsidR="000A359F">
        <w:rPr>
          <w:color w:val="auto"/>
        </w:rPr>
        <w:t>kränkningar</w:t>
      </w:r>
      <w:r w:rsidRPr="3224FC79" w:rsidR="3122AFA2">
        <w:rPr>
          <w:color w:val="auto"/>
        </w:rPr>
        <w:t>na</w:t>
      </w:r>
      <w:r w:rsidRPr="3224FC79" w:rsidR="3122AFA2">
        <w:rPr>
          <w:color w:val="auto"/>
        </w:rPr>
        <w:t xml:space="preserve"> </w:t>
      </w:r>
      <w:r w:rsidRPr="3224FC79" w:rsidR="000A359F">
        <w:rPr>
          <w:color w:val="auto"/>
        </w:rPr>
        <w:t xml:space="preserve">inte upphör kallas samtliga berörda </w:t>
      </w:r>
      <w:r w:rsidRPr="3224FC79" w:rsidR="1C697685">
        <w:rPr>
          <w:color w:val="auto"/>
        </w:rPr>
        <w:t>elever</w:t>
      </w:r>
      <w:r w:rsidRPr="3224FC79" w:rsidR="000A359F">
        <w:rPr>
          <w:color w:val="auto"/>
        </w:rPr>
        <w:t xml:space="preserve"> och </w:t>
      </w:r>
      <w:r w:rsidRPr="3224FC79" w:rsidR="73803E59">
        <w:rPr>
          <w:color w:val="auto"/>
        </w:rPr>
        <w:t>vårdnadshavare</w:t>
      </w:r>
      <w:r w:rsidRPr="3224FC79" w:rsidR="000A359F">
        <w:rPr>
          <w:color w:val="auto"/>
        </w:rPr>
        <w:t xml:space="preserve"> till skolan för samtal med skolledning och lärare.</w:t>
      </w:r>
    </w:p>
    <w:p w:rsidRPr="000A359F" w:rsidR="000A359F" w:rsidP="3224FC79" w:rsidRDefault="000A359F" w14:paraId="238601FE" w14:textId="77777777">
      <w:pPr>
        <w:rPr>
          <w:color w:val="auto"/>
        </w:rPr>
      </w:pPr>
    </w:p>
    <w:p w:rsidRPr="000A359F" w:rsidR="000A359F" w:rsidP="000A359F" w:rsidRDefault="000A359F" w14:paraId="19636325" w14:textId="5E720700">
      <w:pPr>
        <w:numPr>
          <w:ilvl w:val="0"/>
          <w:numId w:val="17"/>
        </w:numPr>
        <w:rPr/>
      </w:pPr>
      <w:r w:rsidRPr="3224FC79" w:rsidR="000A359F">
        <w:rPr>
          <w:color w:val="auto"/>
        </w:rPr>
        <w:t xml:space="preserve">Om </w:t>
      </w:r>
      <w:r w:rsidRPr="3224FC79" w:rsidR="48A073E4">
        <w:rPr>
          <w:color w:val="auto"/>
        </w:rPr>
        <w:t>kränkningarna</w:t>
      </w:r>
      <w:r w:rsidRPr="3224FC79" w:rsidR="000A359F">
        <w:rPr>
          <w:color w:val="auto"/>
        </w:rPr>
        <w:t xml:space="preserve"> trots detta inte slutar sker en större utredning med möjlighet att vidta andra kraftfullare åtgärder. (Exempel på sådana åtgärder kan vara upprättande av åtgär</w:t>
      </w:r>
      <w:r w:rsidR="000A359F">
        <w:rPr/>
        <w:t xml:space="preserve">dsprogram och anmälan till sociala myndigheter.) </w:t>
      </w:r>
    </w:p>
    <w:p w:rsidRPr="000A359F" w:rsidR="000A359F" w:rsidP="000A359F" w:rsidRDefault="000A359F" w14:paraId="0F3CABC7" w14:textId="77777777">
      <w:pPr>
        <w:rPr>
          <w:szCs w:val="24"/>
        </w:rPr>
      </w:pPr>
    </w:p>
    <w:p w:rsidRPr="000A359F" w:rsidR="000A359F" w:rsidP="000A359F" w:rsidRDefault="000A359F" w14:paraId="33956098" w14:textId="3685DE3C">
      <w:pPr/>
      <w:r w:rsidR="000A359F">
        <w:rPr/>
        <w:t xml:space="preserve">Alla samtal som berör </w:t>
      </w:r>
      <w:r w:rsidR="53E3AB65">
        <w:rPr/>
        <w:t xml:space="preserve">diskriminering, kränkningar </w:t>
      </w:r>
      <w:r w:rsidR="000A359F">
        <w:rPr/>
        <w:t xml:space="preserve">dokumenteras </w:t>
      </w:r>
      <w:r w:rsidR="000A359F">
        <w:rPr/>
        <w:t xml:space="preserve">av den personal som deltagit vid samtalen. Dokumentationen sparas av den ansvariga personalen samt en kopia skickas till rektor.  </w:t>
      </w:r>
    </w:p>
    <w:p w:rsidRPr="000A359F" w:rsidR="000A359F" w:rsidP="000A359F" w:rsidRDefault="000A359F" w14:paraId="5B08B5D1" w14:textId="77777777">
      <w:pPr>
        <w:rPr>
          <w:sz w:val="20"/>
        </w:rPr>
      </w:pPr>
    </w:p>
    <w:p w:rsidRPr="000A359F" w:rsidR="000A359F" w:rsidP="65E2A630" w:rsidRDefault="000A359F" w14:paraId="6D2D2885" w14:textId="540C5524">
      <w:pPr>
        <w:rPr>
          <w:b w:val="1"/>
          <w:bCs w:val="1"/>
        </w:rPr>
      </w:pPr>
      <w:r w:rsidRPr="65E2A630" w:rsidR="000A359F">
        <w:rPr>
          <w:b w:val="1"/>
          <w:bCs w:val="1"/>
        </w:rPr>
        <w:t xml:space="preserve">Till dig som </w:t>
      </w:r>
      <w:r w:rsidRPr="65E2A630" w:rsidR="5E4DE0D1">
        <w:rPr>
          <w:b w:val="1"/>
          <w:bCs w:val="1"/>
        </w:rPr>
        <w:t>vårdnadshavare</w:t>
      </w:r>
    </w:p>
    <w:p w:rsidRPr="000A359F" w:rsidR="000A359F" w:rsidP="3224FC79" w:rsidRDefault="000A359F" w14:paraId="191B8D09" w14:textId="75989B25">
      <w:pPr>
        <w:rPr>
          <w:color w:val="auto"/>
        </w:rPr>
      </w:pPr>
      <w:r w:rsidRPr="3224FC79" w:rsidR="000A359F">
        <w:rPr>
          <w:color w:val="auto"/>
        </w:rPr>
        <w:t xml:space="preserve">Som </w:t>
      </w:r>
      <w:r w:rsidRPr="3224FC79" w:rsidR="2B5900D9">
        <w:rPr>
          <w:color w:val="auto"/>
        </w:rPr>
        <w:t>vårdnadshavare</w:t>
      </w:r>
      <w:r w:rsidRPr="3224FC79" w:rsidR="2B5900D9">
        <w:rPr>
          <w:color w:val="auto"/>
        </w:rPr>
        <w:t xml:space="preserve"> </w:t>
      </w:r>
      <w:r w:rsidRPr="3224FC79" w:rsidR="000A359F">
        <w:rPr>
          <w:color w:val="auto"/>
        </w:rPr>
        <w:t>bör du inte dra dig för att kontakta skolan om du befarar att ditt eget eller något annat barn far illa. Vi vill agera tidigt för att bryta negativa mönster.</w:t>
      </w:r>
    </w:p>
    <w:p w:rsidRPr="000A359F" w:rsidR="000A359F" w:rsidP="000A359F" w:rsidRDefault="000A359F" w14:paraId="16DEB4AB" w14:textId="77777777">
      <w:pPr>
        <w:rPr>
          <w:szCs w:val="24"/>
        </w:rPr>
      </w:pPr>
    </w:p>
    <w:p w:rsidRPr="000A359F" w:rsidR="000A359F" w:rsidP="000A359F" w:rsidRDefault="000A359F" w14:paraId="0567B913" w14:textId="77777777">
      <w:pPr>
        <w:rPr>
          <w:szCs w:val="24"/>
        </w:rPr>
      </w:pPr>
      <w:r w:rsidRPr="000A359F">
        <w:rPr>
          <w:szCs w:val="24"/>
        </w:rPr>
        <w:t>Några tecken på att allt ej står rätt till kan vara nedstämdhet, inga kamrater, ovilja att berätta om skolan, magont, huvudvärk, ovilja att gå till skolan.</w:t>
      </w:r>
    </w:p>
    <w:p w:rsidRPr="000A359F" w:rsidR="000A359F" w:rsidP="65E2A630" w:rsidRDefault="000A359F" w14:paraId="0AD9C6F4" w14:textId="77777777" w14:noSpellErr="1">
      <w:pPr>
        <w:rPr>
          <w:b w:val="1"/>
          <w:bCs w:val="1"/>
        </w:rPr>
      </w:pPr>
    </w:p>
    <w:p w:rsidRPr="000A359F" w:rsidR="000A359F" w:rsidP="65E2A630" w:rsidRDefault="000A359F" w14:paraId="5F60341F" w14:textId="77777777" w14:noSpellErr="1">
      <w:pPr>
        <w:rPr>
          <w:b w:val="1"/>
          <w:bCs w:val="1"/>
          <w:i w:val="0"/>
          <w:iCs w:val="0"/>
        </w:rPr>
      </w:pPr>
      <w:r w:rsidRPr="65E2A630" w:rsidR="000A359F">
        <w:rPr>
          <w:b w:val="1"/>
          <w:bCs w:val="1"/>
          <w:i w:val="0"/>
          <w:iCs w:val="0"/>
        </w:rPr>
        <w:t>Till dig som elev</w:t>
      </w:r>
    </w:p>
    <w:p w:rsidRPr="000A359F" w:rsidR="000A359F" w:rsidP="000A359F" w:rsidRDefault="000A359F" w14:paraId="0F397DA8" w14:textId="77777777">
      <w:pPr>
        <w:rPr>
          <w:szCs w:val="24"/>
        </w:rPr>
      </w:pPr>
      <w:r w:rsidRPr="000A359F">
        <w:rPr>
          <w:szCs w:val="24"/>
        </w:rPr>
        <w:t>Kränkningar kan utföras av en eller flera personer och riktas mot dig som ensam person eller till flera. De kan vara tydliga, t.ex. slag eller att någon kallar dig för något fult. De kan också vara svåra att se, t. ex blickar eller utfrysning. Det kan ha hänt en gång, flera gånger eller ofta och regelbundet. Om du känner att du blivit kränkt är det viktigt att du berättar om detta för någon du litar på. Det är viktigt att du snabbt får hjälp.</w:t>
      </w:r>
    </w:p>
    <w:p w:rsidRPr="000A359F" w:rsidR="000A359F" w:rsidP="000A359F" w:rsidRDefault="000A359F" w14:paraId="4B1F511A" w14:textId="77777777">
      <w:pPr>
        <w:rPr>
          <w:szCs w:val="24"/>
        </w:rPr>
      </w:pPr>
    </w:p>
    <w:p w:rsidRPr="000A359F" w:rsidR="000A359F" w:rsidP="3224FC79" w:rsidRDefault="000A359F" w14:paraId="65F9C3DC" w14:textId="49E39A20">
      <w:pPr>
        <w:ind w:left="560" w:hanging="560"/>
        <w:jc w:val="left"/>
        <w:outlineLvl w:val="0"/>
        <w:rPr>
          <w:rFonts w:eastAsia="Batang"/>
          <w:color w:val="auto" w:themeColor="text1" w:themeTint="FF" w:themeShade="FF"/>
          <w:lang w:eastAsia="ko-KR"/>
        </w:rPr>
      </w:pPr>
      <w:r w:rsidRPr="3224FC79" w:rsidR="000A359F">
        <w:rPr>
          <w:rFonts w:eastAsia="Batang"/>
          <w:color w:val="000000" w:themeColor="text1" w:themeTint="FF" w:themeShade="FF"/>
          <w:lang w:eastAsia="ko-KR"/>
        </w:rPr>
        <w:t xml:space="preserve">Om du känner dig utsatt för </w:t>
      </w:r>
      <w:r w:rsidRPr="3224FC79" w:rsidR="63387407">
        <w:rPr>
          <w:rFonts w:eastAsia="Batang"/>
          <w:color w:val="auto"/>
          <w:lang w:eastAsia="ko-KR"/>
        </w:rPr>
        <w:t>diskriminering,</w:t>
      </w:r>
      <w:r w:rsidRPr="3224FC79" w:rsidR="000A359F">
        <w:rPr>
          <w:rFonts w:eastAsia="Batang"/>
          <w:color w:val="auto"/>
          <w:lang w:eastAsia="ko-KR"/>
        </w:rPr>
        <w:t xml:space="preserve"> </w:t>
      </w:r>
      <w:r w:rsidRPr="3224FC79" w:rsidR="6F8D127A">
        <w:rPr>
          <w:rFonts w:eastAsia="Batang"/>
          <w:color w:val="auto"/>
          <w:lang w:eastAsia="ko-KR"/>
        </w:rPr>
        <w:t xml:space="preserve">trakasserier eller </w:t>
      </w:r>
      <w:r w:rsidRPr="3224FC79" w:rsidR="000A359F">
        <w:rPr>
          <w:rFonts w:eastAsia="Batang"/>
          <w:color w:val="auto"/>
          <w:lang w:eastAsia="ko-KR"/>
        </w:rPr>
        <w:t xml:space="preserve">kränkande </w:t>
      </w:r>
      <w:r w:rsidRPr="3224FC79" w:rsidR="000A359F">
        <w:rPr>
          <w:rFonts w:eastAsia="Batang"/>
          <w:color w:val="auto"/>
          <w:lang w:eastAsia="ko-KR"/>
        </w:rPr>
        <w:t>av en annan elev kan du vända dig till klasslärare, skolsköterska</w:t>
      </w:r>
      <w:r w:rsidRPr="3224FC79" w:rsidR="11A9A60E">
        <w:rPr>
          <w:rFonts w:eastAsia="Batang"/>
          <w:color w:val="auto"/>
          <w:lang w:eastAsia="ko-KR"/>
        </w:rPr>
        <w:t xml:space="preserve"> </w:t>
      </w:r>
      <w:r w:rsidRPr="3224FC79" w:rsidR="000A359F">
        <w:rPr>
          <w:rFonts w:eastAsia="Batang"/>
          <w:color w:val="auto"/>
          <w:lang w:eastAsia="ko-KR"/>
        </w:rPr>
        <w:t xml:space="preserve">eller </w:t>
      </w:r>
      <w:r w:rsidRPr="3224FC79" w:rsidR="000A359F">
        <w:rPr>
          <w:rFonts w:eastAsia="Batang"/>
          <w:color w:val="auto"/>
          <w:lang w:eastAsia="ko-KR"/>
        </w:rPr>
        <w:t xml:space="preserve">någon annan </w:t>
      </w:r>
      <w:r w:rsidRPr="3224FC79" w:rsidR="000A359F">
        <w:rPr>
          <w:rFonts w:eastAsia="Batang"/>
          <w:color w:val="auto"/>
          <w:lang w:eastAsia="ko-KR"/>
        </w:rPr>
        <w:t xml:space="preserve">personal i skolan som du litar på och känner dig trygg med. </w:t>
      </w:r>
    </w:p>
    <w:p w:rsidR="65E2A630" w:rsidP="3224FC79" w:rsidRDefault="65E2A630" w14:paraId="0A284237" w14:textId="6C821285">
      <w:pPr>
        <w:pStyle w:val="Normal"/>
        <w:ind w:left="560" w:hanging="560"/>
        <w:jc w:val="left"/>
        <w:outlineLvl w:val="0"/>
        <w:rPr>
          <w:rFonts w:eastAsia="Batang"/>
          <w:color w:val="auto" w:themeColor="text1" w:themeTint="FF" w:themeShade="FF"/>
          <w:lang w:eastAsia="ko-KR"/>
        </w:rPr>
      </w:pPr>
    </w:p>
    <w:p w:rsidRPr="000A359F" w:rsidR="000A359F" w:rsidP="3224FC79" w:rsidRDefault="000A359F" w14:paraId="5200E178" w14:textId="765F9E64">
      <w:pPr>
        <w:pStyle w:val="Normal"/>
        <w:rPr>
          <w:rFonts w:eastAsia="Batang"/>
          <w:color w:val="auto"/>
          <w:lang w:eastAsia="ko-KR"/>
        </w:rPr>
      </w:pPr>
      <w:r w:rsidRPr="3224FC79" w:rsidR="000A359F">
        <w:rPr>
          <w:color w:val="auto"/>
        </w:rPr>
        <w:t>O</w:t>
      </w:r>
      <w:r w:rsidRPr="3224FC79" w:rsidR="000A359F">
        <w:rPr>
          <w:rFonts w:eastAsia="Batang"/>
          <w:color w:val="auto"/>
          <w:lang w:eastAsia="ko-KR"/>
        </w:rPr>
        <w:t xml:space="preserve">m du känner dig utsatt för </w:t>
      </w:r>
      <w:r w:rsidRPr="3224FC79" w:rsidR="7525B5BA">
        <w:rPr>
          <w:rFonts w:eastAsia="Batang"/>
          <w:color w:val="auto"/>
          <w:lang w:eastAsia="ko-KR"/>
        </w:rPr>
        <w:t xml:space="preserve">diskriminering, </w:t>
      </w:r>
      <w:r w:rsidRPr="3224FC79" w:rsidR="3B0D1F51">
        <w:rPr>
          <w:rFonts w:eastAsia="Batang"/>
          <w:color w:val="auto"/>
          <w:lang w:eastAsia="ko-KR"/>
        </w:rPr>
        <w:t xml:space="preserve">trakasserier eller </w:t>
      </w:r>
      <w:r w:rsidRPr="3224FC79" w:rsidR="7525B5BA">
        <w:rPr>
          <w:rFonts w:eastAsia="Batang"/>
          <w:color w:val="auto"/>
          <w:lang w:eastAsia="ko-KR"/>
        </w:rPr>
        <w:t>kränkande behandling</w:t>
      </w:r>
      <w:r w:rsidRPr="3224FC79" w:rsidR="7525B5BA">
        <w:rPr>
          <w:rFonts w:eastAsia="Batang"/>
          <w:color w:val="auto"/>
          <w:lang w:eastAsia="ko-KR"/>
        </w:rPr>
        <w:t xml:space="preserve"> </w:t>
      </w:r>
      <w:r w:rsidRPr="3224FC79" w:rsidR="000A359F">
        <w:rPr>
          <w:rFonts w:eastAsia="Batang"/>
          <w:color w:val="auto"/>
          <w:lang w:eastAsia="ko-KR"/>
        </w:rPr>
        <w:t xml:space="preserve">av personal kan du vända dig till rektor eller annan personal som du känner dig trygg med och kan lita på.  </w:t>
      </w:r>
    </w:p>
    <w:p w:rsidRPr="000A359F" w:rsidR="000A359F" w:rsidP="000A359F" w:rsidRDefault="000A359F" w14:paraId="5023141B" w14:textId="77777777">
      <w:pPr>
        <w:autoSpaceDE w:val="0"/>
        <w:autoSpaceDN w:val="0"/>
        <w:adjustRightInd w:val="0"/>
        <w:rPr>
          <w:rFonts w:eastAsia="Batang"/>
          <w:color w:val="000000"/>
          <w:szCs w:val="24"/>
          <w:lang w:eastAsia="ko-KR"/>
        </w:rPr>
      </w:pPr>
    </w:p>
    <w:p w:rsidRPr="000A359F" w:rsidR="000A359F" w:rsidP="000A359F" w:rsidRDefault="000A359F" w14:paraId="2E2FBB84" w14:textId="77777777">
      <w:pPr>
        <w:autoSpaceDE w:val="0"/>
        <w:autoSpaceDN w:val="0"/>
        <w:adjustRightInd w:val="0"/>
        <w:rPr>
          <w:szCs w:val="24"/>
        </w:rPr>
      </w:pPr>
      <w:r w:rsidRPr="000A359F">
        <w:rPr>
          <w:rFonts w:eastAsia="Batang"/>
          <w:color w:val="000000"/>
          <w:szCs w:val="24"/>
          <w:lang w:eastAsia="ko-KR"/>
        </w:rPr>
        <w:t xml:space="preserve">Alla som arbetar i skolan har ansvar för att du ska känna dig trygg. </w:t>
      </w:r>
    </w:p>
    <w:p w:rsidRPr="000A359F" w:rsidR="000A359F" w:rsidP="000A359F" w:rsidRDefault="000A359F" w14:paraId="1F3B1409" w14:textId="77777777">
      <w:pPr>
        <w:rPr>
          <w:szCs w:val="24"/>
        </w:rPr>
      </w:pPr>
    </w:p>
    <w:p w:rsidRPr="00EE7842" w:rsidR="000A359F" w:rsidP="00B14DAB" w:rsidRDefault="000A359F" w14:paraId="562C75D1" w14:textId="77777777">
      <w:pPr>
        <w:rPr>
          <w:szCs w:val="24"/>
        </w:rPr>
      </w:pPr>
    </w:p>
    <w:p w:rsidRPr="00177DE5" w:rsidR="00CA3749" w:rsidP="00177DE5" w:rsidRDefault="00CA3749" w14:paraId="31A87B50" w14:textId="77777777">
      <w:pPr>
        <w:pStyle w:val="Liststycke"/>
        <w:numPr>
          <w:ilvl w:val="1"/>
          <w:numId w:val="20"/>
        </w:numPr>
        <w:rPr>
          <w:szCs w:val="24"/>
        </w:rPr>
      </w:pPr>
      <w:r w:rsidRPr="00177DE5">
        <w:rPr>
          <w:b/>
          <w:szCs w:val="24"/>
        </w:rPr>
        <w:t xml:space="preserve">Rutiner för personalens respektive </w:t>
      </w:r>
      <w:r w:rsidRPr="00177DE5" w:rsidR="007973BC">
        <w:rPr>
          <w:b/>
          <w:szCs w:val="24"/>
        </w:rPr>
        <w:t>chefs</w:t>
      </w:r>
      <w:r w:rsidRPr="00177DE5">
        <w:rPr>
          <w:b/>
          <w:szCs w:val="24"/>
        </w:rPr>
        <w:t xml:space="preserve"> skyldighet att anmäla</w:t>
      </w:r>
    </w:p>
    <w:p w:rsidRPr="00EE7842" w:rsidR="00977255" w:rsidP="00977255" w:rsidRDefault="00977255" w14:paraId="664355AD" w14:textId="77777777">
      <w:pPr>
        <w:ind w:left="720"/>
        <w:outlineLvl w:val="0"/>
        <w:rPr>
          <w:b/>
          <w:szCs w:val="24"/>
        </w:rPr>
      </w:pPr>
    </w:p>
    <w:p w:rsidRPr="000A359F" w:rsidR="000A359F" w:rsidP="65E2A630" w:rsidRDefault="000A359F" w14:paraId="492B2488" w14:textId="00A3A645">
      <w:pPr>
        <w:rPr>
          <w:rFonts w:eastAsia="Calibri" w:eastAsiaTheme="minorAscii"/>
          <w:lang w:eastAsia="en-US"/>
        </w:rPr>
      </w:pPr>
      <w:r w:rsidRPr="3224FC79" w:rsidR="000A359F">
        <w:rPr>
          <w:rFonts w:eastAsia="Calibri" w:eastAsiaTheme="minorAscii"/>
          <w:lang w:eastAsia="en-US"/>
        </w:rPr>
        <w:t>Enligt</w:t>
      </w:r>
      <w:r w:rsidRPr="3224FC79" w:rsidR="000A359F">
        <w:rPr>
          <w:rFonts w:eastAsia="Calibri" w:eastAsiaTheme="minorAscii"/>
          <w:color w:val="auto"/>
          <w:lang w:eastAsia="en-US"/>
        </w:rPr>
        <w:t xml:space="preserve"> </w:t>
      </w:r>
      <w:r w:rsidRPr="3224FC79" w:rsidR="692F0EC0">
        <w:rPr>
          <w:rFonts w:eastAsia="Calibri" w:eastAsiaTheme="minorAscii"/>
          <w:color w:val="auto"/>
          <w:lang w:eastAsia="en-US"/>
        </w:rPr>
        <w:t>Skollagen</w:t>
      </w:r>
      <w:r w:rsidRPr="3224FC79" w:rsidR="000A359F">
        <w:rPr>
          <w:rFonts w:eastAsia="Calibri" w:eastAsiaTheme="minorAscii"/>
          <w:color w:val="auto"/>
          <w:lang w:eastAsia="en-US"/>
        </w:rPr>
        <w:t xml:space="preserve"> </w:t>
      </w:r>
      <w:r w:rsidRPr="3224FC79" w:rsidR="000A359F">
        <w:rPr>
          <w:rFonts w:eastAsia="Calibri" w:eastAsiaTheme="minorAscii"/>
          <w:lang w:eastAsia="en-US"/>
        </w:rPr>
        <w:t xml:space="preserve">är lärare, förskollärare och annan personal som får kännedom om att en elev utsätts för kränkande/diskriminerande behandling i någon form skyldig att anmäla det till rektor, som sedan anmäler det till huvudmannen. På </w:t>
      </w:r>
      <w:proofErr w:type="spellStart"/>
      <w:r w:rsidRPr="3224FC79" w:rsidR="000A359F">
        <w:rPr>
          <w:rFonts w:eastAsia="Calibri" w:eastAsiaTheme="minorAscii"/>
          <w:lang w:eastAsia="en-US"/>
        </w:rPr>
        <w:t>Nåntunaskolan</w:t>
      </w:r>
      <w:proofErr w:type="spellEnd"/>
      <w:r w:rsidRPr="3224FC79" w:rsidR="000A359F">
        <w:rPr>
          <w:rFonts w:eastAsia="Calibri" w:eastAsiaTheme="minorAscii"/>
          <w:lang w:eastAsia="en-US"/>
        </w:rPr>
        <w:t xml:space="preserve"> </w:t>
      </w:r>
      <w:r w:rsidRPr="3224FC79" w:rsidR="16736D74">
        <w:rPr>
          <w:rFonts w:eastAsia="Calibri" w:eastAsiaTheme="minorAscii"/>
          <w:lang w:eastAsia="en-US"/>
        </w:rPr>
        <w:t xml:space="preserve">dokumenterar vi </w:t>
      </w:r>
      <w:r w:rsidRPr="3224FC79" w:rsidR="000A359F">
        <w:rPr>
          <w:rFonts w:eastAsia="Calibri" w:eastAsiaTheme="minorAscii"/>
          <w:lang w:eastAsia="en-US"/>
        </w:rPr>
        <w:t>händelsen, skickar d</w:t>
      </w:r>
      <w:r w:rsidRPr="3224FC79" w:rsidR="09428ECF">
        <w:rPr>
          <w:rFonts w:eastAsia="Calibri" w:eastAsiaTheme="minorAscii"/>
          <w:lang w:eastAsia="en-US"/>
        </w:rPr>
        <w:t xml:space="preserve">okumentationen </w:t>
      </w:r>
      <w:r w:rsidRPr="3224FC79" w:rsidR="000A359F">
        <w:rPr>
          <w:rFonts w:eastAsia="Calibri" w:eastAsiaTheme="minorAscii"/>
          <w:lang w:eastAsia="en-US"/>
        </w:rPr>
        <w:t xml:space="preserve">till </w:t>
      </w:r>
      <w:r w:rsidRPr="3224FC79" w:rsidR="1BE21AD2">
        <w:rPr>
          <w:rFonts w:eastAsia="Calibri" w:eastAsiaTheme="minorAscii"/>
          <w:lang w:eastAsia="en-US"/>
        </w:rPr>
        <w:t>sedan anmäler</w:t>
      </w:r>
      <w:r w:rsidRPr="3224FC79" w:rsidR="000A359F">
        <w:rPr>
          <w:rFonts w:eastAsia="Calibri" w:eastAsiaTheme="minorAscii"/>
          <w:lang w:eastAsia="en-US"/>
        </w:rPr>
        <w:t xml:space="preserve"> till huvudmannen.  </w:t>
      </w:r>
    </w:p>
    <w:p w:rsidRPr="00EE7842" w:rsidR="000A359F" w:rsidP="00B14DAB" w:rsidRDefault="000A359F" w14:paraId="1A965116" w14:textId="77777777">
      <w:pPr>
        <w:rPr>
          <w:szCs w:val="24"/>
        </w:rPr>
      </w:pPr>
    </w:p>
    <w:p w:rsidRPr="00EE7842" w:rsidR="00CA3749" w:rsidP="65E2A630" w:rsidRDefault="00CA3749" w14:paraId="432973AB" w14:textId="3D377B5E">
      <w:pPr>
        <w:numPr>
          <w:ilvl w:val="1"/>
          <w:numId w:val="12"/>
        </w:numPr>
        <w:outlineLvl w:val="0"/>
        <w:rPr>
          <w:b w:val="1"/>
          <w:bCs w:val="1"/>
        </w:rPr>
      </w:pPr>
      <w:r w:rsidRPr="65E2A630" w:rsidR="00CA3749">
        <w:rPr>
          <w:b w:val="1"/>
          <w:bCs w:val="1"/>
        </w:rPr>
        <w:t>Rutiner för utredning, åtgärder och dokumentation avseende diskriminering</w:t>
      </w:r>
      <w:r w:rsidRPr="65E2A630" w:rsidR="4FA07622">
        <w:rPr>
          <w:b w:val="1"/>
          <w:bCs w:val="1"/>
        </w:rPr>
        <w:t>, trakasserier</w:t>
      </w:r>
      <w:r w:rsidRPr="65E2A630" w:rsidR="00CA3749">
        <w:rPr>
          <w:b w:val="1"/>
          <w:bCs w:val="1"/>
        </w:rPr>
        <w:t xml:space="preserve"> och kränkande behandling</w:t>
      </w:r>
    </w:p>
    <w:p w:rsidR="00977255" w:rsidP="000A359F" w:rsidRDefault="00977255" w14:paraId="7DF4E37C" w14:textId="77777777">
      <w:pPr>
        <w:rPr>
          <w:color w:val="FF0000"/>
          <w:szCs w:val="24"/>
        </w:rPr>
      </w:pPr>
    </w:p>
    <w:p w:rsidRPr="000A359F" w:rsidR="000A359F" w:rsidP="65E2A630" w:rsidRDefault="000A359F" w14:paraId="4E19DA03" w14:textId="76ABB312">
      <w:pPr/>
      <w:r w:rsidR="000A359F">
        <w:rPr/>
        <w:t>Som redan är beskrivet ovan dokumenteras alla fall av diskriminering</w:t>
      </w:r>
      <w:r w:rsidR="5CB8B5D9">
        <w:rPr/>
        <w:t xml:space="preserve">, trakasserier och </w:t>
      </w:r>
      <w:r w:rsidR="000A359F">
        <w:rPr/>
        <w:t xml:space="preserve">kränkande behandling. Den i personalen som leder samtalet med de berörda eleverna skriver också dokumentet. Dokumentet sparas av den som fyllt i dokumentet och en kopia skickas till rektor för </w:t>
      </w:r>
      <w:r w:rsidR="0EBF9547">
        <w:rPr/>
        <w:t>anmälan</w:t>
      </w:r>
      <w:r w:rsidR="000A359F">
        <w:rPr/>
        <w:t xml:space="preserve"> hos huvudman. Så som beskrivs ovan kan du som elev alltid vända dig till din/dina klasslärare, skolsköterskan eller annan personal som du känner dig trygg med och litar på.</w:t>
      </w:r>
    </w:p>
    <w:p w:rsidRPr="00EE7842" w:rsidR="00CA3749" w:rsidP="00B14DAB" w:rsidRDefault="00CA3749" w14:paraId="44FB30F8" w14:textId="77777777">
      <w:pPr>
        <w:rPr>
          <w:szCs w:val="24"/>
        </w:rPr>
      </w:pPr>
    </w:p>
    <w:p w:rsidRPr="00EE7842" w:rsidR="00CA3749" w:rsidP="00D72500" w:rsidRDefault="00CA3749" w14:paraId="42422689" w14:textId="77777777">
      <w:pPr>
        <w:numPr>
          <w:ilvl w:val="1"/>
          <w:numId w:val="12"/>
        </w:numPr>
        <w:outlineLvl w:val="0"/>
        <w:rPr>
          <w:b/>
          <w:szCs w:val="24"/>
        </w:rPr>
      </w:pPr>
      <w:r w:rsidRPr="00EE7842">
        <w:rPr>
          <w:b/>
          <w:szCs w:val="24"/>
        </w:rPr>
        <w:t xml:space="preserve">Rutin när personal har kränkt barn/elever </w:t>
      </w:r>
    </w:p>
    <w:p w:rsidRPr="000A359F" w:rsidR="000A359F" w:rsidP="3224FC79" w:rsidRDefault="000A359F" w14:paraId="16B16B5D" w14:textId="384B4FF5">
      <w:pPr>
        <w:numPr>
          <w:ilvl w:val="0"/>
          <w:numId w:val="19"/>
        </w:numPr>
        <w:contextualSpacing/>
        <w:rPr>
          <w:rFonts w:ascii="Times New Roman" w:hAnsi="Times New Roman" w:eastAsia="Times New Roman" w:cs="Times New Roman"/>
          <w:color w:val="000000" w:themeColor="text1" w:themeTint="FF" w:themeShade="FF"/>
          <w:sz w:val="24"/>
          <w:szCs w:val="24"/>
        </w:rPr>
      </w:pPr>
      <w:r w:rsidR="000A359F">
        <w:rPr/>
        <w:t xml:space="preserve">När rektor får kännedom om att en elev eller en grupp elever känner sig </w:t>
      </w:r>
      <w:r w:rsidR="73F001DE">
        <w:rPr/>
        <w:t>diskriminerad, trakasserad eller kränkt</w:t>
      </w:r>
      <w:r w:rsidR="000A359F">
        <w:rPr/>
        <w:t xml:space="preserve"> av en personal har rektor enskilda samtal med de inblandade parterna för att skapa sig en bild av vad som har hänt, hur det har hänt och varför det hände. </w:t>
      </w:r>
      <w:r w:rsidR="018A8A0E">
        <w:rPr/>
        <w:t xml:space="preserve">Samtalen </w:t>
      </w:r>
      <w:r w:rsidRPr="3224FC79" w:rsidR="018A8A0E">
        <w:rPr>
          <w:color w:val="auto"/>
        </w:rPr>
        <w:t>dokumenteras.</w:t>
      </w:r>
    </w:p>
    <w:p w:rsidRPr="000A359F" w:rsidR="000A359F" w:rsidP="3224FC79" w:rsidRDefault="000A359F" w14:paraId="1DA6542E" w14:textId="77777777">
      <w:pPr>
        <w:ind w:left="720"/>
        <w:rPr>
          <w:color w:val="auto"/>
        </w:rPr>
      </w:pPr>
    </w:p>
    <w:p w:rsidRPr="000A359F" w:rsidR="000A359F" w:rsidP="3224FC79" w:rsidRDefault="000A359F" w14:paraId="3041E394" w14:textId="072E5C56">
      <w:pPr>
        <w:numPr>
          <w:ilvl w:val="0"/>
          <w:numId w:val="19"/>
        </w:numPr>
        <w:rPr>
          <w:color w:val="000000" w:themeColor="text1" w:themeTint="FF" w:themeShade="FF"/>
        </w:rPr>
      </w:pPr>
      <w:r w:rsidRPr="3224FC79" w:rsidR="018A8A0E">
        <w:rPr>
          <w:color w:val="auto"/>
        </w:rPr>
        <w:t xml:space="preserve">Vid behov </w:t>
      </w:r>
      <w:r w:rsidRPr="3224FC79" w:rsidR="000A359F">
        <w:rPr>
          <w:color w:val="auto"/>
        </w:rPr>
        <w:t>genomförs samtal med alla inblandade</w:t>
      </w:r>
      <w:r w:rsidRPr="3224FC79" w:rsidR="63023431">
        <w:rPr>
          <w:color w:val="auto"/>
        </w:rPr>
        <w:t xml:space="preserve"> gemensamt. Samtalet dokumenteras.</w:t>
      </w:r>
    </w:p>
    <w:p w:rsidR="65E2A630" w:rsidP="3224FC79" w:rsidRDefault="65E2A630" w14:paraId="5F8F5993" w14:textId="49948A3F">
      <w:pPr>
        <w:pStyle w:val="Normal"/>
        <w:ind w:left="360"/>
        <w:rPr>
          <w:color w:val="auto"/>
        </w:rPr>
      </w:pPr>
    </w:p>
    <w:p w:rsidRPr="000A359F" w:rsidR="000A359F" w:rsidP="3224FC79" w:rsidRDefault="000A359F" w14:paraId="40BEBD84" w14:textId="42A5CBF5">
      <w:pPr>
        <w:numPr>
          <w:ilvl w:val="0"/>
          <w:numId w:val="19"/>
        </w:numPr>
        <w:contextualSpacing/>
        <w:rPr>
          <w:color w:val="000000" w:themeColor="text1" w:themeTint="FF" w:themeShade="FF"/>
        </w:rPr>
      </w:pPr>
      <w:r w:rsidRPr="3224FC79" w:rsidR="63023431">
        <w:rPr>
          <w:color w:val="auto"/>
        </w:rPr>
        <w:t>Rektor informerar b</w:t>
      </w:r>
      <w:r w:rsidRPr="3224FC79" w:rsidR="6E19A34D">
        <w:rPr>
          <w:color w:val="auto"/>
        </w:rPr>
        <w:t>erörda vårdnadshavare</w:t>
      </w:r>
      <w:r w:rsidRPr="3224FC79" w:rsidR="000A359F">
        <w:rPr>
          <w:color w:val="auto"/>
        </w:rPr>
        <w:t xml:space="preserve">. </w:t>
      </w:r>
    </w:p>
    <w:p w:rsidR="65E2A630" w:rsidP="3224FC79" w:rsidRDefault="65E2A630" w14:paraId="50AD7546" w14:textId="34C509A1">
      <w:pPr>
        <w:pStyle w:val="Normal"/>
        <w:ind w:left="360"/>
        <w:rPr>
          <w:color w:val="auto"/>
        </w:rPr>
      </w:pPr>
    </w:p>
    <w:p w:rsidR="05508540" w:rsidP="65E2A630" w:rsidRDefault="05508540" w14:paraId="592138BA" w14:textId="399B9B3D">
      <w:pPr>
        <w:pStyle w:val="Normal"/>
        <w:numPr>
          <w:ilvl w:val="0"/>
          <w:numId w:val="19"/>
        </w:numPr>
        <w:rPr/>
      </w:pPr>
      <w:r w:rsidR="05508540">
        <w:rPr/>
        <w:t>Rektor anmäler till huvudmannen.</w:t>
      </w:r>
    </w:p>
    <w:p w:rsidRPr="000A359F" w:rsidR="000A359F" w:rsidP="000A359F" w:rsidRDefault="000A359F" w14:paraId="722B00AE" w14:textId="77777777">
      <w:pPr>
        <w:rPr>
          <w:szCs w:val="24"/>
        </w:rPr>
      </w:pPr>
    </w:p>
    <w:p w:rsidRPr="000A359F" w:rsidR="000A359F" w:rsidP="65E2A630" w:rsidRDefault="000A359F" w14:paraId="42C6D796" w14:textId="1CA24DCF">
      <w:pPr>
        <w:numPr>
          <w:ilvl w:val="0"/>
          <w:numId w:val="19"/>
        </w:numPr>
        <w:rPr/>
      </w:pPr>
      <w:r w:rsidR="000A359F">
        <w:rPr/>
        <w:t xml:space="preserve">Rektor rådgör vid behov med personalavdelning och skolchef. </w:t>
      </w:r>
    </w:p>
    <w:p w:rsidR="65E2A630" w:rsidP="65E2A630" w:rsidRDefault="65E2A630" w14:paraId="30EA2C86" w14:textId="50721B18">
      <w:pPr>
        <w:pStyle w:val="Normal"/>
        <w:ind w:left="360"/>
      </w:pPr>
    </w:p>
    <w:p w:rsidRPr="00EE7842" w:rsidR="000A359F" w:rsidP="00B14DAB" w:rsidRDefault="000A359F" w14:paraId="6E1831B3" w14:textId="77777777">
      <w:pPr>
        <w:rPr>
          <w:szCs w:val="24"/>
        </w:rPr>
      </w:pPr>
    </w:p>
    <w:p w:rsidRPr="00EE7842" w:rsidR="00CA3749" w:rsidP="00D72500" w:rsidRDefault="00CA3749" w14:paraId="36BE808B" w14:textId="77777777">
      <w:pPr>
        <w:numPr>
          <w:ilvl w:val="1"/>
          <w:numId w:val="12"/>
        </w:numPr>
        <w:outlineLvl w:val="0"/>
        <w:rPr>
          <w:b/>
          <w:szCs w:val="24"/>
        </w:rPr>
      </w:pPr>
      <w:r w:rsidRPr="00EE7842">
        <w:rPr>
          <w:b/>
          <w:szCs w:val="24"/>
        </w:rPr>
        <w:t>Rutin för revidering av periodens plan och fastställande av nästkommande plan – datum</w:t>
      </w:r>
    </w:p>
    <w:p w:rsidR="00177DE5" w:rsidP="000A359F" w:rsidRDefault="00177DE5" w14:paraId="54E11D2A" w14:textId="77777777">
      <w:pPr>
        <w:rPr>
          <w:i/>
          <w:szCs w:val="24"/>
        </w:rPr>
      </w:pPr>
    </w:p>
    <w:p w:rsidRPr="000A359F" w:rsidR="000A359F" w:rsidP="65E2A630" w:rsidRDefault="00177DE5" w14:paraId="09A65CE1" w14:textId="0B09E0C7">
      <w:pPr>
        <w:rPr>
          <w:i w:val="1"/>
          <w:iCs w:val="1"/>
        </w:rPr>
      </w:pPr>
      <w:r w:rsidRPr="65E2A630" w:rsidR="00177DE5">
        <w:rPr>
          <w:i w:val="1"/>
          <w:iCs w:val="1"/>
        </w:rPr>
        <w:t xml:space="preserve">Denna </w:t>
      </w:r>
      <w:r w:rsidRPr="65E2A630" w:rsidR="1801522C">
        <w:rPr>
          <w:i w:val="1"/>
          <w:iCs w:val="1"/>
        </w:rPr>
        <w:t xml:space="preserve">plan </w:t>
      </w:r>
      <w:r w:rsidRPr="65E2A630" w:rsidR="00177DE5">
        <w:rPr>
          <w:i w:val="1"/>
          <w:iCs w:val="1"/>
        </w:rPr>
        <w:t>kommer revideras i augusti 20</w:t>
      </w:r>
      <w:r w:rsidRPr="65E2A630" w:rsidR="7E447DF8">
        <w:rPr>
          <w:i w:val="1"/>
          <w:iCs w:val="1"/>
        </w:rPr>
        <w:t>21</w:t>
      </w:r>
      <w:r w:rsidRPr="65E2A630" w:rsidR="00177DE5">
        <w:rPr>
          <w:i w:val="1"/>
          <w:iCs w:val="1"/>
        </w:rPr>
        <w:t>.</w:t>
      </w:r>
    </w:p>
    <w:p w:rsidRPr="000A359F" w:rsidR="000A359F" w:rsidP="000A359F" w:rsidRDefault="000A359F" w14:paraId="31126E5D" w14:textId="77777777">
      <w:pPr>
        <w:rPr>
          <w:b/>
          <w:i/>
          <w:szCs w:val="24"/>
        </w:rPr>
      </w:pPr>
    </w:p>
    <w:p w:rsidR="00CA3749" w:rsidP="00B14DAB" w:rsidRDefault="00CA3749" w14:paraId="2DE403A5" w14:textId="77777777">
      <w:pPr>
        <w:rPr>
          <w:b/>
          <w:i/>
          <w:szCs w:val="24"/>
        </w:rPr>
      </w:pPr>
    </w:p>
    <w:p w:rsidR="00177DE5" w:rsidP="00B14DAB" w:rsidRDefault="00177DE5" w14:paraId="62431CDC" w14:textId="77777777">
      <w:pPr>
        <w:rPr>
          <w:b/>
          <w:i/>
          <w:szCs w:val="24"/>
        </w:rPr>
      </w:pPr>
    </w:p>
    <w:p w:rsidRPr="000A359F" w:rsidR="00177DE5" w:rsidP="00B14DAB" w:rsidRDefault="00177DE5" w14:paraId="49E398E2" w14:textId="77777777">
      <w:pPr>
        <w:rPr>
          <w:b/>
          <w:i/>
          <w:szCs w:val="24"/>
        </w:rPr>
      </w:pPr>
    </w:p>
    <w:p w:rsidRPr="00EE7842" w:rsidR="00CA3749" w:rsidP="00D72500" w:rsidRDefault="00CA3749" w14:paraId="3A91B184" w14:textId="77777777">
      <w:pPr>
        <w:pStyle w:val="Rubrik1"/>
        <w:numPr>
          <w:ilvl w:val="0"/>
          <w:numId w:val="12"/>
        </w:numPr>
      </w:pPr>
      <w:r w:rsidRPr="00EE7842">
        <w:t>DELAKTIGHET I ÅRETS ARBETE</w:t>
      </w:r>
    </w:p>
    <w:p w:rsidRPr="00EE7842" w:rsidR="00CA3749" w:rsidP="00B14DAB" w:rsidRDefault="00CA3749" w14:paraId="16287F21" w14:textId="77777777">
      <w:pPr>
        <w:rPr>
          <w:szCs w:val="24"/>
        </w:rPr>
      </w:pPr>
    </w:p>
    <w:p w:rsidRPr="00EE7842" w:rsidR="00CA3749" w:rsidP="00D72500" w:rsidRDefault="00CA3749" w14:paraId="4FE693A0" w14:textId="77777777">
      <w:pPr>
        <w:numPr>
          <w:ilvl w:val="1"/>
          <w:numId w:val="12"/>
        </w:numPr>
        <w:outlineLvl w:val="0"/>
        <w:rPr>
          <w:b/>
          <w:szCs w:val="24"/>
        </w:rPr>
      </w:pPr>
      <w:r w:rsidRPr="00EE7842">
        <w:rPr>
          <w:b/>
          <w:szCs w:val="24"/>
        </w:rPr>
        <w:t>Beskriv hur barnen/eleverna ska medverka i det främjande och förebyggande arbetet</w:t>
      </w:r>
    </w:p>
    <w:p w:rsidR="00CA3749" w:rsidP="00B14DAB" w:rsidRDefault="00CA3749" w14:paraId="5BE93A62" w14:textId="77777777">
      <w:pPr>
        <w:rPr>
          <w:szCs w:val="24"/>
        </w:rPr>
      </w:pPr>
    </w:p>
    <w:p w:rsidRPr="000A359F" w:rsidR="000A359F" w:rsidP="000A359F" w:rsidRDefault="000A359F" w14:paraId="7F1090A5" w14:textId="22223C23">
      <w:pPr/>
      <w:r w:rsidR="000A359F">
        <w:rPr/>
        <w:t>Alla elever erbjuds olika forum för samtal av känsligare natur</w:t>
      </w:r>
      <w:r w:rsidR="12394895">
        <w:rPr/>
        <w:t xml:space="preserve"> t ex mentorssamtal och hälsosamtal</w:t>
      </w:r>
      <w:r w:rsidR="000A359F">
        <w:rPr/>
        <w:t>. För de allra yngsta eleverna ges det möjlighet att samtala kring arbetsro och stämning under klassråd</w:t>
      </w:r>
      <w:r w:rsidR="00977255">
        <w:rPr/>
        <w:t xml:space="preserve"> och </w:t>
      </w:r>
      <w:r w:rsidR="00977255">
        <w:rPr/>
        <w:t>kompissamta</w:t>
      </w:r>
      <w:r w:rsidR="61A89BA1">
        <w:rPr/>
        <w:t>l</w:t>
      </w:r>
      <w:r w:rsidR="00977255">
        <w:rPr/>
        <w:t>. För de äldre eleverna på skolan finns kompissamtal och</w:t>
      </w:r>
      <w:r w:rsidR="000A359F">
        <w:rPr/>
        <w:t xml:space="preserve"> Viktigt och Känsligt där det finns möjlighet att ta upp frågor och funderingar anonymt kring saker som kan kännas svåra att fråga rakt ut. Svaren ges till hela klassen och alla får på så vis en möjlighet att prata om det ämne/ämnen eleverna själva väljer. Vid dessa samtal ser pedagogen till att toleransen och förståelsen för olikheter är hög.</w:t>
      </w:r>
    </w:p>
    <w:p w:rsidRPr="000A359F" w:rsidR="000A359F" w:rsidP="000A359F" w:rsidRDefault="000A359F" w14:paraId="7D544FB3" w14:textId="77777777">
      <w:pPr>
        <w:rPr>
          <w:szCs w:val="24"/>
        </w:rPr>
      </w:pPr>
      <w:r w:rsidRPr="000A359F">
        <w:rPr>
          <w:szCs w:val="24"/>
        </w:rPr>
        <w:t xml:space="preserve">I klasserna pratar eleverna om vilka delar av skolan som känns trygga respektive otrygga. Elevrådet går sedan en trygghetsvandring tillsammans med rektor varje vårtermin för att lokalisera dessa platser på skolan. </w:t>
      </w:r>
    </w:p>
    <w:p w:rsidRPr="00EE7842" w:rsidR="00CA3749" w:rsidP="00B14DAB" w:rsidRDefault="00CA3749" w14:paraId="384BA73E" w14:textId="77777777">
      <w:pPr>
        <w:rPr>
          <w:szCs w:val="24"/>
        </w:rPr>
      </w:pPr>
    </w:p>
    <w:p w:rsidRPr="00EE7842" w:rsidR="00CA3749" w:rsidP="00D72500" w:rsidRDefault="00CA3749" w14:paraId="100F4D76" w14:textId="77777777">
      <w:pPr>
        <w:numPr>
          <w:ilvl w:val="1"/>
          <w:numId w:val="12"/>
        </w:numPr>
        <w:outlineLvl w:val="0"/>
        <w:rPr>
          <w:b/>
          <w:szCs w:val="24"/>
        </w:rPr>
      </w:pPr>
      <w:r w:rsidRPr="00EE7842">
        <w:rPr>
          <w:b/>
          <w:szCs w:val="24"/>
        </w:rPr>
        <w:t>Beskriv hur personalen ska medverka i det främjande och förebyggande arbetet</w:t>
      </w:r>
    </w:p>
    <w:p w:rsidR="00CA3749" w:rsidP="00B14DAB" w:rsidRDefault="00CA3749" w14:paraId="34B3F2EB" w14:textId="77777777">
      <w:pPr>
        <w:rPr>
          <w:szCs w:val="24"/>
        </w:rPr>
      </w:pPr>
    </w:p>
    <w:p w:rsidRPr="000A359F" w:rsidR="000A359F" w:rsidP="000A359F" w:rsidRDefault="000A359F" w14:paraId="6F2DE375" w14:textId="77777777">
      <w:pPr>
        <w:outlineLvl w:val="0"/>
        <w:rPr>
          <w:szCs w:val="24"/>
        </w:rPr>
      </w:pPr>
      <w:r w:rsidRPr="000A359F">
        <w:rPr>
          <w:szCs w:val="24"/>
        </w:rPr>
        <w:t>Vi försöker motverka stereotypa bemötanden av elever genom att diskutera hur vi uttrycker oss och hur vi tilltalar eleverna. Vi arbetar för att lyfta de olika diskrimineringsgrunderna till diskussion när tillfälle ges. Vi arbetar för att via litteraturen utmana en del av de stereotypa bilderna eleverna har av t ex familj och könsroller.</w:t>
      </w:r>
      <w:r w:rsidR="00977255">
        <w:rPr>
          <w:szCs w:val="24"/>
        </w:rPr>
        <w:t xml:space="preserve"> Vi vill synliggöra våra normer och förhållningssätt för att kunna utveckla arbetet med en </w:t>
      </w:r>
      <w:proofErr w:type="spellStart"/>
      <w:r w:rsidR="00977255">
        <w:rPr>
          <w:szCs w:val="24"/>
        </w:rPr>
        <w:t>normfri</w:t>
      </w:r>
      <w:proofErr w:type="spellEnd"/>
      <w:r w:rsidR="00977255">
        <w:rPr>
          <w:szCs w:val="24"/>
        </w:rPr>
        <w:t xml:space="preserve"> skola (HBTQ).</w:t>
      </w:r>
    </w:p>
    <w:p w:rsidRPr="00EE7842" w:rsidR="00CA3749" w:rsidP="00D72500" w:rsidRDefault="00CA3749" w14:paraId="3DDE5E84" w14:textId="77777777">
      <w:pPr>
        <w:pStyle w:val="Rubrik1"/>
        <w:numPr>
          <w:ilvl w:val="0"/>
          <w:numId w:val="12"/>
        </w:numPr>
      </w:pPr>
      <w:r w:rsidRPr="00EE7842">
        <w:t>ATT GÖRA PLANEN KÄND - FÖRANKRING</w:t>
      </w:r>
    </w:p>
    <w:p w:rsidR="00CA3749" w:rsidP="00B14DAB" w:rsidRDefault="00CA3749" w14:paraId="7D34F5C7" w14:textId="77777777">
      <w:pPr>
        <w:rPr>
          <w:i/>
          <w:szCs w:val="24"/>
        </w:rPr>
      </w:pPr>
    </w:p>
    <w:p w:rsidRPr="000A359F" w:rsidR="000A359F" w:rsidP="000A359F" w:rsidRDefault="000A359F" w14:paraId="739ED8C6" w14:textId="77777777">
      <w:pPr>
        <w:outlineLvl w:val="0"/>
        <w:rPr>
          <w:i/>
          <w:szCs w:val="24"/>
        </w:rPr>
      </w:pPr>
      <w:r w:rsidRPr="000A359F">
        <w:rPr>
          <w:i/>
          <w:szCs w:val="24"/>
        </w:rPr>
        <w:t>Barnen/eleverna</w:t>
      </w:r>
    </w:p>
    <w:p w:rsidRPr="000A359F" w:rsidR="000A359F" w:rsidP="65E2A630" w:rsidRDefault="000A359F" w14:paraId="00328A16" w14:textId="311A0A1A">
      <w:pPr/>
      <w:r w:rsidR="000A359F">
        <w:rPr/>
        <w:t xml:space="preserve">När vi arbetar med de olika områden som är beskrivna ovan poängterar vi </w:t>
      </w:r>
      <w:r w:rsidR="3DD763B5">
        <w:rPr/>
        <w:t xml:space="preserve">för eleverna </w:t>
      </w:r>
      <w:r w:rsidR="000A359F">
        <w:rPr/>
        <w:t xml:space="preserve">att vi har en </w:t>
      </w:r>
      <w:r w:rsidR="5ACF9353">
        <w:rPr/>
        <w:t xml:space="preserve">plan mot diskriminering och kränkande behandling. </w:t>
      </w:r>
    </w:p>
    <w:p w:rsidRPr="000A359F" w:rsidR="000A359F" w:rsidP="000A359F" w:rsidRDefault="000A359F" w14:paraId="0B4020A7" w14:textId="77777777">
      <w:pPr>
        <w:rPr>
          <w:szCs w:val="24"/>
        </w:rPr>
      </w:pPr>
    </w:p>
    <w:p w:rsidRPr="000A359F" w:rsidR="000A359F" w:rsidP="000A359F" w:rsidRDefault="000A359F" w14:paraId="427F9C6E" w14:textId="77777777">
      <w:pPr>
        <w:outlineLvl w:val="0"/>
        <w:rPr>
          <w:i/>
          <w:szCs w:val="24"/>
        </w:rPr>
      </w:pPr>
      <w:r w:rsidRPr="000A359F">
        <w:rPr>
          <w:i/>
          <w:szCs w:val="24"/>
        </w:rPr>
        <w:t xml:space="preserve">Vårdnadshavarna </w:t>
      </w:r>
    </w:p>
    <w:p w:rsidRPr="000A359F" w:rsidR="000A359F" w:rsidP="000A359F" w:rsidRDefault="000A359F" w14:paraId="2C25E85E" w14:textId="77777777">
      <w:pPr>
        <w:rPr>
          <w:szCs w:val="24"/>
        </w:rPr>
      </w:pPr>
      <w:r w:rsidRPr="000A359F">
        <w:rPr>
          <w:szCs w:val="24"/>
        </w:rPr>
        <w:t>Vi har publicerat den på vår hemsida och lyfter den vid höstterminens föräldramöte.</w:t>
      </w:r>
    </w:p>
    <w:p w:rsidRPr="000A359F" w:rsidR="000A359F" w:rsidP="000A359F" w:rsidRDefault="000A359F" w14:paraId="1D7B270A" w14:textId="77777777">
      <w:pPr>
        <w:rPr>
          <w:szCs w:val="24"/>
        </w:rPr>
      </w:pPr>
    </w:p>
    <w:p w:rsidRPr="000A359F" w:rsidR="000A359F" w:rsidP="000A359F" w:rsidRDefault="000A359F" w14:paraId="652F69F7" w14:textId="77777777">
      <w:pPr>
        <w:outlineLvl w:val="0"/>
        <w:rPr>
          <w:i/>
          <w:szCs w:val="24"/>
        </w:rPr>
      </w:pPr>
      <w:r w:rsidRPr="000A359F">
        <w:rPr>
          <w:i/>
          <w:szCs w:val="24"/>
        </w:rPr>
        <w:t>Personalen – alla som är verksamma inom utbildningen</w:t>
      </w:r>
    </w:p>
    <w:p w:rsidRPr="000A359F" w:rsidR="000A359F" w:rsidP="000A359F" w:rsidRDefault="000A359F" w14:paraId="5D3CDE30" w14:textId="05F9805D">
      <w:pPr/>
      <w:r w:rsidR="000A359F">
        <w:rPr/>
        <w:t xml:space="preserve">Vi reviderar </w:t>
      </w:r>
      <w:r w:rsidR="7C6483FB">
        <w:rPr/>
        <w:t>planen</w:t>
      </w:r>
      <w:r w:rsidR="000A359F">
        <w:rPr/>
        <w:t xml:space="preserve"> en</w:t>
      </w:r>
      <w:r w:rsidR="000A359F">
        <w:rPr/>
        <w:t xml:space="preserve"> gång per år eller oftare och arbetar fram målen tillsammans under APT då all personal är med alternativt lämnar ut planen på remiss och beslutar under en APT.</w:t>
      </w:r>
    </w:p>
    <w:p w:rsidRPr="000A359F" w:rsidR="000A359F" w:rsidP="000A359F" w:rsidRDefault="000A359F" w14:paraId="4F904CB7" w14:textId="77777777">
      <w:pPr>
        <w:rPr>
          <w:szCs w:val="24"/>
        </w:rPr>
      </w:pPr>
    </w:p>
    <w:p w:rsidRPr="00EE7842" w:rsidR="000A359F" w:rsidP="00B14DAB" w:rsidRDefault="000A359F" w14:paraId="06971CD3" w14:textId="77777777">
      <w:pPr>
        <w:rPr>
          <w:i/>
          <w:szCs w:val="24"/>
        </w:rPr>
      </w:pPr>
    </w:p>
    <w:p w:rsidRPr="00EE7842" w:rsidR="00CA3749" w:rsidP="00B14DAB" w:rsidRDefault="00CA3749" w14:paraId="2A1F701D" w14:textId="77777777">
      <w:pPr>
        <w:rPr>
          <w:szCs w:val="24"/>
        </w:rPr>
      </w:pPr>
    </w:p>
    <w:p w:rsidRPr="00EE7842" w:rsidR="00CA3749" w:rsidP="00CC5889" w:rsidRDefault="00CA3749" w14:paraId="03EFCA41" w14:textId="77777777">
      <w:pPr>
        <w:ind w:left="720"/>
        <w:rPr>
          <w:szCs w:val="24"/>
        </w:rPr>
      </w:pPr>
    </w:p>
    <w:p w:rsidRPr="00EE7842" w:rsidR="00CA3749" w:rsidP="00CC5889" w:rsidRDefault="00CA3749" w14:paraId="5F96A722" w14:textId="77777777">
      <w:pPr>
        <w:ind w:left="360"/>
        <w:rPr>
          <w:b/>
          <w:szCs w:val="24"/>
        </w:rPr>
      </w:pPr>
    </w:p>
    <w:sectPr w:rsidRPr="00EE7842" w:rsidR="00CA3749" w:rsidSect="00EF70E1">
      <w:headerReference w:type="default" r:id="rId11"/>
      <w:headerReference w:type="first" r:id="rId12"/>
      <w:footerReference w:type="first" r:id="rId13"/>
      <w:pgSz w:w="16840" w:h="11907" w:orient="landscape"/>
      <w:pgMar w:top="1134" w:right="1134" w:bottom="1134" w:left="1134" w:header="964" w:footer="6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08C" w:rsidRDefault="00DE408C" w14:paraId="5B95CD12" w14:textId="77777777">
      <w:r>
        <w:separator/>
      </w:r>
    </w:p>
  </w:endnote>
  <w:endnote w:type="continuationSeparator" w:id="0">
    <w:p w:rsidR="00DE408C" w:rsidRDefault="00DE408C" w14:paraId="5220BBB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B4C" w:rsidP="005E3B4C" w:rsidRDefault="005E3B4C" w14:paraId="675E05EE" w14:textId="77777777">
    <w:pPr>
      <w:tabs>
        <w:tab w:val="center" w:pos="4536"/>
        <w:tab w:val="right" w:pos="9072"/>
      </w:tabs>
      <w:jc w:val="center"/>
      <w:rPr>
        <w:sz w:val="18"/>
        <w:szCs w:val="24"/>
      </w:rPr>
    </w:pPr>
  </w:p>
  <w:p w:rsidRPr="005E3B4C" w:rsidR="00CA3749" w:rsidP="005E3B4C" w:rsidRDefault="007D3A37" w14:paraId="4590CB77" w14:textId="77777777">
    <w:pPr>
      <w:tabs>
        <w:tab w:val="center" w:pos="4536"/>
        <w:tab w:val="right" w:pos="9072"/>
      </w:tabs>
      <w:jc w:val="center"/>
      <w:rPr>
        <w:sz w:val="18"/>
        <w:szCs w:val="24"/>
        <w:lang w:val="en-US"/>
      </w:rPr>
    </w:pP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sidRPr="005E3B4C" w:rsidR="00CA3749">
      <w:rPr>
        <w:rStyle w:val="Sidnummer"/>
        <w:lang w:val="en-US"/>
      </w:rPr>
      <w:tab/>
    </w:r>
    <w:r w:rsidRPr="005E3B4C" w:rsidR="00CA3749">
      <w:rPr>
        <w:rStyle w:val="Sidnummer"/>
        <w:lang w:val="en-US"/>
      </w:rPr>
      <w:tab/>
    </w:r>
    <w:r w:rsidR="00CA3749">
      <w:rPr>
        <w:rStyle w:val="Sidnummer"/>
      </w:rPr>
      <w:fldChar w:fldCharType="begin"/>
    </w:r>
    <w:r w:rsidRPr="005E3B4C" w:rsidR="00CA3749">
      <w:rPr>
        <w:rStyle w:val="Sidnummer"/>
        <w:lang w:val="en-US"/>
      </w:rPr>
      <w:instrText xml:space="preserve"> PAGE </w:instrText>
    </w:r>
    <w:r w:rsidR="00CA3749">
      <w:rPr>
        <w:rStyle w:val="Sidnummer"/>
      </w:rPr>
      <w:fldChar w:fldCharType="separate"/>
    </w:r>
    <w:r w:rsidR="00527E8E">
      <w:rPr>
        <w:rStyle w:val="Sidnummer"/>
        <w:noProof/>
        <w:lang w:val="en-US"/>
      </w:rPr>
      <w:t>1</w:t>
    </w:r>
    <w:r w:rsidR="00CA3749">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08C" w:rsidRDefault="00DE408C" w14:paraId="13CB595B" w14:textId="77777777">
      <w:r>
        <w:separator/>
      </w:r>
    </w:p>
  </w:footnote>
  <w:footnote w:type="continuationSeparator" w:id="0">
    <w:p w:rsidR="00DE408C" w:rsidRDefault="00DE408C" w14:paraId="6D9C8D3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749" w:rsidRDefault="00CA3749" w14:paraId="0E45553A" w14:textId="77777777">
    <w:pPr>
      <w:pStyle w:val="Sidhuvud"/>
      <w:tabs>
        <w:tab w:val="clear" w:pos="4536"/>
        <w:tab w:val="clear" w:pos="9072"/>
      </w:tabs>
      <w:jc w:val="right"/>
    </w:pPr>
    <w:r>
      <w:fldChar w:fldCharType="begin"/>
    </w:r>
    <w:r>
      <w:instrText xml:space="preserve"> PAGE  \* LOWER </w:instrText>
    </w:r>
    <w:r>
      <w:fldChar w:fldCharType="separate"/>
    </w:r>
    <w:r w:rsidR="00527E8E">
      <w:rPr>
        <w:caps w:val="0"/>
        <w:noProof/>
      </w:rPr>
      <w:t>9</w:t>
    </w:r>
    <w:r>
      <w:fldChar w:fldCharType="end"/>
    </w:r>
    <w:r>
      <w:t xml:space="preserve"> (</w:t>
    </w:r>
    <w:r>
      <w:fldChar w:fldCharType="begin"/>
    </w:r>
    <w:r>
      <w:instrText> NUMPAGES  \* LOWER </w:instrText>
    </w:r>
    <w:r>
      <w:fldChar w:fldCharType="separate"/>
    </w:r>
    <w:r w:rsidR="00527E8E">
      <w:rPr>
        <w:caps w:val="0"/>
        <w:noProof/>
      </w:rPr>
      <w:t>9</w:t>
    </w:r>
    <w: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00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3" w:type="dxa"/>
        <w:right w:w="73" w:type="dxa"/>
      </w:tblCellMar>
      <w:tblLook w:val="0000" w:firstRow="0" w:lastRow="0" w:firstColumn="0" w:lastColumn="0" w:noHBand="0" w:noVBand="0"/>
    </w:tblPr>
    <w:tblGrid>
      <w:gridCol w:w="238"/>
      <w:gridCol w:w="7200"/>
      <w:gridCol w:w="7246"/>
      <w:gridCol w:w="321"/>
    </w:tblGrid>
    <w:tr w:rsidR="00CA3749" w:rsidTr="00D13FEF" w14:paraId="1288F0B7" w14:textId="77777777">
      <w:trPr>
        <w:trHeight w:val="783"/>
      </w:trPr>
      <w:tc>
        <w:tcPr>
          <w:tcW w:w="7438" w:type="dxa"/>
          <w:gridSpan w:val="2"/>
          <w:tcBorders>
            <w:top w:val="nil"/>
            <w:left w:val="nil"/>
            <w:bottom w:val="nil"/>
            <w:right w:val="nil"/>
          </w:tcBorders>
        </w:tcPr>
        <w:p w:rsidR="00CA3749" w:rsidP="0063381E" w:rsidRDefault="00CA3749" w14:paraId="2FC17F8B" w14:textId="77777777">
          <w:pPr>
            <w:pStyle w:val="Sidhuvud"/>
          </w:pPr>
          <w:r>
            <w:object w:dxaOrig="8272" w:dyaOrig="739" w14:anchorId="07C0120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61.5pt;height:34.5pt" fillcolor="window" type="#_x0000_t75">
                <v:imagedata cropleft="523f" cropright="39478f" cropbottom="5144f" o:title="" r:id="rId1"/>
              </v:shape>
              <o:OLEObject Type="Embed" ProgID="Word.Picture.8" ShapeID="_x0000_i1025" DrawAspect="Content" ObjectID="_1627130543" r:id="rId2"/>
            </w:object>
          </w:r>
        </w:p>
      </w:tc>
      <w:tc>
        <w:tcPr>
          <w:tcW w:w="7567" w:type="dxa"/>
          <w:gridSpan w:val="2"/>
          <w:tcBorders>
            <w:top w:val="nil"/>
            <w:left w:val="nil"/>
            <w:bottom w:val="nil"/>
            <w:right w:val="nil"/>
          </w:tcBorders>
          <w:vAlign w:val="bottom"/>
        </w:tcPr>
        <w:p w:rsidR="00CA3749" w:rsidP="005E3B4C" w:rsidRDefault="00CA3749" w14:paraId="1E0D7D9E" w14:textId="77777777">
          <w:pPr>
            <w:pStyle w:val="Sidhuvud"/>
            <w:rPr>
              <w:sz w:val="19"/>
            </w:rPr>
          </w:pPr>
          <w:r>
            <w:rPr>
              <w:spacing w:val="10"/>
              <w:sz w:val="19"/>
              <w:szCs w:val="19"/>
            </w:rPr>
            <w:t>U</w:t>
          </w:r>
          <w:r w:rsidR="005E3B4C">
            <w:rPr>
              <w:spacing w:val="10"/>
              <w:sz w:val="19"/>
              <w:szCs w:val="19"/>
            </w:rPr>
            <w:t>TBILDNINGSFÖRVALTNINGEN</w:t>
          </w:r>
        </w:p>
      </w:tc>
    </w:tr>
    <w:tr w:rsidR="00CA3749" w:rsidTr="00D13FEF" w14:paraId="0A4F7224" w14:textId="77777777">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left w:w="0" w:type="dxa"/>
          <w:right w:w="0" w:type="dxa"/>
        </w:tblCellMar>
      </w:tblPrEx>
      <w:trPr>
        <w:gridAfter w:val="1"/>
        <w:wAfter w:w="321" w:type="dxa"/>
        <w:trHeight w:val="98" w:hRule="exact"/>
      </w:trPr>
      <w:tc>
        <w:tcPr>
          <w:tcW w:w="238" w:type="dxa"/>
          <w:tcBorders>
            <w:top w:val="nil"/>
            <w:bottom w:val="nil"/>
          </w:tcBorders>
        </w:tcPr>
        <w:p w:rsidR="00CA3749" w:rsidRDefault="00CA3749" w14:paraId="5AE48A43" w14:textId="77777777">
          <w:pPr>
            <w:pStyle w:val="Sidhuvud"/>
            <w:rPr>
              <w:sz w:val="16"/>
            </w:rPr>
          </w:pPr>
        </w:p>
      </w:tc>
      <w:tc>
        <w:tcPr>
          <w:tcW w:w="14446" w:type="dxa"/>
          <w:gridSpan w:val="2"/>
          <w:tcBorders>
            <w:top w:val="nil"/>
            <w:bottom w:val="single" w:color="auto" w:sz="6" w:space="0"/>
          </w:tcBorders>
        </w:tcPr>
        <w:p w:rsidR="00CA3749" w:rsidRDefault="00CA3749" w14:paraId="50F40DEB" w14:textId="77777777">
          <w:pPr>
            <w:pStyle w:val="Sidhuvud"/>
            <w:rPr>
              <w:sz w:val="16"/>
            </w:rPr>
          </w:pPr>
        </w:p>
      </w:tc>
    </w:tr>
  </w:tbl>
  <w:p w:rsidRPr="00822B25" w:rsidR="00CA3749" w:rsidP="00D13FEF" w:rsidRDefault="00CA3749" w14:paraId="77A52294" w14:textId="77777777">
    <w:pPr>
      <w:pStyle w:val="Sidhuvud"/>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828"/>
    <w:multiLevelType w:val="hybridMultilevel"/>
    <w:tmpl w:val="9C9C92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7D64F87"/>
    <w:multiLevelType w:val="hybridMultilevel"/>
    <w:tmpl w:val="89C8629A"/>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B54C5B"/>
    <w:multiLevelType w:val="hybridMultilevel"/>
    <w:tmpl w:val="C3B48CA2"/>
    <w:lvl w:ilvl="0">
      <w:start w:val="7"/>
      <w:numFmt w:val="decimal"/>
      <w:lvlText w:val="%1"/>
      <w:lvlJc w:val="left"/>
      <w:pPr>
        <w:ind w:left="360" w:hanging="360"/>
      </w:pPr>
      <w:rPr>
        <w:rFonts w:hint="default"/>
      </w:rPr>
    </w:lvl>
    <w:lvl w:ilvl="1">
      <w:start w:val="3"/>
      <w:numFmt w:val="decimal"/>
      <w:lvlText w:val="%1.%2"/>
      <w:lvlJc w:val="left"/>
      <w:pPr>
        <w:ind w:left="540" w:hanging="360"/>
      </w:pPr>
      <w:rPr>
        <w:rFonts w:hint="default"/>
        <w:b/>
      </w:rPr>
    </w:lvl>
    <w:lvl w:ilvl="2">
      <w:start w:val="1"/>
      <w:numFmt w:val="decimalZero"/>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Zero"/>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7682751"/>
    <w:multiLevelType w:val="multilevel"/>
    <w:tmpl w:val="D4F0825C"/>
    <w:lvl w:ilvl="0" w:tplc="0CE8A42E">
      <w:start w:val="1"/>
      <w:numFmt w:val="bullet"/>
      <w:lvlText w:val="□"/>
      <w:lvlJc w:val="left"/>
      <w:pPr>
        <w:ind w:left="720" w:hanging="360"/>
      </w:pPr>
      <w:rPr>
        <w:rFonts w:hint="default" w:ascii="Times New Roman" w:hAnsi="Times New Roman"/>
      </w:rPr>
    </w:lvl>
    <w:lvl w:ilvl="1" w:tplc="041D0003" w:tentative="1">
      <w:start w:val="1"/>
      <w:numFmt w:val="bullet"/>
      <w:lvlText w:val="o"/>
      <w:lvlJc w:val="left"/>
      <w:pPr>
        <w:ind w:left="1440" w:hanging="360"/>
      </w:pPr>
      <w:rPr>
        <w:rFonts w:hint="default" w:ascii="Courier New" w:hAnsi="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1C841ABF"/>
    <w:multiLevelType w:val="hybridMultilevel"/>
    <w:tmpl w:val="9A66AE4A"/>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5" w15:restartNumberingAfterBreak="0">
    <w:nsid w:val="228D267F"/>
    <w:multiLevelType w:val="multilevel"/>
    <w:tmpl w:val="147063A0"/>
    <w:lvl w:ilvl="0">
      <w:start w:val="3"/>
      <w:numFmt w:val="decimal"/>
      <w:lvlText w:val="%1"/>
      <w:lvlJc w:val="left"/>
      <w:pPr>
        <w:tabs>
          <w:tab w:val="num" w:pos="432"/>
        </w:tabs>
        <w:ind w:left="432" w:hanging="432"/>
      </w:pPr>
      <w:rPr>
        <w:rFonts w:hint="default" w:cs="Times New Roman"/>
      </w:rPr>
    </w:lvl>
    <w:lvl w:ilvl="1">
      <w:start w:val="3"/>
      <w:numFmt w:val="decimal"/>
      <w:lvlText w:val="%1.%2"/>
      <w:lvlJc w:val="left"/>
      <w:pPr>
        <w:tabs>
          <w:tab w:val="num" w:pos="432"/>
        </w:tabs>
        <w:ind w:left="432" w:hanging="432"/>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6" w15:restartNumberingAfterBreak="0">
    <w:nsid w:val="23C875B3"/>
    <w:multiLevelType w:val="multilevel"/>
    <w:tmpl w:val="041D001F"/>
    <w:lvl w:ilvl="0">
      <w:start w:val="1"/>
      <w:numFmt w:val="decimal"/>
      <w:lvlText w:val="%1."/>
      <w:lvlJc w:val="left"/>
      <w:pPr>
        <w:ind w:left="1664" w:hanging="360"/>
      </w:pPr>
      <w:rPr>
        <w:rFonts w:cs="Times New Roman"/>
      </w:rPr>
    </w:lvl>
    <w:lvl w:ilvl="1">
      <w:start w:val="1"/>
      <w:numFmt w:val="decimal"/>
      <w:lvlText w:val="%1.%2."/>
      <w:lvlJc w:val="left"/>
      <w:pPr>
        <w:ind w:left="2096" w:hanging="432"/>
      </w:pPr>
      <w:rPr>
        <w:rFonts w:cs="Times New Roman"/>
      </w:rPr>
    </w:lvl>
    <w:lvl w:ilvl="2">
      <w:start w:val="1"/>
      <w:numFmt w:val="decimal"/>
      <w:lvlText w:val="%1.%2.%3."/>
      <w:lvlJc w:val="left"/>
      <w:pPr>
        <w:ind w:left="2528" w:hanging="504"/>
      </w:pPr>
      <w:rPr>
        <w:rFonts w:cs="Times New Roman"/>
      </w:rPr>
    </w:lvl>
    <w:lvl w:ilvl="3">
      <w:start w:val="1"/>
      <w:numFmt w:val="decimal"/>
      <w:lvlText w:val="%1.%2.%3.%4."/>
      <w:lvlJc w:val="left"/>
      <w:pPr>
        <w:ind w:left="3032" w:hanging="648"/>
      </w:pPr>
      <w:rPr>
        <w:rFonts w:cs="Times New Roman"/>
      </w:rPr>
    </w:lvl>
    <w:lvl w:ilvl="4">
      <w:start w:val="1"/>
      <w:numFmt w:val="decimal"/>
      <w:lvlText w:val="%1.%2.%3.%4.%5."/>
      <w:lvlJc w:val="left"/>
      <w:pPr>
        <w:ind w:left="3536" w:hanging="792"/>
      </w:pPr>
      <w:rPr>
        <w:rFonts w:cs="Times New Roman"/>
      </w:rPr>
    </w:lvl>
    <w:lvl w:ilvl="5">
      <w:start w:val="1"/>
      <w:numFmt w:val="decimal"/>
      <w:lvlText w:val="%1.%2.%3.%4.%5.%6."/>
      <w:lvlJc w:val="left"/>
      <w:pPr>
        <w:ind w:left="4040" w:hanging="936"/>
      </w:pPr>
      <w:rPr>
        <w:rFonts w:cs="Times New Roman"/>
      </w:rPr>
    </w:lvl>
    <w:lvl w:ilvl="6">
      <w:start w:val="1"/>
      <w:numFmt w:val="decimal"/>
      <w:lvlText w:val="%1.%2.%3.%4.%5.%6.%7."/>
      <w:lvlJc w:val="left"/>
      <w:pPr>
        <w:ind w:left="4544" w:hanging="1080"/>
      </w:pPr>
      <w:rPr>
        <w:rFonts w:cs="Times New Roman"/>
      </w:rPr>
    </w:lvl>
    <w:lvl w:ilvl="7">
      <w:start w:val="1"/>
      <w:numFmt w:val="decimal"/>
      <w:lvlText w:val="%1.%2.%3.%4.%5.%6.%7.%8."/>
      <w:lvlJc w:val="left"/>
      <w:pPr>
        <w:ind w:left="5048" w:hanging="1224"/>
      </w:pPr>
      <w:rPr>
        <w:rFonts w:cs="Times New Roman"/>
      </w:rPr>
    </w:lvl>
    <w:lvl w:ilvl="8">
      <w:start w:val="1"/>
      <w:numFmt w:val="decimal"/>
      <w:lvlText w:val="%1.%2.%3.%4.%5.%6.%7.%8.%9."/>
      <w:lvlJc w:val="left"/>
      <w:pPr>
        <w:ind w:left="5624" w:hanging="1440"/>
      </w:pPr>
      <w:rPr>
        <w:rFonts w:cs="Times New Roman"/>
      </w:rPr>
    </w:lvl>
  </w:abstractNum>
  <w:abstractNum w:abstractNumId="7" w15:restartNumberingAfterBreak="0">
    <w:nsid w:val="2EEF446F"/>
    <w:multiLevelType w:val="hybridMultilevel"/>
    <w:tmpl w:val="63CABF82"/>
    <w:lvl w:ilvl="0" w:tplc="041D000F">
      <w:start w:val="1"/>
      <w:numFmt w:val="decimal"/>
      <w:lvlText w:val="%1."/>
      <w:lvlJc w:val="left"/>
      <w:pPr>
        <w:tabs>
          <w:tab w:val="num" w:pos="794"/>
        </w:tabs>
        <w:ind w:left="794" w:hanging="454"/>
      </w:pPr>
      <w:rPr>
        <w:rFonts w:hint="default"/>
        <w:color w:val="auto"/>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8" w15:restartNumberingAfterBreak="0">
    <w:nsid w:val="442513F0"/>
    <w:multiLevelType w:val="hybridMultilevel"/>
    <w:tmpl w:val="05BE8EE0"/>
    <w:lvl w:ilvl="0" w:tplc="8FBA7580">
      <w:start w:val="1"/>
      <w:numFmt w:val="bullet"/>
      <w:lvlText w:val=""/>
      <w:lvlJc w:val="left"/>
      <w:pPr>
        <w:tabs>
          <w:tab w:val="num" w:pos="794"/>
        </w:tabs>
        <w:ind w:left="794" w:hanging="454"/>
      </w:pPr>
      <w:rPr>
        <w:rFonts w:hint="default" w:ascii="Symbol" w:hAnsi="Symbol"/>
        <w:color w:val="auto"/>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9" w15:restartNumberingAfterBreak="0">
    <w:nsid w:val="46CE123B"/>
    <w:multiLevelType w:val="multilevel"/>
    <w:tmpl w:val="3CA0268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6F43665"/>
    <w:multiLevelType w:val="multilevel"/>
    <w:tmpl w:val="1242D0B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1" w15:restartNumberingAfterBreak="0">
    <w:nsid w:val="48035023"/>
    <w:multiLevelType w:val="hybridMultilevel"/>
    <w:tmpl w:val="03AEA5CE"/>
    <w:lvl w:ilvl="0">
      <w:start w:val="6"/>
      <w:numFmt w:val="decimal"/>
      <w:lvlText w:val="%1"/>
      <w:lvlJc w:val="left"/>
      <w:pPr>
        <w:tabs>
          <w:tab w:val="num" w:pos="420"/>
        </w:tabs>
        <w:ind w:left="420" w:hanging="420"/>
      </w:pPr>
      <w:rPr>
        <w:rFonts w:hint="default" w:cs="Times New Roman"/>
      </w:rPr>
    </w:lvl>
    <w:lvl w:ilvl="1">
      <w:start w:val="1"/>
      <w:numFmt w:val="decimal"/>
      <w:lvlText w:val="%1.%2"/>
      <w:lvlJc w:val="left"/>
      <w:pPr>
        <w:tabs>
          <w:tab w:val="num" w:pos="420"/>
        </w:tabs>
        <w:ind w:left="420" w:hanging="420"/>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12" w15:restartNumberingAfterBreak="0">
    <w:nsid w:val="55B42659"/>
    <w:multiLevelType w:val="multilevel"/>
    <w:tmpl w:val="A672F07E"/>
    <w:lvl w:ilvl="0" w:tplc="041D0001">
      <w:start w:val="1"/>
      <w:numFmt w:val="bullet"/>
      <w:lvlText w:val=""/>
      <w:lvlJc w:val="left"/>
      <w:pPr>
        <w:ind w:left="1060" w:hanging="360"/>
      </w:pPr>
      <w:rPr>
        <w:rFonts w:hint="default" w:ascii="Symbol" w:hAnsi="Symbol"/>
      </w:rPr>
    </w:lvl>
    <w:lvl w:ilvl="1" w:tplc="041D0003" w:tentative="1">
      <w:start w:val="1"/>
      <w:numFmt w:val="bullet"/>
      <w:lvlText w:val="o"/>
      <w:lvlJc w:val="left"/>
      <w:pPr>
        <w:ind w:left="1780" w:hanging="360"/>
      </w:pPr>
      <w:rPr>
        <w:rFonts w:hint="default" w:ascii="Courier New" w:hAnsi="Courier New" w:cs="Courier New"/>
      </w:rPr>
    </w:lvl>
    <w:lvl w:ilvl="2" w:tplc="041D0005" w:tentative="1">
      <w:start w:val="1"/>
      <w:numFmt w:val="bullet"/>
      <w:lvlText w:val=""/>
      <w:lvlJc w:val="left"/>
      <w:pPr>
        <w:ind w:left="2500" w:hanging="360"/>
      </w:pPr>
      <w:rPr>
        <w:rFonts w:hint="default" w:ascii="Wingdings" w:hAnsi="Wingdings"/>
      </w:rPr>
    </w:lvl>
    <w:lvl w:ilvl="3" w:tplc="041D0001" w:tentative="1">
      <w:start w:val="1"/>
      <w:numFmt w:val="bullet"/>
      <w:lvlText w:val=""/>
      <w:lvlJc w:val="left"/>
      <w:pPr>
        <w:ind w:left="3220" w:hanging="360"/>
      </w:pPr>
      <w:rPr>
        <w:rFonts w:hint="default" w:ascii="Symbol" w:hAnsi="Symbol"/>
      </w:rPr>
    </w:lvl>
    <w:lvl w:ilvl="4" w:tplc="041D0003" w:tentative="1">
      <w:start w:val="1"/>
      <w:numFmt w:val="bullet"/>
      <w:lvlText w:val="o"/>
      <w:lvlJc w:val="left"/>
      <w:pPr>
        <w:ind w:left="3940" w:hanging="360"/>
      </w:pPr>
      <w:rPr>
        <w:rFonts w:hint="default" w:ascii="Courier New" w:hAnsi="Courier New" w:cs="Courier New"/>
      </w:rPr>
    </w:lvl>
    <w:lvl w:ilvl="5" w:tplc="041D0005" w:tentative="1">
      <w:start w:val="1"/>
      <w:numFmt w:val="bullet"/>
      <w:lvlText w:val=""/>
      <w:lvlJc w:val="left"/>
      <w:pPr>
        <w:ind w:left="4660" w:hanging="360"/>
      </w:pPr>
      <w:rPr>
        <w:rFonts w:hint="default" w:ascii="Wingdings" w:hAnsi="Wingdings"/>
      </w:rPr>
    </w:lvl>
    <w:lvl w:ilvl="6" w:tplc="041D0001" w:tentative="1">
      <w:start w:val="1"/>
      <w:numFmt w:val="bullet"/>
      <w:lvlText w:val=""/>
      <w:lvlJc w:val="left"/>
      <w:pPr>
        <w:ind w:left="5380" w:hanging="360"/>
      </w:pPr>
      <w:rPr>
        <w:rFonts w:hint="default" w:ascii="Symbol" w:hAnsi="Symbol"/>
      </w:rPr>
    </w:lvl>
    <w:lvl w:ilvl="7" w:tplc="041D0003" w:tentative="1">
      <w:start w:val="1"/>
      <w:numFmt w:val="bullet"/>
      <w:lvlText w:val="o"/>
      <w:lvlJc w:val="left"/>
      <w:pPr>
        <w:ind w:left="6100" w:hanging="360"/>
      </w:pPr>
      <w:rPr>
        <w:rFonts w:hint="default" w:ascii="Courier New" w:hAnsi="Courier New" w:cs="Courier New"/>
      </w:rPr>
    </w:lvl>
    <w:lvl w:ilvl="8" w:tplc="041D0005" w:tentative="1">
      <w:start w:val="1"/>
      <w:numFmt w:val="bullet"/>
      <w:lvlText w:val=""/>
      <w:lvlJc w:val="left"/>
      <w:pPr>
        <w:ind w:left="6820" w:hanging="360"/>
      </w:pPr>
      <w:rPr>
        <w:rFonts w:hint="default" w:ascii="Wingdings" w:hAnsi="Wingdings"/>
      </w:rPr>
    </w:lvl>
  </w:abstractNum>
  <w:abstractNum w:abstractNumId="13" w15:restartNumberingAfterBreak="0">
    <w:nsid w:val="56314B8E"/>
    <w:multiLevelType w:val="hybridMultilevel"/>
    <w:tmpl w:val="537AC9EA"/>
    <w:lvl w:ilvl="0">
      <w:start w:val="1"/>
      <w:numFmt w:val="decimal"/>
      <w:lvlText w:val="%1."/>
      <w:lvlJc w:val="left"/>
      <w:pPr>
        <w:ind w:left="360" w:hanging="360"/>
      </w:pPr>
      <w:rPr>
        <w:rFonts w:hint="default"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653A2A22"/>
    <w:multiLevelType w:val="hybridMultilevel"/>
    <w:tmpl w:val="1C066D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96E77B5"/>
    <w:multiLevelType w:val="hybridMultilevel"/>
    <w:tmpl w:val="41C6C33C"/>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6" w15:restartNumberingAfterBreak="0">
    <w:nsid w:val="69731C35"/>
    <w:multiLevelType w:val="hybridMultilevel"/>
    <w:tmpl w:val="97702D58"/>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F107BB4"/>
    <w:multiLevelType w:val="hybridMultilevel"/>
    <w:tmpl w:val="D3F62052"/>
    <w:lvl w:ilvl="0" w:tplc="041D0001">
      <w:start w:val="1"/>
      <w:numFmt w:val="bullet"/>
      <w:lvlText w:val=""/>
      <w:lvlJc w:val="left"/>
      <w:pPr>
        <w:tabs>
          <w:tab w:val="num" w:pos="720"/>
        </w:tabs>
        <w:ind w:left="720" w:hanging="360"/>
      </w:pPr>
      <w:rPr>
        <w:rFonts w:hint="default" w:ascii="Symbol" w:hAnsi="Symbol"/>
      </w:rPr>
    </w:lvl>
    <w:lvl w:ilvl="1" w:tplc="041D0003" w:tentative="1">
      <w:start w:val="1"/>
      <w:numFmt w:val="bullet"/>
      <w:lvlText w:val="o"/>
      <w:lvlJc w:val="left"/>
      <w:pPr>
        <w:tabs>
          <w:tab w:val="num" w:pos="1440"/>
        </w:tabs>
        <w:ind w:left="1440" w:hanging="360"/>
      </w:pPr>
      <w:rPr>
        <w:rFonts w:hint="default" w:ascii="Courier New" w:hAnsi="Courier New"/>
      </w:rPr>
    </w:lvl>
    <w:lvl w:ilvl="2" w:tplc="041D0005" w:tentative="1">
      <w:start w:val="1"/>
      <w:numFmt w:val="bullet"/>
      <w:lvlText w:val=""/>
      <w:lvlJc w:val="left"/>
      <w:pPr>
        <w:tabs>
          <w:tab w:val="num" w:pos="2160"/>
        </w:tabs>
        <w:ind w:left="2160" w:hanging="360"/>
      </w:pPr>
      <w:rPr>
        <w:rFonts w:hint="default" w:ascii="Wingdings" w:hAnsi="Wingdings"/>
      </w:rPr>
    </w:lvl>
    <w:lvl w:ilvl="3" w:tplc="041D0001" w:tentative="1">
      <w:start w:val="1"/>
      <w:numFmt w:val="bullet"/>
      <w:lvlText w:val=""/>
      <w:lvlJc w:val="left"/>
      <w:pPr>
        <w:tabs>
          <w:tab w:val="num" w:pos="2880"/>
        </w:tabs>
        <w:ind w:left="2880" w:hanging="360"/>
      </w:pPr>
      <w:rPr>
        <w:rFonts w:hint="default" w:ascii="Symbol" w:hAnsi="Symbol"/>
      </w:rPr>
    </w:lvl>
    <w:lvl w:ilvl="4" w:tplc="041D0003" w:tentative="1">
      <w:start w:val="1"/>
      <w:numFmt w:val="bullet"/>
      <w:lvlText w:val="o"/>
      <w:lvlJc w:val="left"/>
      <w:pPr>
        <w:tabs>
          <w:tab w:val="num" w:pos="3600"/>
        </w:tabs>
        <w:ind w:left="3600" w:hanging="360"/>
      </w:pPr>
      <w:rPr>
        <w:rFonts w:hint="default" w:ascii="Courier New" w:hAnsi="Courier New"/>
      </w:rPr>
    </w:lvl>
    <w:lvl w:ilvl="5" w:tplc="041D0005" w:tentative="1">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rPr>
    </w:lvl>
    <w:lvl w:ilvl="8" w:tplc="041D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78827654"/>
    <w:multiLevelType w:val="hybridMultilevel"/>
    <w:tmpl w:val="8F04EEDA"/>
    <w:lvl w:ilvl="0">
      <w:start w:val="4"/>
      <w:numFmt w:val="decimal"/>
      <w:lvlText w:val="%1"/>
      <w:lvlJc w:val="left"/>
      <w:pPr>
        <w:tabs>
          <w:tab w:val="num" w:pos="420"/>
        </w:tabs>
        <w:ind w:left="420" w:hanging="420"/>
      </w:pPr>
      <w:rPr>
        <w:rFonts w:hint="default" w:cs="Times New Roman"/>
      </w:rPr>
    </w:lvl>
    <w:lvl w:ilvl="1">
      <w:start w:val="3"/>
      <w:numFmt w:val="decimal"/>
      <w:lvlText w:val="%1.%2"/>
      <w:lvlJc w:val="left"/>
      <w:pPr>
        <w:tabs>
          <w:tab w:val="num" w:pos="420"/>
        </w:tabs>
        <w:ind w:left="420" w:hanging="420"/>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19" w15:restartNumberingAfterBreak="0">
    <w:nsid w:val="7E17102D"/>
    <w:multiLevelType w:val="hybridMultilevel"/>
    <w:tmpl w:val="6444E3F0"/>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7"/>
  </w:num>
  <w:num w:numId="3">
    <w:abstractNumId w:val="11"/>
  </w:num>
  <w:num w:numId="4">
    <w:abstractNumId w:val="16"/>
  </w:num>
  <w:num w:numId="5">
    <w:abstractNumId w:val="5"/>
  </w:num>
  <w:num w:numId="6">
    <w:abstractNumId w:val="18"/>
  </w:num>
  <w:num w:numId="7">
    <w:abstractNumId w:val="3"/>
  </w:num>
  <w:num w:numId="8">
    <w:abstractNumId w:val="15"/>
  </w:num>
  <w:num w:numId="9">
    <w:abstractNumId w:val="13"/>
  </w:num>
  <w:num w:numId="10">
    <w:abstractNumId w:val="6"/>
  </w:num>
  <w:num w:numId="11">
    <w:abstractNumId w:val="19"/>
  </w:num>
  <w:num w:numId="12">
    <w:abstractNumId w:val="9"/>
  </w:num>
  <w:num w:numId="13">
    <w:abstractNumId w:val="4"/>
  </w:num>
  <w:num w:numId="14">
    <w:abstractNumId w:val="10"/>
  </w:num>
  <w:num w:numId="15">
    <w:abstractNumId w:val="7"/>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14"/>
  </w:num>
  <w:num w:numId="2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8C"/>
    <w:rsid w:val="00016075"/>
    <w:rsid w:val="000167C2"/>
    <w:rsid w:val="00022C93"/>
    <w:rsid w:val="00023B92"/>
    <w:rsid w:val="0005189B"/>
    <w:rsid w:val="000523F7"/>
    <w:rsid w:val="000630AF"/>
    <w:rsid w:val="0006382A"/>
    <w:rsid w:val="000678E0"/>
    <w:rsid w:val="00072E1B"/>
    <w:rsid w:val="0008634B"/>
    <w:rsid w:val="000901A7"/>
    <w:rsid w:val="000A359F"/>
    <w:rsid w:val="000B1F57"/>
    <w:rsid w:val="000C06BC"/>
    <w:rsid w:val="000C1300"/>
    <w:rsid w:val="000C67B4"/>
    <w:rsid w:val="000D5D07"/>
    <w:rsid w:val="00103DC9"/>
    <w:rsid w:val="001062B4"/>
    <w:rsid w:val="00106603"/>
    <w:rsid w:val="001066F4"/>
    <w:rsid w:val="0011388D"/>
    <w:rsid w:val="00125FB8"/>
    <w:rsid w:val="0014776B"/>
    <w:rsid w:val="00147E89"/>
    <w:rsid w:val="0015248A"/>
    <w:rsid w:val="00164420"/>
    <w:rsid w:val="00176FF0"/>
    <w:rsid w:val="00177DE5"/>
    <w:rsid w:val="0018387B"/>
    <w:rsid w:val="001B0E93"/>
    <w:rsid w:val="001C625B"/>
    <w:rsid w:val="002060B1"/>
    <w:rsid w:val="002201D9"/>
    <w:rsid w:val="00220411"/>
    <w:rsid w:val="0022254F"/>
    <w:rsid w:val="0022481E"/>
    <w:rsid w:val="00231778"/>
    <w:rsid w:val="00250F7F"/>
    <w:rsid w:val="00256E06"/>
    <w:rsid w:val="0026009E"/>
    <w:rsid w:val="00266544"/>
    <w:rsid w:val="00280B56"/>
    <w:rsid w:val="002930D7"/>
    <w:rsid w:val="00293CE4"/>
    <w:rsid w:val="00296B22"/>
    <w:rsid w:val="002B0104"/>
    <w:rsid w:val="002C3769"/>
    <w:rsid w:val="002C3C61"/>
    <w:rsid w:val="002E3CBD"/>
    <w:rsid w:val="002E6463"/>
    <w:rsid w:val="00300A98"/>
    <w:rsid w:val="00311D8F"/>
    <w:rsid w:val="00324B35"/>
    <w:rsid w:val="003250D3"/>
    <w:rsid w:val="00326856"/>
    <w:rsid w:val="003357BF"/>
    <w:rsid w:val="003438A1"/>
    <w:rsid w:val="00387BA2"/>
    <w:rsid w:val="003922B5"/>
    <w:rsid w:val="0039416F"/>
    <w:rsid w:val="003D187F"/>
    <w:rsid w:val="003F1978"/>
    <w:rsid w:val="003F28F5"/>
    <w:rsid w:val="00405645"/>
    <w:rsid w:val="004100DD"/>
    <w:rsid w:val="00411954"/>
    <w:rsid w:val="00417C62"/>
    <w:rsid w:val="00445FDF"/>
    <w:rsid w:val="00474E4D"/>
    <w:rsid w:val="004937A5"/>
    <w:rsid w:val="004A3A0D"/>
    <w:rsid w:val="004B150C"/>
    <w:rsid w:val="004B17F2"/>
    <w:rsid w:val="004C4454"/>
    <w:rsid w:val="004D07D2"/>
    <w:rsid w:val="004E1F1F"/>
    <w:rsid w:val="004E5C6B"/>
    <w:rsid w:val="004F0477"/>
    <w:rsid w:val="00510BBF"/>
    <w:rsid w:val="005111BB"/>
    <w:rsid w:val="00512747"/>
    <w:rsid w:val="005149C6"/>
    <w:rsid w:val="00514A72"/>
    <w:rsid w:val="005216A2"/>
    <w:rsid w:val="0052626B"/>
    <w:rsid w:val="00527E8E"/>
    <w:rsid w:val="0052FC1C"/>
    <w:rsid w:val="00556968"/>
    <w:rsid w:val="00575212"/>
    <w:rsid w:val="0058118A"/>
    <w:rsid w:val="005873A5"/>
    <w:rsid w:val="00594858"/>
    <w:rsid w:val="0059505E"/>
    <w:rsid w:val="005D31D5"/>
    <w:rsid w:val="005E2E6C"/>
    <w:rsid w:val="005E3B4C"/>
    <w:rsid w:val="005F300E"/>
    <w:rsid w:val="00602B64"/>
    <w:rsid w:val="00604829"/>
    <w:rsid w:val="00604C65"/>
    <w:rsid w:val="0063381E"/>
    <w:rsid w:val="006506E1"/>
    <w:rsid w:val="00657604"/>
    <w:rsid w:val="006621F0"/>
    <w:rsid w:val="006865ED"/>
    <w:rsid w:val="006B5786"/>
    <w:rsid w:val="006D668A"/>
    <w:rsid w:val="006E03A7"/>
    <w:rsid w:val="006E3337"/>
    <w:rsid w:val="006E3BA4"/>
    <w:rsid w:val="007005DC"/>
    <w:rsid w:val="00700600"/>
    <w:rsid w:val="00712F9A"/>
    <w:rsid w:val="007259B9"/>
    <w:rsid w:val="00744A2B"/>
    <w:rsid w:val="007474C5"/>
    <w:rsid w:val="007607D9"/>
    <w:rsid w:val="007621B1"/>
    <w:rsid w:val="00771728"/>
    <w:rsid w:val="007839B8"/>
    <w:rsid w:val="00793D96"/>
    <w:rsid w:val="00795514"/>
    <w:rsid w:val="007973BC"/>
    <w:rsid w:val="007B32E3"/>
    <w:rsid w:val="007D3A37"/>
    <w:rsid w:val="007E115E"/>
    <w:rsid w:val="007E3830"/>
    <w:rsid w:val="007F32DF"/>
    <w:rsid w:val="0080617D"/>
    <w:rsid w:val="00807301"/>
    <w:rsid w:val="00810811"/>
    <w:rsid w:val="00820828"/>
    <w:rsid w:val="00822B25"/>
    <w:rsid w:val="00877535"/>
    <w:rsid w:val="0088673B"/>
    <w:rsid w:val="00893013"/>
    <w:rsid w:val="008931C4"/>
    <w:rsid w:val="008A5A26"/>
    <w:rsid w:val="008A782E"/>
    <w:rsid w:val="008B3021"/>
    <w:rsid w:val="008C004E"/>
    <w:rsid w:val="008C5BA4"/>
    <w:rsid w:val="008D18AE"/>
    <w:rsid w:val="008E1E62"/>
    <w:rsid w:val="008F7E4C"/>
    <w:rsid w:val="009118C9"/>
    <w:rsid w:val="00911EAD"/>
    <w:rsid w:val="0093459B"/>
    <w:rsid w:val="00935643"/>
    <w:rsid w:val="00961CF6"/>
    <w:rsid w:val="00974F2A"/>
    <w:rsid w:val="00977255"/>
    <w:rsid w:val="009815B3"/>
    <w:rsid w:val="00990F32"/>
    <w:rsid w:val="0099566B"/>
    <w:rsid w:val="009A1CBF"/>
    <w:rsid w:val="009B46CB"/>
    <w:rsid w:val="009C5D6E"/>
    <w:rsid w:val="009D05A5"/>
    <w:rsid w:val="009D66A8"/>
    <w:rsid w:val="009D724B"/>
    <w:rsid w:val="009E54BC"/>
    <w:rsid w:val="009F1920"/>
    <w:rsid w:val="009F532A"/>
    <w:rsid w:val="00A02F0B"/>
    <w:rsid w:val="00A12C48"/>
    <w:rsid w:val="00A1593B"/>
    <w:rsid w:val="00A16AA0"/>
    <w:rsid w:val="00A22FBE"/>
    <w:rsid w:val="00A314C1"/>
    <w:rsid w:val="00A35911"/>
    <w:rsid w:val="00A35ADB"/>
    <w:rsid w:val="00A4381E"/>
    <w:rsid w:val="00A61DB3"/>
    <w:rsid w:val="00A7665C"/>
    <w:rsid w:val="00A866CD"/>
    <w:rsid w:val="00A87AA9"/>
    <w:rsid w:val="00A90480"/>
    <w:rsid w:val="00AA4CA8"/>
    <w:rsid w:val="00AA6475"/>
    <w:rsid w:val="00AA65FA"/>
    <w:rsid w:val="00AB62C0"/>
    <w:rsid w:val="00AC52A3"/>
    <w:rsid w:val="00AC735F"/>
    <w:rsid w:val="00AC79A8"/>
    <w:rsid w:val="00AE44A0"/>
    <w:rsid w:val="00B06B5C"/>
    <w:rsid w:val="00B14DAB"/>
    <w:rsid w:val="00B214A0"/>
    <w:rsid w:val="00B243E2"/>
    <w:rsid w:val="00B34AB6"/>
    <w:rsid w:val="00B407F1"/>
    <w:rsid w:val="00B436A3"/>
    <w:rsid w:val="00B46EB5"/>
    <w:rsid w:val="00B67BED"/>
    <w:rsid w:val="00B7572B"/>
    <w:rsid w:val="00B8383B"/>
    <w:rsid w:val="00B8601E"/>
    <w:rsid w:val="00B91018"/>
    <w:rsid w:val="00B94954"/>
    <w:rsid w:val="00B97DD8"/>
    <w:rsid w:val="00BA21BB"/>
    <w:rsid w:val="00BA256A"/>
    <w:rsid w:val="00BC3D8E"/>
    <w:rsid w:val="00BC6782"/>
    <w:rsid w:val="00BD0971"/>
    <w:rsid w:val="00BD31B2"/>
    <w:rsid w:val="00BD7CFF"/>
    <w:rsid w:val="00C033A9"/>
    <w:rsid w:val="00C14BDB"/>
    <w:rsid w:val="00C155EE"/>
    <w:rsid w:val="00C51961"/>
    <w:rsid w:val="00C60DF6"/>
    <w:rsid w:val="00C70484"/>
    <w:rsid w:val="00CA3749"/>
    <w:rsid w:val="00CB5348"/>
    <w:rsid w:val="00CC31D4"/>
    <w:rsid w:val="00CC5889"/>
    <w:rsid w:val="00D056E8"/>
    <w:rsid w:val="00D12CBA"/>
    <w:rsid w:val="00D13FEF"/>
    <w:rsid w:val="00D1466C"/>
    <w:rsid w:val="00D253AB"/>
    <w:rsid w:val="00D32983"/>
    <w:rsid w:val="00D33886"/>
    <w:rsid w:val="00D532BF"/>
    <w:rsid w:val="00D72500"/>
    <w:rsid w:val="00D8130F"/>
    <w:rsid w:val="00D962CC"/>
    <w:rsid w:val="00DA06E0"/>
    <w:rsid w:val="00DA686D"/>
    <w:rsid w:val="00DC2447"/>
    <w:rsid w:val="00DD1FAC"/>
    <w:rsid w:val="00DE1CA6"/>
    <w:rsid w:val="00DE408C"/>
    <w:rsid w:val="00DE4545"/>
    <w:rsid w:val="00DF11C8"/>
    <w:rsid w:val="00DF3CB9"/>
    <w:rsid w:val="00E075B0"/>
    <w:rsid w:val="00E25216"/>
    <w:rsid w:val="00E37C94"/>
    <w:rsid w:val="00E420B4"/>
    <w:rsid w:val="00E44B11"/>
    <w:rsid w:val="00E46C4A"/>
    <w:rsid w:val="00E5364C"/>
    <w:rsid w:val="00E56E9E"/>
    <w:rsid w:val="00E62B03"/>
    <w:rsid w:val="00E6615A"/>
    <w:rsid w:val="00E82405"/>
    <w:rsid w:val="00E873A1"/>
    <w:rsid w:val="00E9210B"/>
    <w:rsid w:val="00E953A2"/>
    <w:rsid w:val="00EA6CBC"/>
    <w:rsid w:val="00EB0C7A"/>
    <w:rsid w:val="00EB1290"/>
    <w:rsid w:val="00EB198C"/>
    <w:rsid w:val="00EB3336"/>
    <w:rsid w:val="00EC322C"/>
    <w:rsid w:val="00EC59DF"/>
    <w:rsid w:val="00ED7243"/>
    <w:rsid w:val="00EE7842"/>
    <w:rsid w:val="00EF4AA3"/>
    <w:rsid w:val="00EF4E76"/>
    <w:rsid w:val="00EF70E1"/>
    <w:rsid w:val="00F009A8"/>
    <w:rsid w:val="00F035FB"/>
    <w:rsid w:val="00F24F53"/>
    <w:rsid w:val="00F34324"/>
    <w:rsid w:val="00F3778B"/>
    <w:rsid w:val="00F66C51"/>
    <w:rsid w:val="00F72536"/>
    <w:rsid w:val="00F75D87"/>
    <w:rsid w:val="00F8022F"/>
    <w:rsid w:val="00F95697"/>
    <w:rsid w:val="00FE36BE"/>
    <w:rsid w:val="00FE7BE2"/>
    <w:rsid w:val="018A8A0E"/>
    <w:rsid w:val="02A61609"/>
    <w:rsid w:val="02BF21C0"/>
    <w:rsid w:val="03D8939D"/>
    <w:rsid w:val="03D8939D"/>
    <w:rsid w:val="04D15D1F"/>
    <w:rsid w:val="054E052C"/>
    <w:rsid w:val="054E052C"/>
    <w:rsid w:val="05508540"/>
    <w:rsid w:val="05A22453"/>
    <w:rsid w:val="0633441D"/>
    <w:rsid w:val="0804C7FA"/>
    <w:rsid w:val="09428ECF"/>
    <w:rsid w:val="09447E27"/>
    <w:rsid w:val="0A291AC0"/>
    <w:rsid w:val="0ADEB352"/>
    <w:rsid w:val="0D61BA20"/>
    <w:rsid w:val="0D9B2263"/>
    <w:rsid w:val="0EBF9547"/>
    <w:rsid w:val="0F6B15DF"/>
    <w:rsid w:val="10C523D3"/>
    <w:rsid w:val="11A9A60E"/>
    <w:rsid w:val="11B9E960"/>
    <w:rsid w:val="11D054B6"/>
    <w:rsid w:val="12394895"/>
    <w:rsid w:val="12DE239C"/>
    <w:rsid w:val="12EE48F1"/>
    <w:rsid w:val="130A869B"/>
    <w:rsid w:val="13C8AA51"/>
    <w:rsid w:val="13D2F8D9"/>
    <w:rsid w:val="1401EA83"/>
    <w:rsid w:val="1426CBEF"/>
    <w:rsid w:val="14D5458E"/>
    <w:rsid w:val="16736D74"/>
    <w:rsid w:val="1801522C"/>
    <w:rsid w:val="18276956"/>
    <w:rsid w:val="18A329B6"/>
    <w:rsid w:val="18DECAAE"/>
    <w:rsid w:val="1900A0AA"/>
    <w:rsid w:val="1A15CC37"/>
    <w:rsid w:val="1A496648"/>
    <w:rsid w:val="1B751105"/>
    <w:rsid w:val="1BE21AD2"/>
    <w:rsid w:val="1C1A7217"/>
    <w:rsid w:val="1C207508"/>
    <w:rsid w:val="1C697685"/>
    <w:rsid w:val="1DCF22F2"/>
    <w:rsid w:val="1E654E43"/>
    <w:rsid w:val="1EDF2249"/>
    <w:rsid w:val="1F6E6264"/>
    <w:rsid w:val="20B7D4D5"/>
    <w:rsid w:val="20D891F6"/>
    <w:rsid w:val="2122D0F9"/>
    <w:rsid w:val="21440513"/>
    <w:rsid w:val="261FB017"/>
    <w:rsid w:val="26EEF98B"/>
    <w:rsid w:val="2A227993"/>
    <w:rsid w:val="2AAE20A7"/>
    <w:rsid w:val="2AFB86D8"/>
    <w:rsid w:val="2B5900D9"/>
    <w:rsid w:val="2B685452"/>
    <w:rsid w:val="2B9FD2AB"/>
    <w:rsid w:val="2CC50000"/>
    <w:rsid w:val="2D099512"/>
    <w:rsid w:val="2D400FEC"/>
    <w:rsid w:val="2D400FEC"/>
    <w:rsid w:val="2E6187F3"/>
    <w:rsid w:val="2EAEE7E3"/>
    <w:rsid w:val="2EBF820D"/>
    <w:rsid w:val="2EC7F4FD"/>
    <w:rsid w:val="2F7902F7"/>
    <w:rsid w:val="2FF23594"/>
    <w:rsid w:val="30972B84"/>
    <w:rsid w:val="31052AC0"/>
    <w:rsid w:val="3122AFA2"/>
    <w:rsid w:val="32016241"/>
    <w:rsid w:val="3224FC79"/>
    <w:rsid w:val="32F2A757"/>
    <w:rsid w:val="3661F87E"/>
    <w:rsid w:val="36BA3979"/>
    <w:rsid w:val="37EB05EB"/>
    <w:rsid w:val="384E1C54"/>
    <w:rsid w:val="3943E037"/>
    <w:rsid w:val="3A244EF0"/>
    <w:rsid w:val="3AC14B03"/>
    <w:rsid w:val="3B0D1F51"/>
    <w:rsid w:val="3B4E5899"/>
    <w:rsid w:val="3DD763B5"/>
    <w:rsid w:val="3E7CD765"/>
    <w:rsid w:val="3F79744D"/>
    <w:rsid w:val="401F9673"/>
    <w:rsid w:val="41815E1F"/>
    <w:rsid w:val="434058AB"/>
    <w:rsid w:val="4461E9C9"/>
    <w:rsid w:val="45A40C9E"/>
    <w:rsid w:val="47237904"/>
    <w:rsid w:val="4745FE62"/>
    <w:rsid w:val="4745FE62"/>
    <w:rsid w:val="4795B576"/>
    <w:rsid w:val="48068AA7"/>
    <w:rsid w:val="48068AA7"/>
    <w:rsid w:val="48194084"/>
    <w:rsid w:val="48A073E4"/>
    <w:rsid w:val="4A250C22"/>
    <w:rsid w:val="4B104C30"/>
    <w:rsid w:val="4B1BCE44"/>
    <w:rsid w:val="4BC77737"/>
    <w:rsid w:val="4C3F12DC"/>
    <w:rsid w:val="4C3F12DC"/>
    <w:rsid w:val="4DD95336"/>
    <w:rsid w:val="4E16F407"/>
    <w:rsid w:val="4E87165D"/>
    <w:rsid w:val="4F6CFC36"/>
    <w:rsid w:val="4F76AF81"/>
    <w:rsid w:val="4FA07622"/>
    <w:rsid w:val="506A7B3A"/>
    <w:rsid w:val="50BA144E"/>
    <w:rsid w:val="50DCFF95"/>
    <w:rsid w:val="519EA5BF"/>
    <w:rsid w:val="52207C6C"/>
    <w:rsid w:val="53E3AB65"/>
    <w:rsid w:val="53FB7FF7"/>
    <w:rsid w:val="53FB7FF7"/>
    <w:rsid w:val="541C3FB7"/>
    <w:rsid w:val="542D3F6C"/>
    <w:rsid w:val="5458A474"/>
    <w:rsid w:val="54EC5D42"/>
    <w:rsid w:val="5524E9B3"/>
    <w:rsid w:val="55AD080E"/>
    <w:rsid w:val="565E2DDD"/>
    <w:rsid w:val="5788BC2A"/>
    <w:rsid w:val="58300F8F"/>
    <w:rsid w:val="59E09F27"/>
    <w:rsid w:val="5A14798A"/>
    <w:rsid w:val="5ACF9353"/>
    <w:rsid w:val="5B2FEB46"/>
    <w:rsid w:val="5B76DD6A"/>
    <w:rsid w:val="5B906D55"/>
    <w:rsid w:val="5CB8B5D9"/>
    <w:rsid w:val="5DEA70AA"/>
    <w:rsid w:val="5E4DE0D1"/>
    <w:rsid w:val="5EDBD00E"/>
    <w:rsid w:val="5EFCFE72"/>
    <w:rsid w:val="5F6E8F9F"/>
    <w:rsid w:val="5FE4FAF1"/>
    <w:rsid w:val="5FE4FAF1"/>
    <w:rsid w:val="6042219F"/>
    <w:rsid w:val="61A89BA1"/>
    <w:rsid w:val="62D6821F"/>
    <w:rsid w:val="63023431"/>
    <w:rsid w:val="6328DD13"/>
    <w:rsid w:val="63387407"/>
    <w:rsid w:val="64F7C55B"/>
    <w:rsid w:val="64F7C55B"/>
    <w:rsid w:val="651019E6"/>
    <w:rsid w:val="65426182"/>
    <w:rsid w:val="6571B16A"/>
    <w:rsid w:val="65E2A630"/>
    <w:rsid w:val="67368728"/>
    <w:rsid w:val="692F0EC0"/>
    <w:rsid w:val="6B9AE6F9"/>
    <w:rsid w:val="6BD79DED"/>
    <w:rsid w:val="6D7069E5"/>
    <w:rsid w:val="6E19A34D"/>
    <w:rsid w:val="6F108471"/>
    <w:rsid w:val="6F1297D3"/>
    <w:rsid w:val="6F439CDE"/>
    <w:rsid w:val="6F8D127A"/>
    <w:rsid w:val="70D5789B"/>
    <w:rsid w:val="71E38837"/>
    <w:rsid w:val="720B4C64"/>
    <w:rsid w:val="73026F5C"/>
    <w:rsid w:val="73803E59"/>
    <w:rsid w:val="73F001DE"/>
    <w:rsid w:val="748880CD"/>
    <w:rsid w:val="74B8DA92"/>
    <w:rsid w:val="75164D71"/>
    <w:rsid w:val="7525B5BA"/>
    <w:rsid w:val="762A8127"/>
    <w:rsid w:val="762F06FD"/>
    <w:rsid w:val="7731A0A8"/>
    <w:rsid w:val="7799BEDF"/>
    <w:rsid w:val="78F900BD"/>
    <w:rsid w:val="7A28976D"/>
    <w:rsid w:val="7AC22C33"/>
    <w:rsid w:val="7AEFC93C"/>
    <w:rsid w:val="7B9379A1"/>
    <w:rsid w:val="7BD8F78D"/>
    <w:rsid w:val="7C6483FB"/>
    <w:rsid w:val="7CEB2EF8"/>
    <w:rsid w:val="7D2B9E8D"/>
    <w:rsid w:val="7DEE7E4C"/>
    <w:rsid w:val="7E447DF8"/>
    <w:rsid w:val="7E9E78AF"/>
    <w:rsid w:val="7EE78E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39B7B298"/>
  <w15:docId w15:val="{131E366F-62A8-4B10-9620-EAD066FE37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uiPriority="39"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lock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9118C9"/>
    <w:rPr>
      <w:sz w:val="24"/>
    </w:rPr>
  </w:style>
  <w:style w:type="paragraph" w:styleId="Rubrik1">
    <w:name w:val="heading 1"/>
    <w:basedOn w:val="Normal"/>
    <w:next w:val="Normal"/>
    <w:link w:val="Rubrik1Char"/>
    <w:qFormat/>
    <w:rsid w:val="009118C9"/>
    <w:pPr>
      <w:keepNext/>
      <w:spacing w:before="240" w:after="60"/>
      <w:outlineLvl w:val="0"/>
    </w:pPr>
    <w:rPr>
      <w:rFonts w:ascii="Arial" w:hAnsi="Arial"/>
      <w:b/>
      <w:kern w:val="28"/>
      <w:sz w:val="28"/>
    </w:rPr>
  </w:style>
  <w:style w:type="paragraph" w:styleId="Rubrik4">
    <w:name w:val="heading 4"/>
    <w:basedOn w:val="Normal"/>
    <w:next w:val="Normal"/>
    <w:link w:val="Rubrik4Char"/>
    <w:semiHidden/>
    <w:unhideWhenUsed/>
    <w:qFormat/>
    <w:locked/>
    <w:rsid w:val="005E3B4C"/>
    <w:pPr>
      <w:keepNext/>
      <w:keepLines/>
      <w:spacing w:before="200"/>
      <w:outlineLvl w:val="3"/>
    </w:pPr>
    <w:rPr>
      <w:rFonts w:asciiTheme="majorHAnsi" w:hAnsiTheme="majorHAnsi" w:eastAsiaTheme="majorEastAsia" w:cstheme="majorBidi"/>
      <w:b/>
      <w:bCs/>
      <w:i/>
      <w:iCs/>
      <w:color w:val="4F81BD" w:themeColor="accent1"/>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1Char" w:customStyle="1">
    <w:name w:val="Rubrik 1 Char"/>
    <w:link w:val="Rubrik1"/>
    <w:locked/>
    <w:rsid w:val="00C14BDB"/>
    <w:rPr>
      <w:rFonts w:ascii="Cambria" w:hAnsi="Cambria" w:cs="Times New Roman"/>
      <w:b/>
      <w:bCs/>
      <w:kern w:val="32"/>
      <w:sz w:val="32"/>
      <w:szCs w:val="32"/>
    </w:rPr>
  </w:style>
  <w:style w:type="paragraph" w:styleId="Sidhuvud">
    <w:name w:val="header"/>
    <w:basedOn w:val="Normal"/>
    <w:link w:val="SidhuvudChar"/>
    <w:rsid w:val="009118C9"/>
    <w:pPr>
      <w:tabs>
        <w:tab w:val="center" w:pos="4536"/>
        <w:tab w:val="right" w:pos="9072"/>
      </w:tabs>
    </w:pPr>
    <w:rPr>
      <w:caps/>
      <w:spacing w:val="16"/>
      <w:sz w:val="20"/>
    </w:rPr>
  </w:style>
  <w:style w:type="character" w:styleId="SidhuvudChar" w:customStyle="1">
    <w:name w:val="Sidhuvud Char"/>
    <w:link w:val="Sidhuvud"/>
    <w:semiHidden/>
    <w:locked/>
    <w:rsid w:val="00C14BDB"/>
    <w:rPr>
      <w:rFonts w:cs="Times New Roman"/>
      <w:sz w:val="20"/>
      <w:szCs w:val="20"/>
    </w:rPr>
  </w:style>
  <w:style w:type="paragraph" w:styleId="Sidfot">
    <w:name w:val="footer"/>
    <w:basedOn w:val="Normal"/>
    <w:link w:val="SidfotChar"/>
    <w:rsid w:val="009118C9"/>
    <w:pPr>
      <w:tabs>
        <w:tab w:val="center" w:pos="4536"/>
        <w:tab w:val="right" w:pos="9072"/>
      </w:tabs>
    </w:pPr>
  </w:style>
  <w:style w:type="character" w:styleId="SidfotChar" w:customStyle="1">
    <w:name w:val="Sidfot Char"/>
    <w:link w:val="Sidfot"/>
    <w:semiHidden/>
    <w:locked/>
    <w:rsid w:val="00C14BDB"/>
    <w:rPr>
      <w:rFonts w:cs="Times New Roman"/>
      <w:sz w:val="20"/>
      <w:szCs w:val="20"/>
    </w:rPr>
  </w:style>
  <w:style w:type="character" w:styleId="Hyperlnk1" w:customStyle="1">
    <w:name w:val="Hyperlänk1"/>
    <w:rsid w:val="009118C9"/>
    <w:rPr>
      <w:color w:val="0000FF"/>
      <w:u w:val="single"/>
    </w:rPr>
  </w:style>
  <w:style w:type="paragraph" w:styleId="DLRubrik1" w:customStyle="1">
    <w:name w:val="DL_Rubrik 1"/>
    <w:next w:val="DLBrdtext"/>
    <w:rsid w:val="009118C9"/>
    <w:pPr>
      <w:tabs>
        <w:tab w:val="left" w:pos="4820"/>
        <w:tab w:val="left" w:pos="6946"/>
      </w:tabs>
      <w:spacing w:after="60"/>
    </w:pPr>
    <w:rPr>
      <w:b/>
      <w:sz w:val="32"/>
    </w:rPr>
  </w:style>
  <w:style w:type="paragraph" w:styleId="DLBrdtext" w:customStyle="1">
    <w:name w:val="DL_Brödtext"/>
    <w:rsid w:val="009118C9"/>
    <w:pPr>
      <w:tabs>
        <w:tab w:val="left" w:pos="4820"/>
        <w:tab w:val="left" w:pos="6946"/>
      </w:tabs>
    </w:pPr>
    <w:rPr>
      <w:sz w:val="24"/>
    </w:rPr>
  </w:style>
  <w:style w:type="paragraph" w:styleId="DLRubrik2" w:customStyle="1">
    <w:name w:val="DL_Rubrik 2"/>
    <w:next w:val="DLBrdtext"/>
    <w:rsid w:val="009118C9"/>
    <w:rPr>
      <w:b/>
      <w:noProof/>
      <w:sz w:val="24"/>
    </w:rPr>
  </w:style>
  <w:style w:type="paragraph" w:styleId="DLHuvuduppgifter" w:customStyle="1">
    <w:name w:val="DL_Huvuduppgifter"/>
    <w:next w:val="Brdtext"/>
    <w:rsid w:val="009118C9"/>
    <w:pPr>
      <w:tabs>
        <w:tab w:val="left" w:pos="4712"/>
        <w:tab w:val="left" w:pos="6521"/>
      </w:tabs>
    </w:pPr>
    <w:rPr>
      <w:sz w:val="22"/>
    </w:rPr>
  </w:style>
  <w:style w:type="character" w:styleId="Hyperlnk">
    <w:name w:val="Hyperlink"/>
    <w:rsid w:val="004A3A0D"/>
    <w:rPr>
      <w:rFonts w:cs="Times New Roman"/>
      <w:color w:val="0000FF"/>
      <w:u w:val="single"/>
    </w:rPr>
  </w:style>
  <w:style w:type="paragraph" w:styleId="Brdtext">
    <w:name w:val="Body Text"/>
    <w:basedOn w:val="Normal"/>
    <w:link w:val="BrdtextChar"/>
    <w:rsid w:val="009118C9"/>
    <w:pPr>
      <w:tabs>
        <w:tab w:val="left" w:pos="4712"/>
        <w:tab w:val="left" w:pos="6521"/>
      </w:tabs>
    </w:pPr>
    <w:rPr>
      <w:sz w:val="22"/>
    </w:rPr>
  </w:style>
  <w:style w:type="character" w:styleId="BrdtextChar" w:customStyle="1">
    <w:name w:val="Brödtext Char"/>
    <w:link w:val="Brdtext"/>
    <w:semiHidden/>
    <w:locked/>
    <w:rsid w:val="00C14BDB"/>
    <w:rPr>
      <w:rFonts w:cs="Times New Roman"/>
      <w:sz w:val="20"/>
      <w:szCs w:val="20"/>
    </w:rPr>
  </w:style>
  <w:style w:type="paragraph" w:styleId="Normalwebb">
    <w:name w:val="Normal (Web)"/>
    <w:basedOn w:val="Normal"/>
    <w:rsid w:val="004A3A0D"/>
    <w:pPr>
      <w:spacing w:before="100" w:beforeAutospacing="1" w:after="100" w:afterAutospacing="1"/>
    </w:pPr>
    <w:rPr>
      <w:szCs w:val="24"/>
    </w:rPr>
  </w:style>
  <w:style w:type="character" w:styleId="Stark">
    <w:name w:val="Strong"/>
    <w:qFormat/>
    <w:rsid w:val="004A3A0D"/>
    <w:rPr>
      <w:rFonts w:cs="Times New Roman"/>
      <w:b/>
    </w:rPr>
  </w:style>
  <w:style w:type="character" w:styleId="AnvndHyperlnk">
    <w:name w:val="FollowedHyperlink"/>
    <w:rsid w:val="004A3A0D"/>
    <w:rPr>
      <w:rFonts w:cs="Times New Roman"/>
      <w:color w:val="800080"/>
      <w:u w:val="single"/>
    </w:rPr>
  </w:style>
  <w:style w:type="table" w:styleId="Tabellrutnt">
    <w:name w:val="Table Grid"/>
    <w:basedOn w:val="Normaltabell"/>
    <w:rsid w:val="00B14DA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idnummer">
    <w:name w:val="page number"/>
    <w:rsid w:val="008C5BA4"/>
    <w:rPr>
      <w:rFonts w:cs="Times New Roman"/>
    </w:rPr>
  </w:style>
  <w:style w:type="paragraph" w:styleId="Dokumentversikt">
    <w:name w:val="Document Map"/>
    <w:basedOn w:val="Normal"/>
    <w:link w:val="DokumentversiktChar"/>
    <w:semiHidden/>
    <w:rsid w:val="00E25216"/>
    <w:pPr>
      <w:shd w:val="clear" w:color="auto" w:fill="000080"/>
    </w:pPr>
    <w:rPr>
      <w:rFonts w:ascii="Tahoma" w:hAnsi="Tahoma" w:cs="Tahoma"/>
      <w:sz w:val="20"/>
    </w:rPr>
  </w:style>
  <w:style w:type="character" w:styleId="DokumentversiktChar" w:customStyle="1">
    <w:name w:val="Dokumentöversikt Char"/>
    <w:link w:val="Dokumentversikt"/>
    <w:semiHidden/>
    <w:locked/>
    <w:rsid w:val="00C14BDB"/>
    <w:rPr>
      <w:rFonts w:cs="Times New Roman"/>
      <w:sz w:val="2"/>
    </w:rPr>
  </w:style>
  <w:style w:type="paragraph" w:styleId="Ballongtext">
    <w:name w:val="Balloon Text"/>
    <w:basedOn w:val="Normal"/>
    <w:link w:val="BallongtextChar"/>
    <w:rsid w:val="00B06B5C"/>
    <w:rPr>
      <w:rFonts w:ascii="Tahoma" w:hAnsi="Tahoma" w:cs="Tahoma"/>
      <w:sz w:val="16"/>
      <w:szCs w:val="16"/>
    </w:rPr>
  </w:style>
  <w:style w:type="character" w:styleId="BallongtextChar" w:customStyle="1">
    <w:name w:val="Ballongtext Char"/>
    <w:link w:val="Ballongtext"/>
    <w:locked/>
    <w:rsid w:val="00B06B5C"/>
    <w:rPr>
      <w:rFonts w:ascii="Tahoma" w:hAnsi="Tahoma" w:cs="Tahoma"/>
      <w:sz w:val="16"/>
      <w:szCs w:val="16"/>
    </w:rPr>
  </w:style>
  <w:style w:type="character" w:styleId="Rubrik4Char" w:customStyle="1">
    <w:name w:val="Rubrik 4 Char"/>
    <w:basedOn w:val="Standardstycketeckensnitt"/>
    <w:link w:val="Rubrik4"/>
    <w:rsid w:val="005E3B4C"/>
    <w:rPr>
      <w:rFonts w:asciiTheme="majorHAnsi" w:hAnsiTheme="majorHAnsi" w:eastAsiaTheme="majorEastAsia" w:cstheme="majorBidi"/>
      <w:b/>
      <w:bCs/>
      <w:i/>
      <w:iCs/>
      <w:color w:val="4F81BD" w:themeColor="accent1"/>
      <w:sz w:val="24"/>
    </w:rPr>
  </w:style>
  <w:style w:type="paragraph" w:styleId="Innehll3">
    <w:name w:val="toc 3"/>
    <w:basedOn w:val="Normal"/>
    <w:next w:val="Normal"/>
    <w:autoRedefine/>
    <w:uiPriority w:val="39"/>
    <w:locked/>
    <w:rsid w:val="005E3B4C"/>
    <w:pPr>
      <w:spacing w:after="100"/>
      <w:ind w:left="440"/>
    </w:pPr>
    <w:rPr>
      <w:sz w:val="22"/>
      <w:szCs w:val="24"/>
    </w:rPr>
  </w:style>
  <w:style w:type="paragraph" w:styleId="Liststycke">
    <w:name w:val="List Paragraph"/>
    <w:basedOn w:val="Normal"/>
    <w:uiPriority w:val="34"/>
    <w:qFormat/>
    <w:rsid w:val="00D72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word/glossary/document.xml" Id="R6a0aee7138b7475f" /></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enb1\AppData\Local\Microsoft\Windows\Temporary%20Internet%20Files\Content.IE5\2J9JEGSD\Mall%20plan%20mot%20diskriminering%20och%20kr&#228;nkande%20behandling%202017.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8c3b758-a2b4-4018-ab5d-152746fbfbf8}"/>
      </w:docPartPr>
      <w:docPartBody>
        <w:p w14:paraId="1B843C68">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BFF9E54082E2C44A60165E391DF1222" ma:contentTypeVersion="12" ma:contentTypeDescription="Skapa ett nytt dokument." ma:contentTypeScope="" ma:versionID="bfb9c9ba347d768b24b2ff851277564a">
  <xsd:schema xmlns:xsd="http://www.w3.org/2001/XMLSchema" xmlns:xs="http://www.w3.org/2001/XMLSchema" xmlns:p="http://schemas.microsoft.com/office/2006/metadata/properties" xmlns:ns2="27b1af37-eca3-4d85-a907-23131142922e" xmlns:ns3="6052c1d5-176d-4581-b45d-15f9b266fd63" targetNamespace="http://schemas.microsoft.com/office/2006/metadata/properties" ma:root="true" ma:fieldsID="aa3eb8ef8386903f840ea0526abecd9a" ns2:_="" ns3:_="">
    <xsd:import namespace="27b1af37-eca3-4d85-a907-23131142922e"/>
    <xsd:import namespace="6052c1d5-176d-4581-b45d-15f9b266fd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af37-eca3-4d85-a907-231311429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2c1d5-176d-4581-b45d-15f9b266fd63"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75101-E2CB-4A9E-86AA-96243DC0D4A2}">
  <ds:schemaRefs>
    <ds:schemaRef ds:uri="http://schemas.microsoft.com/sharepoint/v3/contenttype/forms"/>
  </ds:schemaRefs>
</ds:datastoreItem>
</file>

<file path=customXml/itemProps2.xml><?xml version="1.0" encoding="utf-8"?>
<ds:datastoreItem xmlns:ds="http://schemas.openxmlformats.org/officeDocument/2006/customXml" ds:itemID="{6668AFE9-7860-48B0-9128-705B650A7314}"/>
</file>

<file path=customXml/itemProps3.xml><?xml version="1.0" encoding="utf-8"?>
<ds:datastoreItem xmlns:ds="http://schemas.openxmlformats.org/officeDocument/2006/customXml" ds:itemID="{58975B54-5D5E-4A85-AB80-435B68865A0D}">
  <ds:schemaRefs>
    <ds:schemaRef ds:uri="http://purl.org/dc/terms/"/>
    <ds:schemaRef ds:uri="http://schemas.openxmlformats.org/package/2006/metadata/core-properties"/>
    <ds:schemaRef ds:uri="http://purl.org/dc/dcmitype/"/>
    <ds:schemaRef ds:uri="27b1af37-eca3-4d85-a907-23131142922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FB6A6EC-4CC4-4415-A414-3745AE6B35C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Mall plan mot diskriminering och kränkande behandling 2017</ap:Template>
  <ap:Application>Microsoft Office Word</ap:Application>
  <ap:DocSecurity>0</ap:DocSecurity>
  <ap:ScaleCrop>false</ap:ScaleCrop>
  <ap:Company>Uppsala kommun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Enberg Marie</dc:creator>
  <cp:lastModifiedBy>Refai Mona</cp:lastModifiedBy>
  <cp:revision>4</cp:revision>
  <cp:lastPrinted>2019-08-01T08:17:00Z</cp:lastPrinted>
  <dcterms:created xsi:type="dcterms:W3CDTF">2019-08-12T13:56:00Z</dcterms:created>
  <dcterms:modified xsi:type="dcterms:W3CDTF">2020-09-02T13:40:11Z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0x010100BBFF9E54082E2C44A60165E391DF1222</vt:lpwstr>
  </property>
</Properties>
</file>