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85F" w:rsidRDefault="003B4314">
      <w:r>
        <w:rPr>
          <w:b/>
          <w:sz w:val="28"/>
          <w:szCs w:val="28"/>
        </w:rPr>
        <w:t>201</w:t>
      </w:r>
      <w:r w:rsidR="00396FE9">
        <w:rPr>
          <w:b/>
          <w:sz w:val="28"/>
          <w:szCs w:val="28"/>
        </w:rPr>
        <w:t>8</w:t>
      </w:r>
      <w:r>
        <w:rPr>
          <w:b/>
          <w:sz w:val="28"/>
          <w:szCs w:val="28"/>
        </w:rPr>
        <w:t>-</w:t>
      </w:r>
      <w:r w:rsidR="00396FE9">
        <w:rPr>
          <w:b/>
          <w:sz w:val="28"/>
          <w:szCs w:val="28"/>
        </w:rPr>
        <w:t>0</w:t>
      </w:r>
      <w:r w:rsidR="00A510BC">
        <w:rPr>
          <w:b/>
          <w:sz w:val="28"/>
          <w:szCs w:val="28"/>
        </w:rPr>
        <w:t>3</w:t>
      </w:r>
      <w:r w:rsidR="006F5DA3">
        <w:rPr>
          <w:b/>
          <w:sz w:val="28"/>
          <w:szCs w:val="28"/>
        </w:rPr>
        <w:t>-</w:t>
      </w:r>
      <w:r w:rsidR="00A510BC">
        <w:rPr>
          <w:b/>
          <w:sz w:val="28"/>
          <w:szCs w:val="28"/>
        </w:rPr>
        <w:t>27</w:t>
      </w:r>
    </w:p>
    <w:p w:rsidR="00B5585F" w:rsidRDefault="00E6782D">
      <w:pPr>
        <w:rPr>
          <w:b/>
        </w:rPr>
      </w:pPr>
      <w:r>
        <w:rPr>
          <w:noProof/>
          <w:lang w:eastAsia="sv-SE"/>
        </w:rPr>
        <w:drawing>
          <wp:inline distT="0" distB="0" distL="0" distR="0" wp14:anchorId="0853329B" wp14:editId="7AC9166F">
            <wp:extent cx="1066800" cy="10858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1085850"/>
                    </a:xfrm>
                    <a:prstGeom prst="rect">
                      <a:avLst/>
                    </a:prstGeom>
                    <a:solidFill>
                      <a:srgbClr val="FFFFFF"/>
                    </a:solidFill>
                    <a:ln w="9525">
                      <a:noFill/>
                      <a:miter lim="800000"/>
                      <a:headEnd/>
                      <a:tailEnd/>
                    </a:ln>
                  </pic:spPr>
                </pic:pic>
              </a:graphicData>
            </a:graphic>
          </wp:inline>
        </w:drawing>
      </w:r>
      <w:r w:rsidR="00F74501">
        <w:rPr>
          <w:b/>
          <w:sz w:val="28"/>
          <w:szCs w:val="28"/>
        </w:rPr>
        <w:tab/>
      </w:r>
      <w:r w:rsidR="00F74501">
        <w:rPr>
          <w:b/>
          <w:sz w:val="32"/>
          <w:szCs w:val="32"/>
        </w:rPr>
        <w:t>Skolråd – mötesprotokoll</w:t>
      </w:r>
      <w:r w:rsidR="00F74501">
        <w:rPr>
          <w:b/>
          <w:sz w:val="28"/>
          <w:szCs w:val="28"/>
        </w:rPr>
        <w:t xml:space="preserve"> </w:t>
      </w:r>
    </w:p>
    <w:p w:rsidR="00B5585F" w:rsidRDefault="00B5585F">
      <w:pPr>
        <w:pBdr>
          <w:bottom w:val="single" w:sz="4" w:space="1" w:color="000000"/>
        </w:pBdr>
        <w:rPr>
          <w:b/>
        </w:rPr>
      </w:pPr>
    </w:p>
    <w:p w:rsidR="00B5585F" w:rsidRPr="00CB58DD" w:rsidRDefault="009861B1" w:rsidP="009861B1">
      <w:pPr>
        <w:tabs>
          <w:tab w:val="left" w:pos="3969"/>
        </w:tabs>
        <w:sectPr w:rsidR="00B5585F" w:rsidRPr="00CB58DD">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1134" w:left="1134" w:header="720" w:footer="720" w:gutter="0"/>
          <w:cols w:space="720"/>
        </w:sectPr>
      </w:pPr>
      <w:r w:rsidRPr="00CB58DD">
        <w:rPr>
          <w:b/>
        </w:rPr>
        <w:t>Närvarande:</w:t>
      </w:r>
      <w:r w:rsidR="00F74501" w:rsidRPr="00CB58DD">
        <w:rPr>
          <w:b/>
        </w:rPr>
        <w:tab/>
        <w:t>Frånvarande:</w:t>
      </w:r>
    </w:p>
    <w:p w:rsidR="00123AEF" w:rsidRPr="00CB58DD" w:rsidRDefault="009861B1" w:rsidP="009861B1">
      <w:pPr>
        <w:tabs>
          <w:tab w:val="left" w:pos="3969"/>
        </w:tabs>
        <w:spacing w:after="0"/>
      </w:pPr>
      <w:r w:rsidRPr="00CB58DD">
        <w:lastRenderedPageBreak/>
        <w:t>Karen Natvig</w:t>
      </w:r>
      <w:r w:rsidRPr="00CB58DD">
        <w:tab/>
      </w:r>
      <w:r w:rsidR="008478B2" w:rsidRPr="00CB58DD">
        <w:t>Marianne Boysen</w:t>
      </w:r>
    </w:p>
    <w:p w:rsidR="008478B2" w:rsidRDefault="008478B2" w:rsidP="003B1438">
      <w:pPr>
        <w:tabs>
          <w:tab w:val="left" w:pos="3969"/>
        </w:tabs>
        <w:spacing w:after="0"/>
      </w:pPr>
      <w:r>
        <w:t>Karin Modéen</w:t>
      </w:r>
      <w:r>
        <w:tab/>
      </w:r>
      <w:r w:rsidRPr="00CB58DD">
        <w:t>Nadja Westergren</w:t>
      </w:r>
    </w:p>
    <w:p w:rsidR="003B1438" w:rsidRPr="00CB58DD" w:rsidRDefault="00A510BC" w:rsidP="003B1438">
      <w:pPr>
        <w:tabs>
          <w:tab w:val="left" w:pos="3969"/>
        </w:tabs>
        <w:spacing w:after="0"/>
      </w:pPr>
      <w:r w:rsidRPr="00CB58DD">
        <w:t>Daniel Stjernströmer</w:t>
      </w:r>
      <w:r w:rsidR="008478B2">
        <w:tab/>
      </w:r>
      <w:r w:rsidR="008478B2" w:rsidRPr="00CB58DD">
        <w:t>Annika Bengtsson</w:t>
      </w:r>
      <w:r w:rsidR="003B1438">
        <w:tab/>
      </w:r>
    </w:p>
    <w:p w:rsidR="00A510BC" w:rsidRDefault="003B1438" w:rsidP="003B1438">
      <w:pPr>
        <w:tabs>
          <w:tab w:val="left" w:pos="3969"/>
        </w:tabs>
        <w:spacing w:after="0"/>
      </w:pPr>
      <w:r w:rsidRPr="00CB58DD">
        <w:t>Erik Alenius</w:t>
      </w:r>
      <w:r w:rsidR="00A510BC">
        <w:tab/>
      </w:r>
    </w:p>
    <w:p w:rsidR="003B1438" w:rsidRPr="00CB58DD" w:rsidRDefault="00737ED1" w:rsidP="003B1438">
      <w:pPr>
        <w:tabs>
          <w:tab w:val="left" w:pos="3969"/>
        </w:tabs>
        <w:spacing w:after="0"/>
      </w:pPr>
      <w:proofErr w:type="spellStart"/>
      <w:r>
        <w:t>Annsofie</w:t>
      </w:r>
      <w:proofErr w:type="spellEnd"/>
      <w:r>
        <w:t xml:space="preserve"> Bohlin</w:t>
      </w:r>
      <w:r w:rsidR="00814696" w:rsidRPr="00CB58DD">
        <w:tab/>
      </w:r>
    </w:p>
    <w:p w:rsidR="004D53FF" w:rsidRPr="00CB58DD" w:rsidRDefault="004D53FF" w:rsidP="006F5DA3">
      <w:pPr>
        <w:spacing w:after="0"/>
        <w:ind w:left="3912"/>
      </w:pPr>
    </w:p>
    <w:p w:rsidR="00EC4CEF" w:rsidRDefault="00EC4CEF" w:rsidP="00EC4CEF">
      <w:pPr>
        <w:spacing w:after="0"/>
        <w:rPr>
          <w:b/>
        </w:rPr>
      </w:pPr>
    </w:p>
    <w:p w:rsidR="00737ED1" w:rsidRPr="00CB58DD" w:rsidRDefault="00737ED1" w:rsidP="00EC4CEF">
      <w:pPr>
        <w:spacing w:after="0"/>
        <w:rPr>
          <w:b/>
        </w:rPr>
        <w:sectPr w:rsidR="00737ED1" w:rsidRPr="00CB58DD">
          <w:type w:val="continuous"/>
          <w:pgSz w:w="11906" w:h="16838"/>
          <w:pgMar w:top="1134" w:right="1134" w:bottom="1134" w:left="1134" w:header="720" w:footer="720" w:gutter="0"/>
          <w:cols w:space="720"/>
        </w:sectPr>
      </w:pPr>
    </w:p>
    <w:p w:rsidR="00EC4CEF" w:rsidRPr="00CB58DD" w:rsidRDefault="00EC4CEF" w:rsidP="00EC4CEF">
      <w:pPr>
        <w:pStyle w:val="Liststycke1"/>
        <w:numPr>
          <w:ilvl w:val="0"/>
          <w:numId w:val="1"/>
        </w:numPr>
        <w:rPr>
          <w:b/>
        </w:rPr>
      </w:pPr>
      <w:r w:rsidRPr="00CB58DD">
        <w:rPr>
          <w:b/>
        </w:rPr>
        <w:lastRenderedPageBreak/>
        <w:t>Mötet öppnas</w:t>
      </w:r>
      <w:r w:rsidR="00F74501" w:rsidRPr="00CB58DD">
        <w:br/>
      </w:r>
      <w:proofErr w:type="spellStart"/>
      <w:r w:rsidR="003B1438">
        <w:t>Supl</w:t>
      </w:r>
      <w:proofErr w:type="spellEnd"/>
      <w:r w:rsidR="0082507D">
        <w:t xml:space="preserve"> </w:t>
      </w:r>
      <w:r w:rsidR="00A510BC">
        <w:t xml:space="preserve">Karin Modén </w:t>
      </w:r>
      <w:r w:rsidRPr="00CB58DD">
        <w:t>öppnar mötet</w:t>
      </w:r>
      <w:r w:rsidR="003B4314" w:rsidRPr="00CB58DD">
        <w:t>.</w:t>
      </w:r>
    </w:p>
    <w:p w:rsidR="00EC4CEF" w:rsidRPr="00CB58DD" w:rsidRDefault="00EC4CEF" w:rsidP="00EC4CEF">
      <w:pPr>
        <w:pStyle w:val="Liststycke1"/>
        <w:numPr>
          <w:ilvl w:val="0"/>
          <w:numId w:val="1"/>
        </w:numPr>
        <w:rPr>
          <w:b/>
        </w:rPr>
      </w:pPr>
      <w:r w:rsidRPr="00CB58DD">
        <w:rPr>
          <w:b/>
        </w:rPr>
        <w:t>Val av sekreterare</w:t>
      </w:r>
      <w:r w:rsidRPr="00CB58DD">
        <w:br/>
      </w:r>
      <w:r w:rsidR="003B1438">
        <w:t>Erik Alenius</w:t>
      </w:r>
      <w:r w:rsidRPr="00CB58DD">
        <w:t xml:space="preserve"> utses till sekreterare</w:t>
      </w:r>
      <w:r w:rsidR="003B4314" w:rsidRPr="00CB58DD">
        <w:t>.</w:t>
      </w:r>
    </w:p>
    <w:p w:rsidR="003B4314" w:rsidRPr="00CB58DD" w:rsidRDefault="003B4314" w:rsidP="003B4314">
      <w:pPr>
        <w:pStyle w:val="Liststycke1"/>
        <w:numPr>
          <w:ilvl w:val="0"/>
          <w:numId w:val="1"/>
        </w:numPr>
        <w:rPr>
          <w:b/>
        </w:rPr>
      </w:pPr>
      <w:r w:rsidRPr="00CB58DD">
        <w:rPr>
          <w:b/>
        </w:rPr>
        <w:t>Godkännande av dagordning</w:t>
      </w:r>
      <w:r w:rsidRPr="00CB58DD">
        <w:br/>
        <w:t>Dagordningen godkänd</w:t>
      </w:r>
      <w:r w:rsidR="00123AEF" w:rsidRPr="00CB58DD">
        <w:t xml:space="preserve">. </w:t>
      </w:r>
    </w:p>
    <w:p w:rsidR="004D53FF" w:rsidRPr="00CB58DD" w:rsidRDefault="004D53FF" w:rsidP="004D53FF">
      <w:pPr>
        <w:pStyle w:val="Liststycke1"/>
        <w:numPr>
          <w:ilvl w:val="0"/>
          <w:numId w:val="1"/>
        </w:numPr>
      </w:pPr>
      <w:r w:rsidRPr="00CB58DD">
        <w:rPr>
          <w:b/>
        </w:rPr>
        <w:t>Föregående mötesprotokoll</w:t>
      </w:r>
      <w:r w:rsidRPr="00CB58DD">
        <w:br/>
        <w:t>Genomgång av föregående protokoll</w:t>
      </w:r>
    </w:p>
    <w:p w:rsidR="00737ED1" w:rsidRPr="00737ED1" w:rsidRDefault="00A510BC" w:rsidP="00737ED1">
      <w:pPr>
        <w:pStyle w:val="Ingetavstnd"/>
        <w:numPr>
          <w:ilvl w:val="0"/>
          <w:numId w:val="1"/>
        </w:numPr>
        <w:rPr>
          <w:b/>
          <w:shd w:val="clear" w:color="auto" w:fill="FFFFFF"/>
        </w:rPr>
      </w:pPr>
      <w:proofErr w:type="spellStart"/>
      <w:r>
        <w:rPr>
          <w:b/>
        </w:rPr>
        <w:t>Nåntunaskolans</w:t>
      </w:r>
      <w:proofErr w:type="spellEnd"/>
      <w:r>
        <w:rPr>
          <w:b/>
        </w:rPr>
        <w:t xml:space="preserve"> föräldraenkät</w:t>
      </w:r>
    </w:p>
    <w:p w:rsidR="0006438E" w:rsidRDefault="00A510BC" w:rsidP="006F5DA3">
      <w:pPr>
        <w:pStyle w:val="Ingetavstnd"/>
        <w:ind w:left="720"/>
        <w:rPr>
          <w:shd w:val="clear" w:color="auto" w:fill="FFFFFF"/>
        </w:rPr>
      </w:pPr>
      <w:r>
        <w:rPr>
          <w:shd w:val="clear" w:color="auto" w:fill="FFFFFF"/>
        </w:rPr>
        <w:t>Enkäten gicks igenom</w:t>
      </w:r>
      <w:r w:rsidR="0025444C">
        <w:rPr>
          <w:shd w:val="clear" w:color="auto" w:fill="FFFFFF"/>
        </w:rPr>
        <w:t xml:space="preserve"> och skolrådet ser en positiv utveckling mot utfall föregående år. </w:t>
      </w:r>
    </w:p>
    <w:p w:rsidR="0025444C" w:rsidRPr="00CB58DD" w:rsidRDefault="0025444C" w:rsidP="006F5DA3">
      <w:pPr>
        <w:pStyle w:val="Ingetavstnd"/>
        <w:ind w:left="720"/>
        <w:rPr>
          <w:shd w:val="clear" w:color="auto" w:fill="FFFFFF"/>
        </w:rPr>
      </w:pPr>
      <w:r>
        <w:rPr>
          <w:shd w:val="clear" w:color="auto" w:fill="FFFFFF"/>
        </w:rPr>
        <w:t xml:space="preserve">Skolrådet kommer se över frågorna till nästa år. </w:t>
      </w:r>
    </w:p>
    <w:p w:rsidR="002C7B2D" w:rsidRPr="00CB58DD" w:rsidRDefault="002C7B2D" w:rsidP="002C7B2D">
      <w:pPr>
        <w:pStyle w:val="Ingetavstnd"/>
        <w:ind w:left="720"/>
        <w:rPr>
          <w:shd w:val="clear" w:color="auto" w:fill="FFFFFF"/>
        </w:rPr>
      </w:pPr>
    </w:p>
    <w:p w:rsidR="004D53FF" w:rsidRPr="00CB58DD" w:rsidRDefault="004D53FF" w:rsidP="004D53FF">
      <w:pPr>
        <w:spacing w:after="0"/>
        <w:rPr>
          <w:b/>
        </w:rPr>
        <w:sectPr w:rsidR="004D53FF" w:rsidRPr="00CB58DD">
          <w:type w:val="continuous"/>
          <w:pgSz w:w="11906" w:h="16838"/>
          <w:pgMar w:top="1134" w:right="1134" w:bottom="1134" w:left="1134" w:header="720" w:footer="720" w:gutter="0"/>
          <w:cols w:space="720"/>
        </w:sectPr>
      </w:pPr>
    </w:p>
    <w:p w:rsidR="00737ED1" w:rsidRPr="00737ED1" w:rsidRDefault="006F5DA3" w:rsidP="00737ED1">
      <w:pPr>
        <w:pStyle w:val="Ingetavstnd"/>
        <w:numPr>
          <w:ilvl w:val="0"/>
          <w:numId w:val="1"/>
        </w:numPr>
        <w:rPr>
          <w:b/>
        </w:rPr>
      </w:pPr>
      <w:r>
        <w:rPr>
          <w:b/>
        </w:rPr>
        <w:lastRenderedPageBreak/>
        <w:t>Inkomna frågor från klasserna</w:t>
      </w:r>
    </w:p>
    <w:p w:rsidR="0025444C" w:rsidRDefault="00120BEA" w:rsidP="008478B2">
      <w:pPr>
        <w:ind w:left="720"/>
      </w:pPr>
      <w:r>
        <w:t>Möjlighet för tidsanmälan/</w:t>
      </w:r>
      <w:r w:rsidR="0025444C">
        <w:t>rutin för me</w:t>
      </w:r>
      <w:r>
        <w:t>d</w:t>
      </w:r>
      <w:r w:rsidR="0025444C">
        <w:t>d</w:t>
      </w:r>
      <w:r>
        <w:t>el</w:t>
      </w:r>
      <w:r w:rsidR="0025444C">
        <w:t xml:space="preserve">anden </w:t>
      </w:r>
      <w:r>
        <w:t xml:space="preserve">till fritids, </w:t>
      </w:r>
      <w:r w:rsidR="0025444C">
        <w:t>via mailbox ska ses över.</w:t>
      </w:r>
    </w:p>
    <w:p w:rsidR="00B5585F" w:rsidRPr="00FA7406" w:rsidRDefault="00A42D1C" w:rsidP="00FA7406">
      <w:pPr>
        <w:pStyle w:val="Liststycke"/>
        <w:numPr>
          <w:ilvl w:val="0"/>
          <w:numId w:val="1"/>
        </w:numPr>
        <w:spacing w:after="120"/>
        <w:rPr>
          <w:b/>
          <w:iCs/>
          <w:shd w:val="clear" w:color="auto" w:fill="FFFFFF"/>
        </w:rPr>
      </w:pPr>
      <w:r w:rsidRPr="00FA7406">
        <w:rPr>
          <w:b/>
        </w:rPr>
        <w:t xml:space="preserve">Information från rektor </w:t>
      </w:r>
      <w:r w:rsidR="008D653E" w:rsidRPr="00FA7406">
        <w:rPr>
          <w:b/>
        </w:rPr>
        <w:t>och skola</w:t>
      </w:r>
    </w:p>
    <w:p w:rsidR="008478B2" w:rsidRPr="008478B2" w:rsidRDefault="008478B2" w:rsidP="004B21FB">
      <w:pPr>
        <w:pStyle w:val="Ingetavstnd"/>
        <w:ind w:left="720"/>
        <w:rPr>
          <w:u w:val="single"/>
        </w:rPr>
      </w:pPr>
      <w:r w:rsidRPr="008478B2">
        <w:rPr>
          <w:u w:val="single"/>
        </w:rPr>
        <w:t>Fritids</w:t>
      </w:r>
      <w:r w:rsidR="00120BEA">
        <w:rPr>
          <w:u w:val="single"/>
        </w:rPr>
        <w:t>barnens</w:t>
      </w:r>
      <w:r w:rsidRPr="008478B2">
        <w:rPr>
          <w:u w:val="single"/>
        </w:rPr>
        <w:t xml:space="preserve"> sluttider</w:t>
      </w:r>
    </w:p>
    <w:p w:rsidR="00C90E03" w:rsidRDefault="00120BEA" w:rsidP="008478B2">
      <w:pPr>
        <w:pStyle w:val="Ingetavstnd"/>
        <w:ind w:left="720"/>
      </w:pPr>
      <w:r>
        <w:t>En hel del</w:t>
      </w:r>
      <w:r w:rsidR="0025444C" w:rsidRPr="0025444C">
        <w:t xml:space="preserve"> barn har inga sluttider</w:t>
      </w:r>
      <w:r w:rsidR="0025444C">
        <w:t xml:space="preserve"> på fritids</w:t>
      </w:r>
      <w:r w:rsidR="0025444C" w:rsidRPr="0025444C">
        <w:t xml:space="preserve"> och </w:t>
      </w:r>
      <w:r>
        <w:t>därför kommer information om en ny rutin att gå ut till hemmen. R</w:t>
      </w:r>
      <w:r w:rsidR="0025444C" w:rsidRPr="0025444C">
        <w:t>utinen</w:t>
      </w:r>
      <w:r w:rsidR="0025444C">
        <w:t xml:space="preserve"> </w:t>
      </w:r>
      <w:r>
        <w:t xml:space="preserve">kommer innebära att fritids kontaktar vårdnadshavare, vars barn inte har en sluttid för dagen, </w:t>
      </w:r>
      <w:proofErr w:type="spellStart"/>
      <w:r>
        <w:t>kl</w:t>
      </w:r>
      <w:proofErr w:type="spellEnd"/>
      <w:r>
        <w:t xml:space="preserve"> 17. Det är vid den tiden som pedagogerna har möjlighet att gå ifrån elevgrupp, utan att det stör verksamheten. Mer information kommer från fritids inom kort. Skolrådet uppmanar vårdnadshavare att vara noggranna med att fylla i elevernas tider på fritids, varje vecka. </w:t>
      </w:r>
      <w:bookmarkStart w:id="0" w:name="_GoBack"/>
      <w:bookmarkEnd w:id="0"/>
    </w:p>
    <w:p w:rsidR="00120BEA" w:rsidRDefault="00120BEA" w:rsidP="008478B2">
      <w:pPr>
        <w:pStyle w:val="Ingetavstnd"/>
        <w:ind w:left="720"/>
      </w:pPr>
    </w:p>
    <w:p w:rsidR="00120BEA" w:rsidRDefault="00120BEA" w:rsidP="008478B2">
      <w:pPr>
        <w:pStyle w:val="Ingetavstnd"/>
        <w:ind w:left="720"/>
      </w:pPr>
    </w:p>
    <w:p w:rsidR="00120BEA" w:rsidRDefault="00120BEA" w:rsidP="008478B2">
      <w:pPr>
        <w:pStyle w:val="Ingetavstnd"/>
        <w:ind w:left="720"/>
      </w:pPr>
    </w:p>
    <w:p w:rsidR="00120BEA" w:rsidRDefault="00120BEA" w:rsidP="008478B2">
      <w:pPr>
        <w:pStyle w:val="Ingetavstnd"/>
        <w:ind w:left="720"/>
      </w:pPr>
    </w:p>
    <w:p w:rsidR="00120BEA" w:rsidRDefault="00120BEA" w:rsidP="008478B2">
      <w:pPr>
        <w:pStyle w:val="Ingetavstnd"/>
        <w:ind w:left="720"/>
      </w:pPr>
    </w:p>
    <w:p w:rsidR="00FA7406" w:rsidRDefault="00FA7406" w:rsidP="00754AF2">
      <w:pPr>
        <w:pStyle w:val="Ingetavstnd"/>
      </w:pPr>
    </w:p>
    <w:p w:rsidR="00CE294E" w:rsidRDefault="00CE294E" w:rsidP="004B21FB">
      <w:pPr>
        <w:pStyle w:val="Ingetavstnd"/>
        <w:numPr>
          <w:ilvl w:val="0"/>
          <w:numId w:val="1"/>
        </w:numPr>
        <w:rPr>
          <w:b/>
        </w:rPr>
      </w:pPr>
      <w:r w:rsidRPr="00CE294E">
        <w:rPr>
          <w:b/>
        </w:rPr>
        <w:t>Övriga frågor.</w:t>
      </w:r>
    </w:p>
    <w:p w:rsidR="00CE294E" w:rsidRPr="00CE294E" w:rsidRDefault="00CE294E" w:rsidP="00CE294E">
      <w:pPr>
        <w:pStyle w:val="Ingetavstnd"/>
        <w:ind w:left="720"/>
      </w:pPr>
    </w:p>
    <w:p w:rsidR="00CE294E" w:rsidRPr="00CE294E" w:rsidRDefault="00CE294E" w:rsidP="00CE294E">
      <w:pPr>
        <w:pStyle w:val="Ingetavstnd"/>
        <w:ind w:left="360"/>
      </w:pPr>
    </w:p>
    <w:p w:rsidR="00A42D1C" w:rsidRPr="00CB58DD" w:rsidRDefault="007E057E" w:rsidP="004B21FB">
      <w:pPr>
        <w:pStyle w:val="Ingetavstnd"/>
        <w:numPr>
          <w:ilvl w:val="0"/>
          <w:numId w:val="1"/>
        </w:numPr>
      </w:pPr>
      <w:r w:rsidRPr="00CB58DD">
        <w:rPr>
          <w:b/>
        </w:rPr>
        <w:t>Nästa möte</w:t>
      </w:r>
      <w:r w:rsidR="00A42D1C" w:rsidRPr="00CB58DD">
        <w:t xml:space="preserve"> </w:t>
      </w:r>
      <w:r w:rsidRPr="00CB58DD">
        <w:br/>
        <w:t>Tis</w:t>
      </w:r>
      <w:r w:rsidR="00D45217" w:rsidRPr="00CB58DD">
        <w:t xml:space="preserve">dagen den </w:t>
      </w:r>
      <w:r w:rsidR="00433479">
        <w:t>2</w:t>
      </w:r>
      <w:r w:rsidR="008478B2">
        <w:t>4</w:t>
      </w:r>
      <w:r w:rsidR="00433479">
        <w:t xml:space="preserve"> </w:t>
      </w:r>
      <w:r w:rsidR="008478B2">
        <w:t xml:space="preserve">april </w:t>
      </w:r>
      <w:r w:rsidR="00D45217" w:rsidRPr="00CB58DD">
        <w:t>kl. 18.30-20.00</w:t>
      </w:r>
      <w:r w:rsidRPr="00CB58DD">
        <w:br/>
      </w:r>
    </w:p>
    <w:p w:rsidR="00A30C2E" w:rsidRDefault="00A30C2E"/>
    <w:p w:rsidR="00737ED1" w:rsidRDefault="00737ED1"/>
    <w:p w:rsidR="00737ED1" w:rsidRPr="00CB58DD" w:rsidRDefault="00737ED1"/>
    <w:p w:rsidR="00B5585F" w:rsidRPr="00CB58DD" w:rsidRDefault="00F74501">
      <w:r w:rsidRPr="00CB58DD">
        <w:t xml:space="preserve">Sekreterare vid mötet: </w:t>
      </w:r>
      <w:r w:rsidR="007E057E" w:rsidRPr="00CB58DD">
        <w:tab/>
      </w:r>
      <w:r w:rsidR="00433479">
        <w:t>Erik Alenius</w:t>
      </w:r>
    </w:p>
    <w:p w:rsidR="007E057E" w:rsidRPr="00CB58DD" w:rsidRDefault="007E057E"/>
    <w:p w:rsidR="004D53FF" w:rsidRPr="00CB58DD" w:rsidRDefault="00F74501" w:rsidP="004B21FB">
      <w:pPr>
        <w:rPr>
          <w:rFonts w:ascii="Tahoma" w:hAnsi="Tahoma" w:cs="Tahoma"/>
          <w:shd w:val="clear" w:color="auto" w:fill="FFFFFF"/>
        </w:rPr>
      </w:pPr>
      <w:r w:rsidRPr="00CB58DD">
        <w:t>Juster</w:t>
      </w:r>
      <w:r w:rsidR="006E4E11" w:rsidRPr="00CB58DD">
        <w:t>are</w:t>
      </w:r>
      <w:r w:rsidR="007E057E" w:rsidRPr="00CB58DD">
        <w:t>:</w:t>
      </w:r>
      <w:r w:rsidR="007E057E" w:rsidRPr="00CB58DD">
        <w:tab/>
      </w:r>
      <w:r w:rsidR="007E057E" w:rsidRPr="00CB58DD">
        <w:tab/>
      </w:r>
      <w:r w:rsidR="00FF344C" w:rsidRPr="00CB58DD">
        <w:t xml:space="preserve"> </w:t>
      </w:r>
      <w:r w:rsidR="004B21FB" w:rsidRPr="00CB58DD">
        <w:t>Kar</w:t>
      </w:r>
      <w:r w:rsidR="00433479">
        <w:t>en</w:t>
      </w:r>
      <w:r w:rsidR="004B21FB" w:rsidRPr="00CB58DD">
        <w:t xml:space="preserve"> </w:t>
      </w:r>
      <w:r w:rsidR="00433479">
        <w:t>Natvig</w:t>
      </w:r>
    </w:p>
    <w:sectPr w:rsidR="004D53FF" w:rsidRPr="00CB58DD">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C9E" w:rsidRDefault="00AA3C9E" w:rsidP="00D02083">
      <w:pPr>
        <w:spacing w:after="0" w:line="240" w:lineRule="auto"/>
      </w:pPr>
      <w:r>
        <w:separator/>
      </w:r>
    </w:p>
  </w:endnote>
  <w:endnote w:type="continuationSeparator" w:id="0">
    <w:p w:rsidR="00AA3C9E" w:rsidRDefault="00AA3C9E" w:rsidP="00D02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90">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83" w:rsidRDefault="00D0208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83" w:rsidRDefault="00D02083">
    <w:pPr>
      <w:pStyle w:val="Sidfot"/>
    </w:pPr>
    <w:r>
      <w:rPr>
        <w:noProof/>
        <w:lang w:eastAsia="sv-SE"/>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16bc43f1b388e52d8c00edfd" descr="{&quot;HashCode&quot;:26948429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02083" w:rsidRPr="00D02083" w:rsidRDefault="00D02083" w:rsidP="00D02083">
                          <w:pPr>
                            <w:spacing w:after="0"/>
                            <w:rPr>
                              <w:rFonts w:cs="Calibri"/>
                              <w:color w:val="000000"/>
                              <w:sz w:val="16"/>
                            </w:rPr>
                          </w:pPr>
                          <w:proofErr w:type="spellStart"/>
                          <w:r w:rsidRPr="00D02083">
                            <w:rPr>
                              <w:rFonts w:cs="Calibri"/>
                              <w:color w:val="000000"/>
                              <w:sz w:val="16"/>
                            </w:rPr>
                            <w:t>Sensitivity</w:t>
                          </w:r>
                          <w:proofErr w:type="spellEnd"/>
                          <w:r w:rsidRPr="00D02083">
                            <w:rPr>
                              <w:rFonts w:cs="Calibri"/>
                              <w:color w:val="000000"/>
                              <w:sz w:val="16"/>
                            </w:rPr>
                            <w:t xml:space="preserve">: </w:t>
                          </w:r>
                          <w:proofErr w:type="spellStart"/>
                          <w:r w:rsidRPr="00D02083">
                            <w:rPr>
                              <w:rFonts w:cs="Calibri"/>
                              <w:color w:val="000000"/>
                              <w:sz w:val="16"/>
                            </w:rPr>
                            <w:t>Internal</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MSIPCM16bc43f1b388e52d8c00edfd" o:spid="_x0000_s1026" type="#_x0000_t202" alt="{&quot;HashCode&quot;:26948429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" o:allowincell="f" filled="f" stroked="f" strokeweight=".5pt">
              <v:fill o:detectmouseclick="t"/>
              <v:textbox inset="20pt,0,,0">
                <w:txbxContent>
                  <w:p w:rsidR="00D02083" w:rsidRPr="00D02083" w:rsidRDefault="00D02083" w:rsidP="00D02083">
                    <w:pPr>
                      <w:spacing w:after="0"/>
                      <w:rPr>
                        <w:rFonts w:cs="Calibri"/>
                        <w:color w:val="000000"/>
                        <w:sz w:val="16"/>
                      </w:rPr>
                    </w:pPr>
                    <w:proofErr w:type="spellStart"/>
                    <w:r w:rsidRPr="00D02083">
                      <w:rPr>
                        <w:rFonts w:cs="Calibri"/>
                        <w:color w:val="000000"/>
                        <w:sz w:val="16"/>
                      </w:rPr>
                      <w:t>Sensitivity</w:t>
                    </w:r>
                    <w:proofErr w:type="spellEnd"/>
                    <w:r w:rsidRPr="00D02083">
                      <w:rPr>
                        <w:rFonts w:cs="Calibri"/>
                        <w:color w:val="000000"/>
                        <w:sz w:val="16"/>
                      </w:rPr>
                      <w:t xml:space="preserve">: </w:t>
                    </w:r>
                    <w:proofErr w:type="spellStart"/>
                    <w:r w:rsidRPr="00D02083">
                      <w:rPr>
                        <w:rFonts w:cs="Calibri"/>
                        <w:color w:val="000000"/>
                        <w:sz w:val="16"/>
                      </w:rPr>
                      <w:t>Internal</w:t>
                    </w:r>
                    <w:proofErr w:type="spellEnd"/>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83" w:rsidRDefault="00D0208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C9E" w:rsidRDefault="00AA3C9E" w:rsidP="00D02083">
      <w:pPr>
        <w:spacing w:after="0" w:line="240" w:lineRule="auto"/>
      </w:pPr>
      <w:r>
        <w:separator/>
      </w:r>
    </w:p>
  </w:footnote>
  <w:footnote w:type="continuationSeparator" w:id="0">
    <w:p w:rsidR="00AA3C9E" w:rsidRDefault="00AA3C9E" w:rsidP="00D02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83" w:rsidRDefault="00D0208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83" w:rsidRDefault="00D02083">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083" w:rsidRDefault="00D0208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DE6402E"/>
    <w:lvl w:ilvl="0">
      <w:start w:val="1"/>
      <w:numFmt w:val="decimal"/>
      <w:lvlText w:val="%1."/>
      <w:lvlJc w:val="left"/>
      <w:pPr>
        <w:tabs>
          <w:tab w:val="num" w:pos="0"/>
        </w:tabs>
        <w:ind w:left="720" w:hanging="360"/>
      </w:pPr>
      <w:rPr>
        <w:rFonts w:ascii="Calibri" w:eastAsia="SimSun" w:hAnsi="Calibri" w:cs="font90"/>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579791D"/>
    <w:multiLevelType w:val="hybridMultilevel"/>
    <w:tmpl w:val="63506524"/>
    <w:lvl w:ilvl="0" w:tplc="041D0001">
      <w:start w:val="1"/>
      <w:numFmt w:val="bullet"/>
      <w:lvlText w:val=""/>
      <w:lvlJc w:val="left"/>
      <w:pPr>
        <w:tabs>
          <w:tab w:val="num" w:pos="1080"/>
        </w:tabs>
        <w:ind w:left="1080" w:hanging="360"/>
      </w:pPr>
      <w:rPr>
        <w:rFonts w:ascii="Symbol" w:hAnsi="Symbol" w:hint="default"/>
      </w:rPr>
    </w:lvl>
    <w:lvl w:ilvl="1" w:tplc="041D0019">
      <w:start w:val="1"/>
      <w:numFmt w:val="lowerLetter"/>
      <w:lvlText w:val="%2."/>
      <w:lvlJc w:val="left"/>
      <w:pPr>
        <w:tabs>
          <w:tab w:val="num" w:pos="1800"/>
        </w:tabs>
        <w:ind w:left="1800" w:hanging="360"/>
      </w:pPr>
    </w:lvl>
    <w:lvl w:ilvl="2" w:tplc="041D001B">
      <w:start w:val="1"/>
      <w:numFmt w:val="lowerRoman"/>
      <w:lvlText w:val="%3."/>
      <w:lvlJc w:val="right"/>
      <w:pPr>
        <w:tabs>
          <w:tab w:val="num" w:pos="2520"/>
        </w:tabs>
        <w:ind w:left="2520" w:hanging="180"/>
      </w:pPr>
    </w:lvl>
    <w:lvl w:ilvl="3" w:tplc="041D000F">
      <w:start w:val="1"/>
      <w:numFmt w:val="decimal"/>
      <w:lvlText w:val="%4."/>
      <w:lvlJc w:val="left"/>
      <w:pPr>
        <w:tabs>
          <w:tab w:val="num" w:pos="3240"/>
        </w:tabs>
        <w:ind w:left="3240" w:hanging="360"/>
      </w:pPr>
    </w:lvl>
    <w:lvl w:ilvl="4" w:tplc="041D0019">
      <w:start w:val="1"/>
      <w:numFmt w:val="lowerLetter"/>
      <w:lvlText w:val="%5."/>
      <w:lvlJc w:val="left"/>
      <w:pPr>
        <w:tabs>
          <w:tab w:val="num" w:pos="3960"/>
        </w:tabs>
        <w:ind w:left="3960" w:hanging="360"/>
      </w:pPr>
    </w:lvl>
    <w:lvl w:ilvl="5" w:tplc="041D001B">
      <w:start w:val="1"/>
      <w:numFmt w:val="lowerRoman"/>
      <w:lvlText w:val="%6."/>
      <w:lvlJc w:val="right"/>
      <w:pPr>
        <w:tabs>
          <w:tab w:val="num" w:pos="4680"/>
        </w:tabs>
        <w:ind w:left="4680" w:hanging="180"/>
      </w:pPr>
    </w:lvl>
    <w:lvl w:ilvl="6" w:tplc="041D000F">
      <w:start w:val="1"/>
      <w:numFmt w:val="decimal"/>
      <w:lvlText w:val="%7."/>
      <w:lvlJc w:val="left"/>
      <w:pPr>
        <w:tabs>
          <w:tab w:val="num" w:pos="5400"/>
        </w:tabs>
        <w:ind w:left="5400" w:hanging="360"/>
      </w:pPr>
    </w:lvl>
    <w:lvl w:ilvl="7" w:tplc="041D0019">
      <w:start w:val="1"/>
      <w:numFmt w:val="lowerLetter"/>
      <w:lvlText w:val="%8."/>
      <w:lvlJc w:val="left"/>
      <w:pPr>
        <w:tabs>
          <w:tab w:val="num" w:pos="6120"/>
        </w:tabs>
        <w:ind w:left="6120" w:hanging="360"/>
      </w:pPr>
    </w:lvl>
    <w:lvl w:ilvl="8" w:tplc="041D001B">
      <w:start w:val="1"/>
      <w:numFmt w:val="lowerRoman"/>
      <w:lvlText w:val="%9."/>
      <w:lvlJc w:val="right"/>
      <w:pPr>
        <w:tabs>
          <w:tab w:val="num" w:pos="6840"/>
        </w:tabs>
        <w:ind w:left="6840" w:hanging="180"/>
      </w:pPr>
    </w:lvl>
  </w:abstractNum>
  <w:abstractNum w:abstractNumId="3">
    <w:nsid w:val="5D135BD0"/>
    <w:multiLevelType w:val="multilevel"/>
    <w:tmpl w:val="E9B69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B3344"/>
    <w:multiLevelType w:val="multilevel"/>
    <w:tmpl w:val="DDE6402E"/>
    <w:lvl w:ilvl="0">
      <w:start w:val="1"/>
      <w:numFmt w:val="decimal"/>
      <w:lvlText w:val="%1."/>
      <w:lvlJc w:val="left"/>
      <w:pPr>
        <w:tabs>
          <w:tab w:val="num" w:pos="0"/>
        </w:tabs>
        <w:ind w:left="720" w:hanging="360"/>
      </w:pPr>
      <w:rPr>
        <w:rFonts w:ascii="Calibri" w:eastAsia="SimSun" w:hAnsi="Calibri" w:cs="font90"/>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7B4B37B5"/>
    <w:multiLevelType w:val="hybridMultilevel"/>
    <w:tmpl w:val="D7B4C7D0"/>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D"/>
    <w:rsid w:val="00020118"/>
    <w:rsid w:val="00025DB3"/>
    <w:rsid w:val="0006438E"/>
    <w:rsid w:val="000806BB"/>
    <w:rsid w:val="000F2C2B"/>
    <w:rsid w:val="00120BEA"/>
    <w:rsid w:val="00123AEF"/>
    <w:rsid w:val="0013192F"/>
    <w:rsid w:val="00172897"/>
    <w:rsid w:val="00187965"/>
    <w:rsid w:val="00193177"/>
    <w:rsid w:val="001A3719"/>
    <w:rsid w:val="0025444C"/>
    <w:rsid w:val="00265F7D"/>
    <w:rsid w:val="002A4D75"/>
    <w:rsid w:val="002C7B2D"/>
    <w:rsid w:val="002D12F8"/>
    <w:rsid w:val="0031384A"/>
    <w:rsid w:val="003551D5"/>
    <w:rsid w:val="00396FE9"/>
    <w:rsid w:val="003B1438"/>
    <w:rsid w:val="003B4314"/>
    <w:rsid w:val="003B48DE"/>
    <w:rsid w:val="004331EF"/>
    <w:rsid w:val="00433479"/>
    <w:rsid w:val="004824DB"/>
    <w:rsid w:val="004B1061"/>
    <w:rsid w:val="004B21FB"/>
    <w:rsid w:val="004D53FF"/>
    <w:rsid w:val="005615A9"/>
    <w:rsid w:val="005973C6"/>
    <w:rsid w:val="005A7714"/>
    <w:rsid w:val="005D19C0"/>
    <w:rsid w:val="00640DA3"/>
    <w:rsid w:val="006E2F3A"/>
    <w:rsid w:val="006E4E11"/>
    <w:rsid w:val="006F5DA3"/>
    <w:rsid w:val="00737ED1"/>
    <w:rsid w:val="00754AF2"/>
    <w:rsid w:val="00774AF7"/>
    <w:rsid w:val="007C6CA5"/>
    <w:rsid w:val="007E057E"/>
    <w:rsid w:val="007F6334"/>
    <w:rsid w:val="00814696"/>
    <w:rsid w:val="0082507D"/>
    <w:rsid w:val="008478B2"/>
    <w:rsid w:val="008D653E"/>
    <w:rsid w:val="008F0BE9"/>
    <w:rsid w:val="008F5648"/>
    <w:rsid w:val="00901597"/>
    <w:rsid w:val="009861B1"/>
    <w:rsid w:val="009D0731"/>
    <w:rsid w:val="009D5549"/>
    <w:rsid w:val="00A15917"/>
    <w:rsid w:val="00A30C2E"/>
    <w:rsid w:val="00A3709E"/>
    <w:rsid w:val="00A42D1C"/>
    <w:rsid w:val="00A510BC"/>
    <w:rsid w:val="00A634DE"/>
    <w:rsid w:val="00AA3589"/>
    <w:rsid w:val="00AA3C9E"/>
    <w:rsid w:val="00AC07A4"/>
    <w:rsid w:val="00AD4D31"/>
    <w:rsid w:val="00B5585F"/>
    <w:rsid w:val="00BA4DEA"/>
    <w:rsid w:val="00BA639C"/>
    <w:rsid w:val="00BC77FC"/>
    <w:rsid w:val="00BE0C88"/>
    <w:rsid w:val="00BE73DA"/>
    <w:rsid w:val="00C47705"/>
    <w:rsid w:val="00C55B7B"/>
    <w:rsid w:val="00C60C32"/>
    <w:rsid w:val="00C71E1A"/>
    <w:rsid w:val="00C90E03"/>
    <w:rsid w:val="00C92E90"/>
    <w:rsid w:val="00CB58DD"/>
    <w:rsid w:val="00CE294E"/>
    <w:rsid w:val="00D02083"/>
    <w:rsid w:val="00D15890"/>
    <w:rsid w:val="00D45217"/>
    <w:rsid w:val="00D56B0B"/>
    <w:rsid w:val="00D605AA"/>
    <w:rsid w:val="00DD570A"/>
    <w:rsid w:val="00DD6E27"/>
    <w:rsid w:val="00DE5B1F"/>
    <w:rsid w:val="00E44264"/>
    <w:rsid w:val="00E6782D"/>
    <w:rsid w:val="00EC4CEF"/>
    <w:rsid w:val="00EC6C9D"/>
    <w:rsid w:val="00EE569F"/>
    <w:rsid w:val="00F02F1A"/>
    <w:rsid w:val="00F1160A"/>
    <w:rsid w:val="00F20FA8"/>
    <w:rsid w:val="00F45D59"/>
    <w:rsid w:val="00F74501"/>
    <w:rsid w:val="00F822F6"/>
    <w:rsid w:val="00F87856"/>
    <w:rsid w:val="00FA655E"/>
    <w:rsid w:val="00FA7406"/>
    <w:rsid w:val="00FC1392"/>
    <w:rsid w:val="00FF321F"/>
    <w:rsid w:val="00FF34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 w:type="paragraph" w:styleId="Sidhuvud">
    <w:name w:val="header"/>
    <w:basedOn w:val="Normal"/>
    <w:link w:val="SidhuvudChar"/>
    <w:uiPriority w:val="99"/>
    <w:unhideWhenUsed/>
    <w:rsid w:val="00D020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2083"/>
    <w:rPr>
      <w:rFonts w:ascii="Calibri" w:eastAsia="SimSun" w:hAnsi="Calibri" w:cs="font90"/>
      <w:sz w:val="22"/>
      <w:szCs w:val="22"/>
      <w:lang w:eastAsia="ar-SA"/>
    </w:rPr>
  </w:style>
  <w:style w:type="paragraph" w:styleId="Sidfot">
    <w:name w:val="footer"/>
    <w:basedOn w:val="Normal"/>
    <w:link w:val="SidfotChar"/>
    <w:uiPriority w:val="99"/>
    <w:unhideWhenUsed/>
    <w:rsid w:val="00D020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2083"/>
    <w:rPr>
      <w:rFonts w:ascii="Calibri" w:eastAsia="SimSun" w:hAnsi="Calibri" w:cs="font90"/>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font90"/>
      <w:sz w:val="22"/>
      <w:szCs w:val="22"/>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BallongtextChar">
    <w:name w:val="Ballongtext Char"/>
    <w:basedOn w:val="Standardstycketeckensnitt1"/>
    <w:rPr>
      <w:rFonts w:ascii="Tahoma" w:hAnsi="Tahoma" w:cs="Tahoma"/>
      <w:sz w:val="16"/>
      <w:szCs w:val="16"/>
    </w:rPr>
  </w:style>
  <w:style w:type="character" w:styleId="Hyperlnk">
    <w:name w:val="Hyperlink"/>
    <w:rPr>
      <w:color w:val="0000FF"/>
      <w:u w:val="single"/>
    </w:rPr>
  </w:style>
  <w:style w:type="character" w:customStyle="1" w:styleId="ListLabel1">
    <w:name w:val="ListLabel 1"/>
    <w:rPr>
      <w:rFonts w:cs="Courier New"/>
    </w:rPr>
  </w:style>
  <w:style w:type="paragraph" w:customStyle="1" w:styleId="Rubrik1">
    <w:name w:val="Rubrik1"/>
    <w:basedOn w:val="Normal"/>
    <w:next w:val="Brdtext"/>
    <w:pPr>
      <w:keepNext/>
      <w:spacing w:before="240" w:after="120"/>
    </w:pPr>
    <w:rPr>
      <w:rFonts w:ascii="Arial" w:eastAsia="Microsoft YaHei" w:hAnsi="Arial" w:cs="Lucida Sans"/>
      <w:sz w:val="28"/>
      <w:szCs w:val="28"/>
    </w:rPr>
  </w:style>
  <w:style w:type="paragraph" w:styleId="Brdtext">
    <w:name w:val="Body Text"/>
    <w:basedOn w:val="Normal"/>
    <w:pPr>
      <w:spacing w:after="120"/>
    </w:pPr>
  </w:style>
  <w:style w:type="paragraph" w:styleId="Lista">
    <w:name w:val="List"/>
    <w:basedOn w:val="Brdtext"/>
    <w:rPr>
      <w:rFonts w:cs="Lucida Sans"/>
    </w:rPr>
  </w:style>
  <w:style w:type="paragraph" w:customStyle="1" w:styleId="Bildtext">
    <w:name w:val="Bildtext"/>
    <w:basedOn w:val="Normal"/>
    <w:pPr>
      <w:suppressLineNumbers/>
      <w:spacing w:before="120" w:after="120"/>
    </w:pPr>
    <w:rPr>
      <w:rFonts w:cs="Lucida Sans"/>
      <w:i/>
      <w:iCs/>
      <w:sz w:val="24"/>
      <w:szCs w:val="24"/>
    </w:rPr>
  </w:style>
  <w:style w:type="paragraph" w:customStyle="1" w:styleId="Frteckning">
    <w:name w:val="Förteckning"/>
    <w:basedOn w:val="Normal"/>
    <w:pPr>
      <w:suppressLineNumbers/>
    </w:pPr>
    <w:rPr>
      <w:rFonts w:cs="Lucida Sans"/>
    </w:rPr>
  </w:style>
  <w:style w:type="paragraph" w:customStyle="1" w:styleId="Liststycke1">
    <w:name w:val="Liststycke1"/>
    <w:basedOn w:val="Normal"/>
    <w:pPr>
      <w:ind w:left="720"/>
    </w:pPr>
  </w:style>
  <w:style w:type="paragraph" w:customStyle="1" w:styleId="Ballongtext1">
    <w:name w:val="Ballongtext1"/>
    <w:basedOn w:val="Normal"/>
    <w:pPr>
      <w:spacing w:after="0" w:line="100" w:lineRule="atLeast"/>
    </w:pPr>
    <w:rPr>
      <w:rFonts w:ascii="Tahoma" w:hAnsi="Tahoma" w:cs="Tahoma"/>
      <w:sz w:val="16"/>
      <w:szCs w:val="16"/>
    </w:rPr>
  </w:style>
  <w:style w:type="paragraph" w:styleId="Ballongtext">
    <w:name w:val="Balloon Text"/>
    <w:basedOn w:val="Normal"/>
    <w:link w:val="BallongtextChar1"/>
    <w:uiPriority w:val="99"/>
    <w:semiHidden/>
    <w:unhideWhenUsed/>
    <w:rsid w:val="00AD4D31"/>
    <w:pPr>
      <w:spacing w:after="0" w:line="240" w:lineRule="auto"/>
    </w:pPr>
    <w:rPr>
      <w:rFonts w:ascii="Tahoma" w:hAnsi="Tahoma" w:cs="Tahoma"/>
      <w:sz w:val="16"/>
      <w:szCs w:val="16"/>
    </w:rPr>
  </w:style>
  <w:style w:type="character" w:customStyle="1" w:styleId="BallongtextChar1">
    <w:name w:val="Ballongtext Char1"/>
    <w:basedOn w:val="Standardstycketeckensnitt"/>
    <w:link w:val="Ballongtext"/>
    <w:uiPriority w:val="99"/>
    <w:semiHidden/>
    <w:rsid w:val="00AD4D31"/>
    <w:rPr>
      <w:rFonts w:ascii="Tahoma" w:eastAsia="SimSun" w:hAnsi="Tahoma" w:cs="Tahoma"/>
      <w:sz w:val="16"/>
      <w:szCs w:val="16"/>
      <w:lang w:eastAsia="ar-SA"/>
    </w:rPr>
  </w:style>
  <w:style w:type="paragraph" w:styleId="Ingetavstnd">
    <w:name w:val="No Spacing"/>
    <w:uiPriority w:val="1"/>
    <w:qFormat/>
    <w:rsid w:val="00EC4CEF"/>
    <w:pPr>
      <w:suppressAutoHyphens/>
    </w:pPr>
    <w:rPr>
      <w:rFonts w:ascii="Calibri" w:eastAsia="SimSun" w:hAnsi="Calibri" w:cs="font90"/>
      <w:sz w:val="22"/>
      <w:szCs w:val="22"/>
      <w:lang w:eastAsia="ar-SA"/>
    </w:rPr>
  </w:style>
  <w:style w:type="character" w:customStyle="1" w:styleId="apple-converted-space">
    <w:name w:val="apple-converted-space"/>
    <w:basedOn w:val="Standardstycketeckensnitt"/>
    <w:rsid w:val="00FF321F"/>
  </w:style>
  <w:style w:type="paragraph" w:styleId="Normalwebb">
    <w:name w:val="Normal (Web)"/>
    <w:basedOn w:val="Normal"/>
    <w:uiPriority w:val="99"/>
    <w:semiHidden/>
    <w:unhideWhenUsed/>
    <w:rsid w:val="00FF321F"/>
    <w:pPr>
      <w:suppressAutoHyphens w:val="0"/>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1384A"/>
    <w:pPr>
      <w:ind w:left="720"/>
      <w:contextualSpacing/>
    </w:pPr>
  </w:style>
  <w:style w:type="paragraph" w:styleId="Sidhuvud">
    <w:name w:val="header"/>
    <w:basedOn w:val="Normal"/>
    <w:link w:val="SidhuvudChar"/>
    <w:uiPriority w:val="99"/>
    <w:unhideWhenUsed/>
    <w:rsid w:val="00D020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02083"/>
    <w:rPr>
      <w:rFonts w:ascii="Calibri" w:eastAsia="SimSun" w:hAnsi="Calibri" w:cs="font90"/>
      <w:sz w:val="22"/>
      <w:szCs w:val="22"/>
      <w:lang w:eastAsia="ar-SA"/>
    </w:rPr>
  </w:style>
  <w:style w:type="paragraph" w:styleId="Sidfot">
    <w:name w:val="footer"/>
    <w:basedOn w:val="Normal"/>
    <w:link w:val="SidfotChar"/>
    <w:uiPriority w:val="99"/>
    <w:unhideWhenUsed/>
    <w:rsid w:val="00D020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02083"/>
    <w:rPr>
      <w:rFonts w:ascii="Calibri" w:eastAsia="SimSun" w:hAnsi="Calibri" w:cs="font90"/>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78017">
      <w:bodyDiv w:val="1"/>
      <w:marLeft w:val="0"/>
      <w:marRight w:val="0"/>
      <w:marTop w:val="0"/>
      <w:marBottom w:val="0"/>
      <w:divBdr>
        <w:top w:val="none" w:sz="0" w:space="0" w:color="auto"/>
        <w:left w:val="none" w:sz="0" w:space="0" w:color="auto"/>
        <w:bottom w:val="none" w:sz="0" w:space="0" w:color="auto"/>
        <w:right w:val="none" w:sz="0" w:space="0" w:color="auto"/>
      </w:divBdr>
    </w:div>
    <w:div w:id="668169096">
      <w:bodyDiv w:val="1"/>
      <w:marLeft w:val="0"/>
      <w:marRight w:val="0"/>
      <w:marTop w:val="0"/>
      <w:marBottom w:val="0"/>
      <w:divBdr>
        <w:top w:val="none" w:sz="0" w:space="0" w:color="auto"/>
        <w:left w:val="none" w:sz="0" w:space="0" w:color="auto"/>
        <w:bottom w:val="none" w:sz="0" w:space="0" w:color="auto"/>
        <w:right w:val="none" w:sz="0" w:space="0" w:color="auto"/>
      </w:divBdr>
    </w:div>
    <w:div w:id="1216743875">
      <w:bodyDiv w:val="1"/>
      <w:marLeft w:val="0"/>
      <w:marRight w:val="0"/>
      <w:marTop w:val="0"/>
      <w:marBottom w:val="0"/>
      <w:divBdr>
        <w:top w:val="none" w:sz="0" w:space="0" w:color="auto"/>
        <w:left w:val="none" w:sz="0" w:space="0" w:color="auto"/>
        <w:bottom w:val="none" w:sz="0" w:space="0" w:color="auto"/>
        <w:right w:val="none" w:sz="0" w:space="0" w:color="auto"/>
      </w:divBdr>
    </w:div>
    <w:div w:id="1602255821">
      <w:bodyDiv w:val="1"/>
      <w:marLeft w:val="0"/>
      <w:marRight w:val="0"/>
      <w:marTop w:val="0"/>
      <w:marBottom w:val="0"/>
      <w:divBdr>
        <w:top w:val="none" w:sz="0" w:space="0" w:color="auto"/>
        <w:left w:val="none" w:sz="0" w:space="0" w:color="auto"/>
        <w:bottom w:val="none" w:sz="0" w:space="0" w:color="auto"/>
        <w:right w:val="none" w:sz="0" w:space="0" w:color="auto"/>
      </w:divBdr>
      <w:divsChild>
        <w:div w:id="440881997">
          <w:marLeft w:val="0"/>
          <w:marRight w:val="0"/>
          <w:marTop w:val="0"/>
          <w:marBottom w:val="0"/>
          <w:divBdr>
            <w:top w:val="none" w:sz="0" w:space="0" w:color="auto"/>
            <w:left w:val="none" w:sz="0" w:space="0" w:color="auto"/>
            <w:bottom w:val="none" w:sz="0" w:space="0" w:color="auto"/>
            <w:right w:val="none" w:sz="0" w:space="0" w:color="auto"/>
          </w:divBdr>
          <w:divsChild>
            <w:div w:id="274099058">
              <w:marLeft w:val="0"/>
              <w:marRight w:val="0"/>
              <w:marTop w:val="0"/>
              <w:marBottom w:val="0"/>
              <w:divBdr>
                <w:top w:val="none" w:sz="0" w:space="0" w:color="auto"/>
                <w:left w:val="none" w:sz="0" w:space="0" w:color="auto"/>
                <w:bottom w:val="none" w:sz="0" w:space="0" w:color="auto"/>
                <w:right w:val="none" w:sz="0" w:space="0" w:color="auto"/>
              </w:divBdr>
              <w:divsChild>
                <w:div w:id="13913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87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9A8A99EC</Template>
  <TotalTime>1</TotalTime>
  <Pages>2</Pages>
  <Words>219</Words>
  <Characters>1163</Characters>
  <Application>Microsoft Office Word</Application>
  <DocSecurity>4</DocSecurity>
  <Lines>9</Lines>
  <Paragraphs>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Uppsala kommun</Company>
  <LinksUpToDate>false</LinksUpToDate>
  <CharactersWithSpaces>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dc:creator>
  <cp:lastModifiedBy>Natvig Karen</cp:lastModifiedBy>
  <cp:revision>2</cp:revision>
  <cp:lastPrinted>1900-12-31T23:00:00Z</cp:lastPrinted>
  <dcterms:created xsi:type="dcterms:W3CDTF">2018-03-28T11:56:00Z</dcterms:created>
  <dcterms:modified xsi:type="dcterms:W3CDTF">2018-03-28T11:56:00Z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2fef85ea-3e38-424b-a536-85f7ca35fb6d_Enabled">
    <vt:lpwstr>True</vt:lpwstr>
  </property>
  <property fmtid="{D5CDD505-2E9C-101B-9397-08002B2CF9AE}" pid="10" name="MSIP_Label_2fef85ea-3e38-424b-a536-85f7ca35fb6d_SiteId">
    <vt:lpwstr>40cc2915-e283-4a27-9471-6bdd7ca4c6e1</vt:lpwstr>
  </property>
  <property fmtid="{D5CDD505-2E9C-101B-9397-08002B2CF9AE}" pid="11" name="MSIP_Label_2fef85ea-3e38-424b-a536-85f7ca35fb6d_Ref">
    <vt:lpwstr>https://api.informationprotection.azure.com/api/40cc2915-e283-4a27-9471-6bdd7ca4c6e1</vt:lpwstr>
  </property>
  <property fmtid="{D5CDD505-2E9C-101B-9397-08002B2CF9AE}" pid="12" name="MSIP_Label_2fef85ea-3e38-424b-a536-85f7ca35fb6d_Owner">
    <vt:lpwstr>erik.alenius@evry.com</vt:lpwstr>
  </property>
  <property fmtid="{D5CDD505-2E9C-101B-9397-08002B2CF9AE}" pid="13" name="MSIP_Label_2fef85ea-3e38-424b-a536-85f7ca35fb6d_SetDate">
    <vt:lpwstr>2018-03-27T18:41:35.0266668+02:00</vt:lpwstr>
  </property>
  <property fmtid="{D5CDD505-2E9C-101B-9397-08002B2CF9AE}" pid="14" name="MSIP_Label_2fef85ea-3e38-424b-a536-85f7ca35fb6d_Name">
    <vt:lpwstr>Internal</vt:lpwstr>
  </property>
  <property fmtid="{D5CDD505-2E9C-101B-9397-08002B2CF9AE}" pid="15" name="MSIP_Label_2fef85ea-3e38-424b-a536-85f7ca35fb6d_Application">
    <vt:lpwstr>Microsoft Azure Information Protection</vt:lpwstr>
  </property>
  <property fmtid="{D5CDD505-2E9C-101B-9397-08002B2CF9AE}" pid="16" name="MSIP_Label_2fef85ea-3e38-424b-a536-85f7ca35fb6d_Extended_MSFT_Method">
    <vt:lpwstr>Automatic</vt:lpwstr>
  </property>
  <property fmtid="{D5CDD505-2E9C-101B-9397-08002B2CF9AE}" pid="17" name="Sensitivity">
    <vt:lpwstr>Internal</vt:lpwstr>
  </property>
</Properties>
</file>