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5F" w:rsidRDefault="003B4314">
      <w:r>
        <w:rPr>
          <w:b/>
          <w:sz w:val="28"/>
          <w:szCs w:val="28"/>
        </w:rPr>
        <w:t>201</w:t>
      </w:r>
      <w:r w:rsidR="00396F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D56017">
        <w:rPr>
          <w:b/>
          <w:sz w:val="28"/>
          <w:szCs w:val="28"/>
        </w:rPr>
        <w:t>04</w:t>
      </w:r>
      <w:r w:rsidR="006F5DA3">
        <w:rPr>
          <w:b/>
          <w:sz w:val="28"/>
          <w:szCs w:val="28"/>
        </w:rPr>
        <w:t>-</w:t>
      </w:r>
      <w:r w:rsidR="00A510BC">
        <w:rPr>
          <w:b/>
          <w:sz w:val="28"/>
          <w:szCs w:val="28"/>
        </w:rPr>
        <w:t>2</w:t>
      </w:r>
      <w:r w:rsidR="00D56017">
        <w:rPr>
          <w:b/>
          <w:sz w:val="28"/>
          <w:szCs w:val="28"/>
        </w:rPr>
        <w:t>4</w:t>
      </w:r>
    </w:p>
    <w:p w:rsidR="00B5585F" w:rsidRDefault="00E6782D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0853329B" wp14:editId="7AC9166F">
            <wp:extent cx="1066800" cy="1085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501">
        <w:rPr>
          <w:b/>
          <w:sz w:val="28"/>
          <w:szCs w:val="28"/>
        </w:rPr>
        <w:tab/>
      </w:r>
      <w:r w:rsidR="00F74501">
        <w:rPr>
          <w:b/>
          <w:sz w:val="32"/>
          <w:szCs w:val="32"/>
        </w:rPr>
        <w:t>Skolråd – mötesprotokoll</w:t>
      </w:r>
      <w:r w:rsidR="00F74501">
        <w:rPr>
          <w:b/>
          <w:sz w:val="28"/>
          <w:szCs w:val="28"/>
        </w:rPr>
        <w:t xml:space="preserve"> </w:t>
      </w:r>
    </w:p>
    <w:p w:rsidR="00B5585F" w:rsidRDefault="00B5585F">
      <w:pPr>
        <w:pBdr>
          <w:bottom w:val="single" w:sz="4" w:space="1" w:color="000000"/>
        </w:pBdr>
        <w:rPr>
          <w:b/>
        </w:rPr>
      </w:pPr>
    </w:p>
    <w:p w:rsidR="00B5585F" w:rsidRPr="00CB58DD" w:rsidRDefault="009861B1" w:rsidP="009861B1">
      <w:pPr>
        <w:tabs>
          <w:tab w:val="left" w:pos="3969"/>
        </w:tabs>
        <w:sectPr w:rsidR="00B5585F" w:rsidRPr="00CB5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CB58DD">
        <w:rPr>
          <w:b/>
        </w:rPr>
        <w:t>Närvarande:</w:t>
      </w:r>
      <w:r w:rsidR="00F74501" w:rsidRPr="00CB58DD">
        <w:rPr>
          <w:b/>
        </w:rPr>
        <w:tab/>
        <w:t>Frånvarande:</w:t>
      </w:r>
    </w:p>
    <w:p w:rsidR="00123AEF" w:rsidRPr="00CB58DD" w:rsidRDefault="009861B1" w:rsidP="009861B1">
      <w:pPr>
        <w:tabs>
          <w:tab w:val="left" w:pos="3969"/>
        </w:tabs>
        <w:spacing w:after="0"/>
      </w:pPr>
      <w:r w:rsidRPr="00CB58DD">
        <w:t xml:space="preserve">Karen </w:t>
      </w:r>
      <w:proofErr w:type="spellStart"/>
      <w:r w:rsidRPr="00CB58DD">
        <w:t>Natvig</w:t>
      </w:r>
      <w:proofErr w:type="spellEnd"/>
      <w:r w:rsidRPr="00CB58DD">
        <w:tab/>
      </w:r>
      <w:r w:rsidR="008478B2" w:rsidRPr="00CB58DD">
        <w:t>Marianne Boysen</w:t>
      </w:r>
    </w:p>
    <w:p w:rsidR="00D56017" w:rsidRDefault="008478B2" w:rsidP="003B1438">
      <w:pPr>
        <w:tabs>
          <w:tab w:val="left" w:pos="3969"/>
        </w:tabs>
        <w:spacing w:after="0"/>
      </w:pPr>
      <w:r>
        <w:t>Karin Modéen</w:t>
      </w:r>
      <w:r>
        <w:tab/>
      </w:r>
      <w:r w:rsidRPr="00CB58DD">
        <w:t>Nadja Westergren</w:t>
      </w:r>
    </w:p>
    <w:p w:rsidR="003B1438" w:rsidRPr="00CB58DD" w:rsidRDefault="008478B2" w:rsidP="003B1438">
      <w:pPr>
        <w:tabs>
          <w:tab w:val="left" w:pos="3969"/>
        </w:tabs>
        <w:spacing w:after="0"/>
      </w:pPr>
      <w:r w:rsidRPr="00CB58DD">
        <w:t>Annika Bengtsson</w:t>
      </w:r>
      <w:r w:rsidR="003B1438">
        <w:tab/>
      </w:r>
    </w:p>
    <w:p w:rsidR="00A510BC" w:rsidRDefault="003B1438" w:rsidP="003B1438">
      <w:pPr>
        <w:tabs>
          <w:tab w:val="left" w:pos="3969"/>
        </w:tabs>
        <w:spacing w:after="0"/>
      </w:pPr>
      <w:r w:rsidRPr="00CB58DD">
        <w:t>Erik Alenius</w:t>
      </w:r>
      <w:r w:rsidR="00D56017">
        <w:tab/>
      </w:r>
      <w:r w:rsidR="00D56017" w:rsidRPr="00CB58DD">
        <w:t>Daniel Stjernströmer</w:t>
      </w:r>
      <w:r w:rsidR="00A510BC">
        <w:tab/>
      </w:r>
    </w:p>
    <w:p w:rsidR="003B1438" w:rsidRPr="00CB58DD" w:rsidRDefault="00737ED1" w:rsidP="003B1438">
      <w:pPr>
        <w:tabs>
          <w:tab w:val="left" w:pos="3969"/>
        </w:tabs>
        <w:spacing w:after="0"/>
      </w:pPr>
      <w:proofErr w:type="spellStart"/>
      <w:r>
        <w:t>Annsofie</w:t>
      </w:r>
      <w:proofErr w:type="spellEnd"/>
      <w:r>
        <w:t xml:space="preserve"> Bohlin</w:t>
      </w:r>
      <w:r w:rsidR="00814696" w:rsidRPr="00CB58DD">
        <w:tab/>
      </w:r>
    </w:p>
    <w:p w:rsidR="004D53FF" w:rsidRPr="00CB58DD" w:rsidRDefault="004D53FF" w:rsidP="006F5DA3">
      <w:pPr>
        <w:spacing w:after="0"/>
        <w:ind w:left="3912"/>
      </w:pPr>
    </w:p>
    <w:p w:rsidR="00EC4CEF" w:rsidRDefault="00EC4CEF" w:rsidP="00EC4CEF">
      <w:pPr>
        <w:spacing w:after="0"/>
        <w:rPr>
          <w:b/>
        </w:rPr>
      </w:pPr>
    </w:p>
    <w:p w:rsidR="00737ED1" w:rsidRPr="00CB58DD" w:rsidRDefault="00737ED1" w:rsidP="00EC4CEF">
      <w:pPr>
        <w:spacing w:after="0"/>
        <w:rPr>
          <w:b/>
        </w:rPr>
        <w:sectPr w:rsidR="00737ED1" w:rsidRPr="00CB58D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C4CEF" w:rsidRPr="00CB58DD" w:rsidRDefault="00EC4CEF" w:rsidP="00EC4CEF">
      <w:pPr>
        <w:pStyle w:val="Liststycke1"/>
        <w:numPr>
          <w:ilvl w:val="0"/>
          <w:numId w:val="1"/>
        </w:numPr>
        <w:rPr>
          <w:b/>
        </w:rPr>
      </w:pPr>
      <w:r w:rsidRPr="00CB58DD">
        <w:rPr>
          <w:b/>
        </w:rPr>
        <w:t>Mötet öppnas</w:t>
      </w:r>
      <w:r w:rsidR="00F74501" w:rsidRPr="00CB58DD">
        <w:br/>
      </w:r>
      <w:proofErr w:type="spellStart"/>
      <w:r w:rsidR="003B1438">
        <w:t>Supl</w:t>
      </w:r>
      <w:proofErr w:type="spellEnd"/>
      <w:r w:rsidR="0082507D">
        <w:t xml:space="preserve"> </w:t>
      </w:r>
      <w:r w:rsidR="00A510BC">
        <w:t>Karin Modé</w:t>
      </w:r>
      <w:r w:rsidR="00B90A90">
        <w:t>e</w:t>
      </w:r>
      <w:r w:rsidR="00A510BC">
        <w:t xml:space="preserve">n </w:t>
      </w:r>
      <w:r w:rsidRPr="00CB58DD">
        <w:t>öppnar mötet</w:t>
      </w:r>
      <w:r w:rsidR="003B4314" w:rsidRPr="00CB58DD">
        <w:t>.</w:t>
      </w:r>
    </w:p>
    <w:p w:rsidR="00EC4CEF" w:rsidRPr="00CB58DD" w:rsidRDefault="00EC4CEF" w:rsidP="00EC4CEF">
      <w:pPr>
        <w:pStyle w:val="Liststycke1"/>
        <w:numPr>
          <w:ilvl w:val="0"/>
          <w:numId w:val="1"/>
        </w:numPr>
        <w:rPr>
          <w:b/>
        </w:rPr>
      </w:pPr>
      <w:r w:rsidRPr="00CB58DD">
        <w:rPr>
          <w:b/>
        </w:rPr>
        <w:t>Val av sekreterare</w:t>
      </w:r>
      <w:r w:rsidRPr="00CB58DD">
        <w:br/>
      </w:r>
      <w:r w:rsidR="003B1438">
        <w:t>Erik Alenius</w:t>
      </w:r>
      <w:r w:rsidRPr="00CB58DD">
        <w:t xml:space="preserve"> utses till sekreterare</w:t>
      </w:r>
      <w:r w:rsidR="003B4314" w:rsidRPr="00CB58DD">
        <w:t>.</w:t>
      </w:r>
    </w:p>
    <w:p w:rsidR="003B4314" w:rsidRPr="00D56017" w:rsidRDefault="003B4314" w:rsidP="003B4314">
      <w:pPr>
        <w:pStyle w:val="Liststycke1"/>
        <w:numPr>
          <w:ilvl w:val="0"/>
          <w:numId w:val="1"/>
        </w:numPr>
        <w:rPr>
          <w:b/>
        </w:rPr>
      </w:pPr>
      <w:r w:rsidRPr="00CB58DD">
        <w:rPr>
          <w:b/>
        </w:rPr>
        <w:t>Godkännande av dagordning</w:t>
      </w:r>
      <w:r w:rsidRPr="00CB58DD">
        <w:br/>
        <w:t>Dagordningen godkänd</w:t>
      </w:r>
      <w:r w:rsidR="00123AEF" w:rsidRPr="00CB58DD">
        <w:t xml:space="preserve">. </w:t>
      </w:r>
    </w:p>
    <w:p w:rsidR="004D53FF" w:rsidRPr="00CB58DD" w:rsidRDefault="004D53FF" w:rsidP="004D53FF">
      <w:pPr>
        <w:pStyle w:val="Liststycke1"/>
        <w:numPr>
          <w:ilvl w:val="0"/>
          <w:numId w:val="1"/>
        </w:numPr>
      </w:pPr>
      <w:r w:rsidRPr="00CB58DD">
        <w:rPr>
          <w:b/>
        </w:rPr>
        <w:t>Föregående mötesprotokoll</w:t>
      </w:r>
      <w:r w:rsidRPr="00CB58DD">
        <w:br/>
        <w:t>Genomgång av föregående protokoll</w:t>
      </w:r>
    </w:p>
    <w:p w:rsidR="00737ED1" w:rsidRPr="00737ED1" w:rsidRDefault="00D56017" w:rsidP="00737ED1">
      <w:pPr>
        <w:pStyle w:val="Ingetavstnd"/>
        <w:numPr>
          <w:ilvl w:val="0"/>
          <w:numId w:val="1"/>
        </w:numPr>
        <w:rPr>
          <w:b/>
          <w:shd w:val="clear" w:color="auto" w:fill="FFFFFF"/>
        </w:rPr>
      </w:pPr>
      <w:r>
        <w:rPr>
          <w:b/>
        </w:rPr>
        <w:t>Folder om klassombud</w:t>
      </w:r>
    </w:p>
    <w:p w:rsidR="0025444C" w:rsidRPr="00CB58DD" w:rsidRDefault="00357FEF" w:rsidP="006F5DA3">
      <w:pPr>
        <w:pStyle w:val="Ingetavstnd"/>
        <w:ind w:left="720"/>
        <w:rPr>
          <w:shd w:val="clear" w:color="auto" w:fill="FFFFFF"/>
        </w:rPr>
      </w:pPr>
      <w:proofErr w:type="gramStart"/>
      <w:r>
        <w:rPr>
          <w:shd w:val="clear" w:color="auto" w:fill="FFFFFF"/>
        </w:rPr>
        <w:t>Klassombudsf</w:t>
      </w:r>
      <w:r w:rsidR="00D56017">
        <w:rPr>
          <w:shd w:val="clear" w:color="auto" w:fill="FFFFFF"/>
        </w:rPr>
        <w:t>older</w:t>
      </w:r>
      <w:r>
        <w:rPr>
          <w:shd w:val="clear" w:color="auto" w:fill="FFFFFF"/>
        </w:rPr>
        <w:t xml:space="preserve"> </w:t>
      </w:r>
      <w:r w:rsidR="00D56017">
        <w:rPr>
          <w:shd w:val="clear" w:color="auto" w:fill="FFFFFF"/>
        </w:rPr>
        <w:t xml:space="preserve"> ska</w:t>
      </w:r>
      <w:proofErr w:type="gramEnd"/>
      <w:r w:rsidR="00D56017">
        <w:rPr>
          <w:shd w:val="clear" w:color="auto" w:fill="FFFFFF"/>
        </w:rPr>
        <w:t xml:space="preserve"> skickas ut till klassföräldrar. Genomförs av </w:t>
      </w:r>
      <w:proofErr w:type="spellStart"/>
      <w:r w:rsidR="00D56017">
        <w:rPr>
          <w:shd w:val="clear" w:color="auto" w:fill="FFFFFF"/>
        </w:rPr>
        <w:t>resp</w:t>
      </w:r>
      <w:proofErr w:type="spellEnd"/>
      <w:r w:rsidR="00D56017">
        <w:rPr>
          <w:shd w:val="clear" w:color="auto" w:fill="FFFFFF"/>
        </w:rPr>
        <w:t xml:space="preserve"> skolrådsperson. </w:t>
      </w:r>
    </w:p>
    <w:p w:rsidR="002C7B2D" w:rsidRPr="00CB58DD" w:rsidRDefault="002C7B2D" w:rsidP="002C7B2D">
      <w:pPr>
        <w:pStyle w:val="Ingetavstnd"/>
        <w:ind w:left="720"/>
        <w:rPr>
          <w:shd w:val="clear" w:color="auto" w:fill="FFFFFF"/>
        </w:rPr>
      </w:pPr>
    </w:p>
    <w:p w:rsidR="004D53FF" w:rsidRPr="00CB58DD" w:rsidRDefault="004D53FF" w:rsidP="004D53FF">
      <w:pPr>
        <w:spacing w:after="0"/>
        <w:rPr>
          <w:b/>
        </w:rPr>
        <w:sectPr w:rsidR="004D53FF" w:rsidRPr="00CB58D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737ED1" w:rsidRPr="00737ED1" w:rsidRDefault="006F5DA3" w:rsidP="00737ED1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t>Inkomna frågor från klasserna</w:t>
      </w:r>
    </w:p>
    <w:p w:rsidR="00357FEF" w:rsidRDefault="00B90A90" w:rsidP="00357FEF">
      <w:pPr>
        <w:ind w:left="720"/>
      </w:pPr>
      <w:r>
        <w:rPr>
          <w:u w:val="single"/>
        </w:rPr>
        <w:t>Digital</w:t>
      </w:r>
      <w:r w:rsidR="00D56017" w:rsidRPr="00D56017">
        <w:rPr>
          <w:u w:val="single"/>
        </w:rPr>
        <w:t xml:space="preserve"> anmälan av fritidstider</w:t>
      </w:r>
      <w:r w:rsidR="00D56017">
        <w:t xml:space="preserve">. </w:t>
      </w:r>
      <w:r w:rsidR="00357FEF">
        <w:t xml:space="preserve">En förälder tipsar om att Danmarks skola har en digital variant av tidsanmälan till fritids. Karen </w:t>
      </w:r>
      <w:r w:rsidR="00F93388">
        <w:t xml:space="preserve">har </w:t>
      </w:r>
      <w:r w:rsidR="00357FEF">
        <w:t xml:space="preserve">kontrollerat med DK och det är en digital blankett för anmälan till fritids på loven. </w:t>
      </w:r>
      <w:r w:rsidR="00357FEF">
        <w:br/>
        <w:t xml:space="preserve">Fritids på </w:t>
      </w:r>
      <w:proofErr w:type="spellStart"/>
      <w:r w:rsidR="00357FEF">
        <w:t>Nåntunaskolan</w:t>
      </w:r>
      <w:proofErr w:type="spellEnd"/>
      <w:r w:rsidR="00357FEF">
        <w:t xml:space="preserve"> </w:t>
      </w:r>
      <w:r w:rsidR="00F93388">
        <w:t>tittar</w:t>
      </w:r>
      <w:r w:rsidR="00357FEF">
        <w:t xml:space="preserve"> just nu </w:t>
      </w:r>
      <w:r w:rsidR="00F93388">
        <w:t xml:space="preserve">på en variant som fungerar på </w:t>
      </w:r>
      <w:proofErr w:type="spellStart"/>
      <w:r w:rsidR="00F93388">
        <w:t>iPad</w:t>
      </w:r>
      <w:proofErr w:type="spellEnd"/>
      <w:r w:rsidR="00F93388">
        <w:t xml:space="preserve"> och datorer. Vi återkommer om/när vi eventuellt prövar den mot </w:t>
      </w:r>
      <w:proofErr w:type="gramStart"/>
      <w:r w:rsidR="00F93388">
        <w:t>tex</w:t>
      </w:r>
      <w:proofErr w:type="gramEnd"/>
      <w:r w:rsidR="00F93388">
        <w:t xml:space="preserve"> en klass.</w:t>
      </w:r>
    </w:p>
    <w:p w:rsidR="00D56017" w:rsidRDefault="00D56017" w:rsidP="00D56017">
      <w:pPr>
        <w:ind w:left="720"/>
      </w:pPr>
      <w:r w:rsidRPr="00D56017">
        <w:rPr>
          <w:u w:val="single"/>
        </w:rPr>
        <w:t>Fritids åk 4</w:t>
      </w:r>
      <w:r>
        <w:t>. Efter åk 3 så sägs ens plats upp</w:t>
      </w:r>
      <w:r w:rsidR="000C3AFE">
        <w:t xml:space="preserve"> varje läsår</w:t>
      </w:r>
      <w:r>
        <w:t xml:space="preserve"> och då får man gå in </w:t>
      </w:r>
      <w:r w:rsidR="000C3AFE">
        <w:t>på kommunens hemsida och ansöka</w:t>
      </w:r>
      <w:r>
        <w:t xml:space="preserve">. </w:t>
      </w:r>
      <w:r w:rsidR="000C3AFE">
        <w:t>Alla berörda familjer ska ha fått hem brev av Uppsala kommun</w:t>
      </w:r>
      <w:r>
        <w:t xml:space="preserve"> </w:t>
      </w:r>
      <w:r w:rsidR="000C3AFE">
        <w:t>om detta.</w:t>
      </w:r>
    </w:p>
    <w:p w:rsidR="00B5585F" w:rsidRPr="00FA7406" w:rsidRDefault="00A42D1C" w:rsidP="00FA7406">
      <w:pPr>
        <w:pStyle w:val="Liststycke"/>
        <w:numPr>
          <w:ilvl w:val="0"/>
          <w:numId w:val="1"/>
        </w:numPr>
        <w:spacing w:after="120"/>
        <w:rPr>
          <w:b/>
          <w:iCs/>
          <w:shd w:val="clear" w:color="auto" w:fill="FFFFFF"/>
        </w:rPr>
      </w:pPr>
      <w:r w:rsidRPr="00FA7406">
        <w:rPr>
          <w:b/>
        </w:rPr>
        <w:t xml:space="preserve">Information från rektor </w:t>
      </w:r>
      <w:r w:rsidR="008D653E" w:rsidRPr="00FA7406">
        <w:rPr>
          <w:b/>
        </w:rPr>
        <w:t>och skola</w:t>
      </w:r>
    </w:p>
    <w:p w:rsidR="003B3EEE" w:rsidRDefault="00D56017" w:rsidP="003B3EEE">
      <w:pPr>
        <w:pStyle w:val="Ingetavstnd"/>
        <w:ind w:left="720"/>
        <w:rPr>
          <w:u w:val="single"/>
        </w:rPr>
      </w:pPr>
      <w:r>
        <w:rPr>
          <w:u w:val="single"/>
        </w:rPr>
        <w:t xml:space="preserve">Fritids har fått </w:t>
      </w:r>
      <w:r w:rsidR="003B3EEE">
        <w:rPr>
          <w:u w:val="single"/>
        </w:rPr>
        <w:t xml:space="preserve">mycket beröm från flera håll. Det </w:t>
      </w:r>
      <w:proofErr w:type="spellStart"/>
      <w:r w:rsidR="003B3EEE">
        <w:rPr>
          <w:u w:val="single"/>
        </w:rPr>
        <w:t>glädjs</w:t>
      </w:r>
      <w:proofErr w:type="spellEnd"/>
      <w:r w:rsidR="003B3EEE">
        <w:rPr>
          <w:u w:val="single"/>
        </w:rPr>
        <w:t xml:space="preserve"> vi åt. </w:t>
      </w:r>
    </w:p>
    <w:p w:rsidR="003B3EEE" w:rsidRDefault="003B3EEE" w:rsidP="003B3EEE">
      <w:pPr>
        <w:pStyle w:val="Ingetavstnd"/>
        <w:ind w:left="720"/>
        <w:rPr>
          <w:u w:val="single"/>
        </w:rPr>
      </w:pPr>
    </w:p>
    <w:p w:rsidR="00251483" w:rsidRDefault="00251483" w:rsidP="003B3EEE">
      <w:pPr>
        <w:pStyle w:val="Ingetavstnd"/>
        <w:ind w:left="720"/>
        <w:rPr>
          <w:u w:val="single"/>
        </w:rPr>
      </w:pPr>
    </w:p>
    <w:p w:rsidR="00251483" w:rsidRDefault="00251483" w:rsidP="003B3EEE">
      <w:pPr>
        <w:pStyle w:val="Ingetavstnd"/>
        <w:ind w:left="720"/>
        <w:rPr>
          <w:u w:val="single"/>
        </w:rPr>
      </w:pPr>
    </w:p>
    <w:p w:rsidR="00251483" w:rsidRDefault="00251483" w:rsidP="003B3EEE">
      <w:pPr>
        <w:pStyle w:val="Ingetavstnd"/>
        <w:ind w:left="720"/>
        <w:rPr>
          <w:u w:val="single"/>
        </w:rPr>
      </w:pPr>
    </w:p>
    <w:p w:rsidR="003B3EEE" w:rsidRDefault="003B3EEE" w:rsidP="003B3EEE">
      <w:pPr>
        <w:pStyle w:val="Ingetavstnd"/>
        <w:ind w:left="720"/>
        <w:rPr>
          <w:u w:val="single"/>
        </w:rPr>
      </w:pPr>
      <w:r>
        <w:rPr>
          <w:u w:val="single"/>
        </w:rPr>
        <w:t xml:space="preserve">Från Rektor </w:t>
      </w:r>
      <w:proofErr w:type="spellStart"/>
      <w:r>
        <w:rPr>
          <w:u w:val="single"/>
        </w:rPr>
        <w:t>ang</w:t>
      </w:r>
      <w:proofErr w:type="spellEnd"/>
      <w:r>
        <w:rPr>
          <w:u w:val="single"/>
        </w:rPr>
        <w:t xml:space="preserve"> kunskapsmatris i Åk 5</w:t>
      </w:r>
    </w:p>
    <w:p w:rsidR="003B3EEE" w:rsidRPr="003B3EEE" w:rsidRDefault="003B3EEE" w:rsidP="003B3EEE">
      <w:pPr>
        <w:pStyle w:val="Ingetavstnd"/>
        <w:ind w:left="720"/>
      </w:pPr>
      <w:r>
        <w:t>B</w:t>
      </w:r>
      <w:r w:rsidRPr="003B3EEE">
        <w:t xml:space="preserve">rev har skickats från </w:t>
      </w:r>
      <w:r>
        <w:t>R</w:t>
      </w:r>
      <w:r w:rsidRPr="003B3EEE">
        <w:t>ektor till</w:t>
      </w:r>
      <w:r>
        <w:t xml:space="preserve"> fö</w:t>
      </w:r>
      <w:r w:rsidR="000C3AFE">
        <w:t>räldrar om ny bedömningsmatris</w:t>
      </w:r>
      <w:r>
        <w:t xml:space="preserve"> för </w:t>
      </w:r>
      <w:r w:rsidR="000C3AFE">
        <w:t>eleverna i åk 5</w:t>
      </w:r>
      <w:r>
        <w:t xml:space="preserve"> vad avser kun</w:t>
      </w:r>
      <w:r w:rsidR="000C3AFE">
        <w:t xml:space="preserve">skapskrav.  Kunskapsmatrisen skickas med till åk 6, via Unikum </w:t>
      </w:r>
      <w:r>
        <w:t xml:space="preserve">och används till betygsättning för HT i åk 6. </w:t>
      </w:r>
    </w:p>
    <w:p w:rsidR="00FA7406" w:rsidRDefault="00FA7406" w:rsidP="00754AF2">
      <w:pPr>
        <w:pStyle w:val="Ingetavstnd"/>
      </w:pPr>
    </w:p>
    <w:p w:rsidR="00CE294E" w:rsidRDefault="00CE294E" w:rsidP="004B21FB">
      <w:pPr>
        <w:pStyle w:val="Ingetavstnd"/>
        <w:numPr>
          <w:ilvl w:val="0"/>
          <w:numId w:val="1"/>
        </w:numPr>
        <w:rPr>
          <w:b/>
        </w:rPr>
      </w:pPr>
      <w:r w:rsidRPr="00CE294E">
        <w:rPr>
          <w:b/>
        </w:rPr>
        <w:t>Övriga frågor.</w:t>
      </w:r>
    </w:p>
    <w:p w:rsidR="00CE294E" w:rsidRPr="00CE294E" w:rsidRDefault="003B3EEE" w:rsidP="00CE294E">
      <w:pPr>
        <w:pStyle w:val="Ingetavstnd"/>
        <w:ind w:left="720"/>
      </w:pPr>
      <w:r>
        <w:t>Omval</w:t>
      </w:r>
      <w:r w:rsidR="00936315">
        <w:t xml:space="preserve"> eller nyval</w:t>
      </w:r>
      <w:r>
        <w:t xml:space="preserve"> av skolråds</w:t>
      </w:r>
      <w:r w:rsidR="000D1BC4">
        <w:t>representanter ska ske</w:t>
      </w:r>
      <w:r>
        <w:t xml:space="preserve">. </w:t>
      </w:r>
      <w:r w:rsidR="000D1BC4">
        <w:t>Des</w:t>
      </w:r>
      <w:r w:rsidR="00C26745">
        <w:t>sa</w:t>
      </w:r>
      <w:r w:rsidR="000D1BC4">
        <w:t xml:space="preserve"> kallas till första</w:t>
      </w:r>
      <w:r w:rsidR="00C26745">
        <w:t xml:space="preserve"> </w:t>
      </w:r>
      <w:r w:rsidR="000D1BC4">
        <w:t xml:space="preserve">mötet </w:t>
      </w:r>
      <w:r w:rsidR="00C26745">
        <w:t xml:space="preserve">för läsåret </w:t>
      </w:r>
      <w:r w:rsidR="000D1BC4">
        <w:t xml:space="preserve">i september. </w:t>
      </w:r>
    </w:p>
    <w:p w:rsidR="00CE294E" w:rsidRPr="00CE294E" w:rsidRDefault="00CE294E" w:rsidP="00CE294E">
      <w:pPr>
        <w:pStyle w:val="Ingetavstnd"/>
        <w:ind w:left="360"/>
      </w:pPr>
    </w:p>
    <w:p w:rsidR="00A42D1C" w:rsidRPr="00CB58DD" w:rsidRDefault="007E057E" w:rsidP="004B21FB">
      <w:pPr>
        <w:pStyle w:val="Ingetavstnd"/>
        <w:numPr>
          <w:ilvl w:val="0"/>
          <w:numId w:val="1"/>
        </w:numPr>
      </w:pPr>
      <w:r w:rsidRPr="00CB58DD">
        <w:rPr>
          <w:b/>
        </w:rPr>
        <w:t>Nästa möte</w:t>
      </w:r>
      <w:r w:rsidR="00A42D1C" w:rsidRPr="00CB58DD">
        <w:t xml:space="preserve"> </w:t>
      </w:r>
      <w:r w:rsidRPr="00CB58DD">
        <w:br/>
      </w:r>
      <w:proofErr w:type="gramStart"/>
      <w:r w:rsidRPr="00CB58DD">
        <w:t>Tis</w:t>
      </w:r>
      <w:r w:rsidR="00D45217" w:rsidRPr="00CB58DD">
        <w:t>dagen</w:t>
      </w:r>
      <w:proofErr w:type="gramEnd"/>
      <w:r w:rsidR="00D45217" w:rsidRPr="00CB58DD">
        <w:t xml:space="preserve"> den </w:t>
      </w:r>
      <w:r w:rsidR="000D1BC4">
        <w:t xml:space="preserve">4 september </w:t>
      </w:r>
      <w:r w:rsidR="00D45217" w:rsidRPr="00CB58DD">
        <w:t>kl. 18.30-20.00</w:t>
      </w:r>
      <w:r w:rsidRPr="00CB58DD">
        <w:br/>
      </w:r>
    </w:p>
    <w:p w:rsidR="00A30C2E" w:rsidRDefault="00A30C2E"/>
    <w:p w:rsidR="00737ED1" w:rsidRDefault="00737ED1"/>
    <w:p w:rsidR="00737ED1" w:rsidRPr="00CB58DD" w:rsidRDefault="00737ED1"/>
    <w:p w:rsidR="00B5585F" w:rsidRPr="00CB58DD" w:rsidRDefault="00F74501">
      <w:r w:rsidRPr="00CB58DD">
        <w:t xml:space="preserve">Sekreterare vid mötet: </w:t>
      </w:r>
      <w:r w:rsidR="007E057E" w:rsidRPr="00CB58DD">
        <w:tab/>
      </w:r>
      <w:r w:rsidR="00433479">
        <w:t>Erik Alenius</w:t>
      </w:r>
    </w:p>
    <w:p w:rsidR="007E057E" w:rsidRPr="00CB58DD" w:rsidRDefault="007E057E"/>
    <w:p w:rsidR="004D53FF" w:rsidRPr="00CB58DD" w:rsidRDefault="00F74501" w:rsidP="004B21FB">
      <w:pPr>
        <w:rPr>
          <w:rFonts w:ascii="Tahoma" w:hAnsi="Tahoma" w:cs="Tahoma"/>
          <w:shd w:val="clear" w:color="auto" w:fill="FFFFFF"/>
        </w:rPr>
      </w:pPr>
      <w:r w:rsidRPr="00CB58DD">
        <w:t>Juster</w:t>
      </w:r>
      <w:r w:rsidR="006E4E11" w:rsidRPr="00CB58DD">
        <w:t>are</w:t>
      </w:r>
      <w:r w:rsidR="007E057E" w:rsidRPr="00CB58DD">
        <w:t>:</w:t>
      </w:r>
      <w:r w:rsidR="007E057E" w:rsidRPr="00CB58DD">
        <w:tab/>
      </w:r>
      <w:r w:rsidR="007E057E" w:rsidRPr="00CB58DD">
        <w:tab/>
      </w:r>
      <w:r w:rsidR="00FF344C" w:rsidRPr="00CB58DD">
        <w:t xml:space="preserve"> </w:t>
      </w:r>
      <w:r w:rsidR="004B21FB" w:rsidRPr="00CB58DD">
        <w:t>Kar</w:t>
      </w:r>
      <w:r w:rsidR="00433479">
        <w:t>en</w:t>
      </w:r>
      <w:r w:rsidR="004B21FB" w:rsidRPr="00CB58DD">
        <w:t xml:space="preserve"> </w:t>
      </w:r>
      <w:proofErr w:type="spellStart"/>
      <w:r w:rsidR="00433479">
        <w:t>Natvig</w:t>
      </w:r>
      <w:proofErr w:type="spellEnd"/>
    </w:p>
    <w:sectPr w:rsidR="004D53FF" w:rsidRPr="00CB58D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75" w:rsidRDefault="00D45875" w:rsidP="00D02083">
      <w:pPr>
        <w:spacing w:after="0" w:line="240" w:lineRule="auto"/>
      </w:pPr>
      <w:r>
        <w:separator/>
      </w:r>
    </w:p>
  </w:endnote>
  <w:endnote w:type="continuationSeparator" w:id="0">
    <w:p w:rsidR="00D45875" w:rsidRDefault="00D45875" w:rsidP="00D0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0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4" w:rsidRDefault="000D1B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3" w:rsidRDefault="00D0208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6bc43f1b388e52d8c00edfd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2083" w:rsidRPr="00D02083" w:rsidRDefault="00D02083" w:rsidP="00D02083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D02083">
                            <w:rPr>
                              <w:rFonts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D02083">
                            <w:rPr>
                              <w:rFonts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D02083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bc43f1b388e52d8c00edfd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pxCUThsDAAA2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:rsidR="00D02083" w:rsidRPr="00D02083" w:rsidRDefault="00D02083" w:rsidP="00D02083">
                    <w:pPr>
                      <w:spacing w:after="0"/>
                      <w:rPr>
                        <w:rFonts w:cs="Calibri"/>
                        <w:color w:val="000000"/>
                        <w:sz w:val="16"/>
                      </w:rPr>
                    </w:pPr>
                    <w:proofErr w:type="spellStart"/>
                    <w:r w:rsidRPr="00D02083">
                      <w:rPr>
                        <w:rFonts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D02083">
                      <w:rPr>
                        <w:rFonts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D02083">
                      <w:rPr>
                        <w:rFonts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4" w:rsidRDefault="000D1BC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75" w:rsidRDefault="00D45875" w:rsidP="00D02083">
      <w:pPr>
        <w:spacing w:after="0" w:line="240" w:lineRule="auto"/>
      </w:pPr>
      <w:r>
        <w:separator/>
      </w:r>
    </w:p>
  </w:footnote>
  <w:footnote w:type="continuationSeparator" w:id="0">
    <w:p w:rsidR="00D45875" w:rsidRDefault="00D45875" w:rsidP="00D0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4" w:rsidRDefault="000D1B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4" w:rsidRDefault="000D1BC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C4" w:rsidRDefault="000D1BC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64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font9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79791D"/>
    <w:multiLevelType w:val="hybridMultilevel"/>
    <w:tmpl w:val="6350652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135BD0"/>
    <w:multiLevelType w:val="multilevel"/>
    <w:tmpl w:val="E9B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B3344"/>
    <w:multiLevelType w:val="multilevel"/>
    <w:tmpl w:val="DDE64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font9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B4B37B5"/>
    <w:multiLevelType w:val="hybridMultilevel"/>
    <w:tmpl w:val="D7B4C7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D"/>
    <w:rsid w:val="00020118"/>
    <w:rsid w:val="00025DB3"/>
    <w:rsid w:val="0006438E"/>
    <w:rsid w:val="000806BB"/>
    <w:rsid w:val="000C3AFE"/>
    <w:rsid w:val="000D1BC4"/>
    <w:rsid w:val="000F2C2B"/>
    <w:rsid w:val="00123AEF"/>
    <w:rsid w:val="0013192F"/>
    <w:rsid w:val="00172897"/>
    <w:rsid w:val="00187965"/>
    <w:rsid w:val="00193177"/>
    <w:rsid w:val="001A3719"/>
    <w:rsid w:val="00251483"/>
    <w:rsid w:val="0025444C"/>
    <w:rsid w:val="00265F7D"/>
    <w:rsid w:val="002A4D75"/>
    <w:rsid w:val="002C7B2D"/>
    <w:rsid w:val="002D12F8"/>
    <w:rsid w:val="0031384A"/>
    <w:rsid w:val="003551D5"/>
    <w:rsid w:val="00357FEF"/>
    <w:rsid w:val="00396FE9"/>
    <w:rsid w:val="003B1438"/>
    <w:rsid w:val="003B3EEE"/>
    <w:rsid w:val="003B4314"/>
    <w:rsid w:val="003B48DE"/>
    <w:rsid w:val="004331EF"/>
    <w:rsid w:val="00433479"/>
    <w:rsid w:val="004824DB"/>
    <w:rsid w:val="004B1061"/>
    <w:rsid w:val="004B21FB"/>
    <w:rsid w:val="004D53FF"/>
    <w:rsid w:val="005615A9"/>
    <w:rsid w:val="005973C6"/>
    <w:rsid w:val="005A7714"/>
    <w:rsid w:val="005D19C0"/>
    <w:rsid w:val="00640DA3"/>
    <w:rsid w:val="006E2F3A"/>
    <w:rsid w:val="006E4E11"/>
    <w:rsid w:val="006F5DA3"/>
    <w:rsid w:val="00737ED1"/>
    <w:rsid w:val="00754AF2"/>
    <w:rsid w:val="00774AF7"/>
    <w:rsid w:val="007C6CA5"/>
    <w:rsid w:val="007E057E"/>
    <w:rsid w:val="007F6334"/>
    <w:rsid w:val="00814696"/>
    <w:rsid w:val="0082507D"/>
    <w:rsid w:val="008478B2"/>
    <w:rsid w:val="008D653E"/>
    <w:rsid w:val="008F0BE9"/>
    <w:rsid w:val="008F5648"/>
    <w:rsid w:val="00901597"/>
    <w:rsid w:val="00936315"/>
    <w:rsid w:val="009861B1"/>
    <w:rsid w:val="009D0731"/>
    <w:rsid w:val="009D5549"/>
    <w:rsid w:val="00A15917"/>
    <w:rsid w:val="00A30C2E"/>
    <w:rsid w:val="00A3709E"/>
    <w:rsid w:val="00A42D1C"/>
    <w:rsid w:val="00A510BC"/>
    <w:rsid w:val="00A634DE"/>
    <w:rsid w:val="00AA3589"/>
    <w:rsid w:val="00AB59B9"/>
    <w:rsid w:val="00AC07A4"/>
    <w:rsid w:val="00AD4D31"/>
    <w:rsid w:val="00B5585F"/>
    <w:rsid w:val="00B90A90"/>
    <w:rsid w:val="00BA4DEA"/>
    <w:rsid w:val="00BA639C"/>
    <w:rsid w:val="00BC77FC"/>
    <w:rsid w:val="00BE0C88"/>
    <w:rsid w:val="00BE73DA"/>
    <w:rsid w:val="00C26745"/>
    <w:rsid w:val="00C47705"/>
    <w:rsid w:val="00C55B7B"/>
    <w:rsid w:val="00C60C32"/>
    <w:rsid w:val="00C71E1A"/>
    <w:rsid w:val="00C90E03"/>
    <w:rsid w:val="00C92E90"/>
    <w:rsid w:val="00CB58DD"/>
    <w:rsid w:val="00CE294E"/>
    <w:rsid w:val="00D02083"/>
    <w:rsid w:val="00D15890"/>
    <w:rsid w:val="00D45217"/>
    <w:rsid w:val="00D45875"/>
    <w:rsid w:val="00D56017"/>
    <w:rsid w:val="00D56B0B"/>
    <w:rsid w:val="00D605AA"/>
    <w:rsid w:val="00DD570A"/>
    <w:rsid w:val="00DD6E27"/>
    <w:rsid w:val="00DE5B1F"/>
    <w:rsid w:val="00E44264"/>
    <w:rsid w:val="00E6782D"/>
    <w:rsid w:val="00EC4CEF"/>
    <w:rsid w:val="00EC6C9D"/>
    <w:rsid w:val="00EE569F"/>
    <w:rsid w:val="00F02F1A"/>
    <w:rsid w:val="00F1160A"/>
    <w:rsid w:val="00F20FA8"/>
    <w:rsid w:val="00F45D59"/>
    <w:rsid w:val="00F74501"/>
    <w:rsid w:val="00F822F6"/>
    <w:rsid w:val="00F87856"/>
    <w:rsid w:val="00F93388"/>
    <w:rsid w:val="00FA655E"/>
    <w:rsid w:val="00FA7406"/>
    <w:rsid w:val="00FC1392"/>
    <w:rsid w:val="00FD52A8"/>
    <w:rsid w:val="00FF321F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A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AD4D31"/>
    <w:rPr>
      <w:rFonts w:ascii="Tahoma" w:eastAsia="SimSun" w:hAnsi="Tahoma" w:cs="Tahoma"/>
      <w:sz w:val="16"/>
      <w:szCs w:val="16"/>
      <w:lang w:eastAsia="ar-SA"/>
    </w:rPr>
  </w:style>
  <w:style w:type="paragraph" w:styleId="Ingetavstnd">
    <w:name w:val="No Spacing"/>
    <w:uiPriority w:val="1"/>
    <w:qFormat/>
    <w:rsid w:val="00EC4CEF"/>
    <w:pPr>
      <w:suppressAutoHyphens/>
    </w:pPr>
    <w:rPr>
      <w:rFonts w:ascii="Calibri" w:eastAsia="SimSun" w:hAnsi="Calibri" w:cs="font90"/>
      <w:sz w:val="22"/>
      <w:szCs w:val="22"/>
      <w:lang w:eastAsia="ar-SA"/>
    </w:rPr>
  </w:style>
  <w:style w:type="character" w:customStyle="1" w:styleId="apple-converted-space">
    <w:name w:val="apple-converted-space"/>
    <w:basedOn w:val="Standardstycketeckensnitt"/>
    <w:rsid w:val="00FF321F"/>
  </w:style>
  <w:style w:type="paragraph" w:styleId="Normalwebb">
    <w:name w:val="Normal (Web)"/>
    <w:basedOn w:val="Normal"/>
    <w:uiPriority w:val="99"/>
    <w:semiHidden/>
    <w:unhideWhenUsed/>
    <w:rsid w:val="00FF32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138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2083"/>
    <w:rPr>
      <w:rFonts w:ascii="Calibri" w:eastAsia="SimSun" w:hAnsi="Calibri" w:cs="font90"/>
      <w:sz w:val="22"/>
      <w:szCs w:val="22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2083"/>
    <w:rPr>
      <w:rFonts w:ascii="Calibri" w:eastAsia="SimSun" w:hAnsi="Calibri" w:cs="font9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A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AD4D31"/>
    <w:rPr>
      <w:rFonts w:ascii="Tahoma" w:eastAsia="SimSun" w:hAnsi="Tahoma" w:cs="Tahoma"/>
      <w:sz w:val="16"/>
      <w:szCs w:val="16"/>
      <w:lang w:eastAsia="ar-SA"/>
    </w:rPr>
  </w:style>
  <w:style w:type="paragraph" w:styleId="Ingetavstnd">
    <w:name w:val="No Spacing"/>
    <w:uiPriority w:val="1"/>
    <w:qFormat/>
    <w:rsid w:val="00EC4CEF"/>
    <w:pPr>
      <w:suppressAutoHyphens/>
    </w:pPr>
    <w:rPr>
      <w:rFonts w:ascii="Calibri" w:eastAsia="SimSun" w:hAnsi="Calibri" w:cs="font90"/>
      <w:sz w:val="22"/>
      <w:szCs w:val="22"/>
      <w:lang w:eastAsia="ar-SA"/>
    </w:rPr>
  </w:style>
  <w:style w:type="character" w:customStyle="1" w:styleId="apple-converted-space">
    <w:name w:val="apple-converted-space"/>
    <w:basedOn w:val="Standardstycketeckensnitt"/>
    <w:rsid w:val="00FF321F"/>
  </w:style>
  <w:style w:type="paragraph" w:styleId="Normalwebb">
    <w:name w:val="Normal (Web)"/>
    <w:basedOn w:val="Normal"/>
    <w:uiPriority w:val="99"/>
    <w:semiHidden/>
    <w:unhideWhenUsed/>
    <w:rsid w:val="00FF32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1384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2083"/>
    <w:rPr>
      <w:rFonts w:ascii="Calibri" w:eastAsia="SimSun" w:hAnsi="Calibri" w:cs="font90"/>
      <w:sz w:val="22"/>
      <w:szCs w:val="22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D0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2083"/>
    <w:rPr>
      <w:rFonts w:ascii="Calibri" w:eastAsia="SimSun" w:hAnsi="Calibri" w:cs="font9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1BE522A6</Template>
  <TotalTime>25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Uppsala kommun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</dc:creator>
  <cp:lastModifiedBy>Natvig Karen</cp:lastModifiedBy>
  <cp:revision>5</cp:revision>
  <cp:lastPrinted>1900-12-31T23:00:00Z</cp:lastPrinted>
  <dcterms:created xsi:type="dcterms:W3CDTF">2018-05-07T08:17:00Z</dcterms:created>
  <dcterms:modified xsi:type="dcterms:W3CDTF">2018-05-07T08:40:00Z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fef85ea-3e38-424b-a536-85f7ca35fb6d_Enabled">
    <vt:lpwstr>True</vt:lpwstr>
  </property>
  <property fmtid="{D5CDD505-2E9C-101B-9397-08002B2CF9AE}" pid="10" name="MSIP_Label_2fef85ea-3e38-424b-a536-85f7ca35fb6d_SiteId">
    <vt:lpwstr>40cc2915-e283-4a27-9471-6bdd7ca4c6e1</vt:lpwstr>
  </property>
  <property fmtid="{D5CDD505-2E9C-101B-9397-08002B2CF9AE}" pid="11" name="MSIP_Label_2fef85ea-3e38-424b-a536-85f7ca35fb6d_Ref">
    <vt:lpwstr>https://api.informationprotection.azure.com/api/40cc2915-e283-4a27-9471-6bdd7ca4c6e1</vt:lpwstr>
  </property>
  <property fmtid="{D5CDD505-2E9C-101B-9397-08002B2CF9AE}" pid="12" name="MSIP_Label_2fef85ea-3e38-424b-a536-85f7ca35fb6d_Owner">
    <vt:lpwstr>erik.alenius@evry.com</vt:lpwstr>
  </property>
  <property fmtid="{D5CDD505-2E9C-101B-9397-08002B2CF9AE}" pid="13" name="MSIP_Label_2fef85ea-3e38-424b-a536-85f7ca35fb6d_SetDate">
    <vt:lpwstr>2018-03-27T18:41:35.0266668+02:00</vt:lpwstr>
  </property>
  <property fmtid="{D5CDD505-2E9C-101B-9397-08002B2CF9AE}" pid="14" name="MSIP_Label_2fef85ea-3e38-424b-a536-85f7ca35fb6d_Name">
    <vt:lpwstr>Internal</vt:lpwstr>
  </property>
  <property fmtid="{D5CDD505-2E9C-101B-9397-08002B2CF9AE}" pid="15" name="MSIP_Label_2fef85ea-3e38-424b-a536-85f7ca35fb6d_Application">
    <vt:lpwstr>Microsoft Azure Information Protection</vt:lpwstr>
  </property>
  <property fmtid="{D5CDD505-2E9C-101B-9397-08002B2CF9AE}" pid="16" name="MSIP_Label_2fef85ea-3e38-424b-a536-85f7ca35fb6d_Extended_MSFT_Method">
    <vt:lpwstr>Automatic</vt:lpwstr>
  </property>
  <property fmtid="{D5CDD505-2E9C-101B-9397-08002B2CF9AE}" pid="17" name="Sensitivity">
    <vt:lpwstr>Internal</vt:lpwstr>
  </property>
</Properties>
</file>