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85F" w:rsidRDefault="003B4314">
      <w:r>
        <w:rPr>
          <w:b/>
          <w:sz w:val="28"/>
          <w:szCs w:val="28"/>
        </w:rPr>
        <w:t>2017-</w:t>
      </w:r>
      <w:r w:rsidR="004D53FF">
        <w:rPr>
          <w:b/>
          <w:sz w:val="28"/>
          <w:szCs w:val="28"/>
        </w:rPr>
        <w:t>09-19</w:t>
      </w:r>
    </w:p>
    <w:p w:rsidR="00B5585F" w:rsidRDefault="00E6782D">
      <w:pPr>
        <w:rPr>
          <w:b/>
        </w:rPr>
      </w:pPr>
      <w:r>
        <w:rPr>
          <w:noProof/>
          <w:lang w:eastAsia="sv-SE"/>
        </w:rPr>
        <w:drawing>
          <wp:inline distT="0" distB="0" distL="0" distR="0" wp14:anchorId="0853329B" wp14:editId="7AC9166F">
            <wp:extent cx="1066800" cy="1085850"/>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066800" cy="1085850"/>
                    </a:xfrm>
                    <a:prstGeom prst="rect">
                      <a:avLst/>
                    </a:prstGeom>
                    <a:solidFill>
                      <a:srgbClr val="FFFFFF"/>
                    </a:solidFill>
                    <a:ln w="9525">
                      <a:noFill/>
                      <a:miter lim="800000"/>
                      <a:headEnd/>
                      <a:tailEnd/>
                    </a:ln>
                  </pic:spPr>
                </pic:pic>
              </a:graphicData>
            </a:graphic>
          </wp:inline>
        </w:drawing>
      </w:r>
      <w:r w:rsidR="00F74501">
        <w:rPr>
          <w:b/>
          <w:sz w:val="28"/>
          <w:szCs w:val="28"/>
        </w:rPr>
        <w:tab/>
      </w:r>
      <w:r w:rsidR="00F74501">
        <w:rPr>
          <w:b/>
          <w:sz w:val="32"/>
          <w:szCs w:val="32"/>
        </w:rPr>
        <w:t>Skolråd – mötesprotokoll</w:t>
      </w:r>
      <w:r w:rsidR="00F74501">
        <w:rPr>
          <w:b/>
          <w:sz w:val="28"/>
          <w:szCs w:val="28"/>
        </w:rPr>
        <w:t xml:space="preserve"> </w:t>
      </w:r>
    </w:p>
    <w:p w:rsidR="00B5585F" w:rsidRDefault="00B5585F">
      <w:pPr>
        <w:pBdr>
          <w:bottom w:val="single" w:sz="4" w:space="1" w:color="000000"/>
        </w:pBdr>
        <w:rPr>
          <w:b/>
        </w:rPr>
      </w:pPr>
    </w:p>
    <w:p w:rsidR="00B5585F" w:rsidRPr="00CB58DD" w:rsidRDefault="009861B1" w:rsidP="009861B1">
      <w:pPr>
        <w:tabs>
          <w:tab w:val="left" w:pos="3969"/>
        </w:tabs>
        <w:sectPr w:rsidR="00B5585F" w:rsidRPr="00CB58DD">
          <w:type w:val="continuous"/>
          <w:pgSz w:w="11906" w:h="16838"/>
          <w:pgMar w:top="1134" w:right="1134" w:bottom="1134" w:left="1134" w:header="720" w:footer="720" w:gutter="0"/>
          <w:cols w:space="720"/>
        </w:sectPr>
      </w:pPr>
      <w:r w:rsidRPr="00CB58DD">
        <w:rPr>
          <w:b/>
        </w:rPr>
        <w:t>Närvarande:</w:t>
      </w:r>
      <w:r w:rsidR="00F74501" w:rsidRPr="00CB58DD">
        <w:rPr>
          <w:b/>
        </w:rPr>
        <w:tab/>
        <w:t>Frånvarande:</w:t>
      </w:r>
    </w:p>
    <w:p w:rsidR="00123AEF" w:rsidRPr="00CB58DD" w:rsidRDefault="009861B1" w:rsidP="009861B1">
      <w:pPr>
        <w:tabs>
          <w:tab w:val="left" w:pos="3969"/>
        </w:tabs>
        <w:spacing w:after="0"/>
      </w:pPr>
      <w:r w:rsidRPr="00CB58DD">
        <w:t>Karen Natvig</w:t>
      </w:r>
      <w:r w:rsidRPr="00CB58DD">
        <w:tab/>
      </w:r>
      <w:r w:rsidR="005D19C0" w:rsidRPr="00CB58DD">
        <w:t>Daniel Stjernströmer</w:t>
      </w:r>
      <w:r w:rsidRPr="00CB58DD">
        <w:tab/>
      </w:r>
    </w:p>
    <w:p w:rsidR="00123AEF" w:rsidRPr="00CB58DD" w:rsidRDefault="004D53FF" w:rsidP="009861B1">
      <w:pPr>
        <w:tabs>
          <w:tab w:val="left" w:pos="3969"/>
        </w:tabs>
        <w:spacing w:after="0"/>
      </w:pPr>
      <w:r w:rsidRPr="00CB58DD">
        <w:t>Marianne Boysen</w:t>
      </w:r>
      <w:r w:rsidRPr="00CB58DD">
        <w:tab/>
      </w:r>
      <w:r w:rsidR="005D19C0" w:rsidRPr="00CB58DD">
        <w:t>Nadja Westergren</w:t>
      </w:r>
      <w:r w:rsidR="00123AEF" w:rsidRPr="00CB58DD">
        <w:tab/>
      </w:r>
      <w:r w:rsidR="00123AEF" w:rsidRPr="00CB58DD">
        <w:tab/>
      </w:r>
    </w:p>
    <w:p w:rsidR="00EC4CEF" w:rsidRPr="00CB58DD" w:rsidRDefault="005D19C0" w:rsidP="003B4314">
      <w:pPr>
        <w:spacing w:after="0"/>
      </w:pPr>
      <w:r w:rsidRPr="00CB58DD">
        <w:t>Karin Modéen</w:t>
      </w:r>
      <w:r w:rsidR="00814696" w:rsidRPr="00CB58DD">
        <w:tab/>
      </w:r>
      <w:r w:rsidR="00814696" w:rsidRPr="00CB58DD">
        <w:tab/>
      </w:r>
    </w:p>
    <w:p w:rsidR="004D53FF" w:rsidRPr="00CB58DD" w:rsidRDefault="005D19C0" w:rsidP="00EC4CEF">
      <w:pPr>
        <w:spacing w:after="0"/>
      </w:pPr>
      <w:r w:rsidRPr="00CB58DD">
        <w:t>Annika Bengtsson</w:t>
      </w:r>
    </w:p>
    <w:p w:rsidR="00EC4CEF" w:rsidRPr="00CB58DD" w:rsidRDefault="004D53FF" w:rsidP="00EC4CEF">
      <w:pPr>
        <w:spacing w:after="0"/>
      </w:pPr>
      <w:r w:rsidRPr="00CB58DD">
        <w:t>Ann-Sofie Bohlin</w:t>
      </w:r>
    </w:p>
    <w:p w:rsidR="004D53FF" w:rsidRPr="00CB58DD" w:rsidRDefault="004D53FF" w:rsidP="00EC4CEF">
      <w:pPr>
        <w:spacing w:after="0"/>
      </w:pPr>
      <w:r w:rsidRPr="00CB58DD">
        <w:t>Erik Alenius</w:t>
      </w:r>
    </w:p>
    <w:p w:rsidR="00EC4CEF" w:rsidRPr="00CB58DD" w:rsidRDefault="00EC4CEF" w:rsidP="00EC4CEF">
      <w:pPr>
        <w:spacing w:after="0"/>
      </w:pPr>
    </w:p>
    <w:p w:rsidR="00EC4CEF" w:rsidRPr="00CB58DD" w:rsidRDefault="00EC4CEF" w:rsidP="00EC4CEF">
      <w:pPr>
        <w:spacing w:after="0"/>
        <w:rPr>
          <w:b/>
        </w:rPr>
        <w:sectPr w:rsidR="00EC4CEF" w:rsidRPr="00CB58DD">
          <w:type w:val="continuous"/>
          <w:pgSz w:w="11906" w:h="16838"/>
          <w:pgMar w:top="1134" w:right="1134" w:bottom="1134" w:left="1134" w:header="720" w:footer="720" w:gutter="0"/>
          <w:cols w:space="720"/>
        </w:sectPr>
      </w:pPr>
    </w:p>
    <w:p w:rsidR="00EC4CEF" w:rsidRPr="00CB58DD" w:rsidRDefault="00EC4CEF" w:rsidP="00EC4CEF">
      <w:pPr>
        <w:pStyle w:val="Liststycke1"/>
        <w:numPr>
          <w:ilvl w:val="0"/>
          <w:numId w:val="1"/>
        </w:numPr>
        <w:rPr>
          <w:b/>
        </w:rPr>
      </w:pPr>
      <w:r w:rsidRPr="00CB58DD">
        <w:rPr>
          <w:b/>
        </w:rPr>
        <w:t>Mötet öppnas</w:t>
      </w:r>
      <w:r w:rsidR="00F74501" w:rsidRPr="00CB58DD">
        <w:br/>
      </w:r>
      <w:r w:rsidR="0031384A" w:rsidRPr="00CB58DD">
        <w:t>Rektor Karen</w:t>
      </w:r>
      <w:r w:rsidRPr="00CB58DD">
        <w:t xml:space="preserve"> öppnar mötet</w:t>
      </w:r>
      <w:r w:rsidR="003B4314" w:rsidRPr="00CB58DD">
        <w:t>.</w:t>
      </w:r>
    </w:p>
    <w:p w:rsidR="00EC4CEF" w:rsidRPr="00CB58DD" w:rsidRDefault="00EC4CEF" w:rsidP="00EC4CEF">
      <w:pPr>
        <w:pStyle w:val="Liststycke1"/>
        <w:numPr>
          <w:ilvl w:val="0"/>
          <w:numId w:val="1"/>
        </w:numPr>
        <w:rPr>
          <w:b/>
        </w:rPr>
      </w:pPr>
      <w:r w:rsidRPr="00CB58DD">
        <w:rPr>
          <w:b/>
        </w:rPr>
        <w:t>Val av sekreterare</w:t>
      </w:r>
      <w:r w:rsidRPr="00CB58DD">
        <w:br/>
      </w:r>
      <w:r w:rsidR="004D53FF" w:rsidRPr="00CB58DD">
        <w:t>Annika Bengtsson</w:t>
      </w:r>
      <w:r w:rsidRPr="00CB58DD">
        <w:t xml:space="preserve"> utses till sekreterare</w:t>
      </w:r>
      <w:r w:rsidR="003B4314" w:rsidRPr="00CB58DD">
        <w:t>.</w:t>
      </w:r>
    </w:p>
    <w:p w:rsidR="003B4314" w:rsidRPr="00CB58DD" w:rsidRDefault="003B4314" w:rsidP="003B4314">
      <w:pPr>
        <w:pStyle w:val="Liststycke1"/>
        <w:numPr>
          <w:ilvl w:val="0"/>
          <w:numId w:val="1"/>
        </w:numPr>
        <w:rPr>
          <w:b/>
        </w:rPr>
      </w:pPr>
      <w:r w:rsidRPr="00CB58DD">
        <w:rPr>
          <w:b/>
        </w:rPr>
        <w:t>Godkännande av dagordning</w:t>
      </w:r>
      <w:r w:rsidRPr="00CB58DD">
        <w:br/>
        <w:t>Dagordningen godkänd</w:t>
      </w:r>
      <w:r w:rsidR="00123AEF" w:rsidRPr="00CB58DD">
        <w:t xml:space="preserve">. </w:t>
      </w:r>
    </w:p>
    <w:p w:rsidR="004D53FF" w:rsidRPr="00CB58DD" w:rsidRDefault="004D53FF" w:rsidP="004D53FF">
      <w:pPr>
        <w:pStyle w:val="Liststycke1"/>
        <w:numPr>
          <w:ilvl w:val="0"/>
          <w:numId w:val="1"/>
        </w:numPr>
      </w:pPr>
      <w:r w:rsidRPr="00CB58DD">
        <w:rPr>
          <w:b/>
        </w:rPr>
        <w:t>Föregående mötesprotokoll</w:t>
      </w:r>
      <w:r w:rsidRPr="00CB58DD">
        <w:br/>
        <w:t>Genomgång av föregående protokoll</w:t>
      </w:r>
    </w:p>
    <w:p w:rsidR="008D653E" w:rsidRPr="00CB58DD" w:rsidRDefault="004D53FF" w:rsidP="002C7B2D">
      <w:pPr>
        <w:pStyle w:val="Ingetavstnd"/>
        <w:numPr>
          <w:ilvl w:val="0"/>
          <w:numId w:val="1"/>
        </w:numPr>
        <w:rPr>
          <w:b/>
          <w:shd w:val="clear" w:color="auto" w:fill="FFFFFF"/>
        </w:rPr>
      </w:pPr>
      <w:r w:rsidRPr="00CB58DD">
        <w:rPr>
          <w:b/>
        </w:rPr>
        <w:t>Ny</w:t>
      </w:r>
      <w:r w:rsidR="008D653E" w:rsidRPr="00CB58DD">
        <w:rPr>
          <w:b/>
          <w:shd w:val="clear" w:color="auto" w:fill="FFFFFF"/>
        </w:rPr>
        <w:t xml:space="preserve"> ordförande och </w:t>
      </w:r>
      <w:r w:rsidRPr="00CB58DD">
        <w:rPr>
          <w:b/>
          <w:shd w:val="clear" w:color="auto" w:fill="FFFFFF"/>
        </w:rPr>
        <w:t>nya ledamöter</w:t>
      </w:r>
    </w:p>
    <w:p w:rsidR="0006438E" w:rsidRPr="00CB58DD" w:rsidRDefault="008D653E" w:rsidP="002C7B2D">
      <w:pPr>
        <w:pStyle w:val="Ingetavstnd"/>
        <w:ind w:left="720"/>
        <w:rPr>
          <w:shd w:val="clear" w:color="auto" w:fill="FFFFFF"/>
        </w:rPr>
      </w:pPr>
      <w:r w:rsidRPr="00CB58DD">
        <w:rPr>
          <w:shd w:val="clear" w:color="auto" w:fill="FFFFFF"/>
        </w:rPr>
        <w:t xml:space="preserve">Caroline </w:t>
      </w:r>
      <w:r w:rsidR="0006438E" w:rsidRPr="00CB58DD">
        <w:rPr>
          <w:shd w:val="clear" w:color="auto" w:fill="FFFFFF"/>
        </w:rPr>
        <w:t xml:space="preserve">Quistberg har </w:t>
      </w:r>
      <w:r w:rsidRPr="00CB58DD">
        <w:rPr>
          <w:shd w:val="clear" w:color="auto" w:fill="FFFFFF"/>
        </w:rPr>
        <w:t>lämna</w:t>
      </w:r>
      <w:r w:rsidR="0006438E" w:rsidRPr="00CB58DD">
        <w:rPr>
          <w:shd w:val="clear" w:color="auto" w:fill="FFFFFF"/>
        </w:rPr>
        <w:t>t</w:t>
      </w:r>
      <w:r w:rsidRPr="00CB58DD">
        <w:rPr>
          <w:shd w:val="clear" w:color="auto" w:fill="FFFFFF"/>
        </w:rPr>
        <w:t xml:space="preserve"> sitt ordförandeskap och sin plats i skolrådet. </w:t>
      </w:r>
      <w:r w:rsidR="0006438E" w:rsidRPr="00CB58DD">
        <w:rPr>
          <w:shd w:val="clear" w:color="auto" w:fill="FFFFFF"/>
        </w:rPr>
        <w:t xml:space="preserve">Till ny </w:t>
      </w:r>
      <w:r w:rsidRPr="00CB58DD">
        <w:rPr>
          <w:shd w:val="clear" w:color="auto" w:fill="FFFFFF"/>
        </w:rPr>
        <w:t xml:space="preserve">ordförande </w:t>
      </w:r>
      <w:r w:rsidR="0006438E" w:rsidRPr="00CB58DD">
        <w:rPr>
          <w:shd w:val="clear" w:color="auto" w:fill="FFFFFF"/>
        </w:rPr>
        <w:t xml:space="preserve">för skolrådet </w:t>
      </w:r>
      <w:r w:rsidRPr="00CB58DD">
        <w:rPr>
          <w:shd w:val="clear" w:color="auto" w:fill="FFFFFF"/>
        </w:rPr>
        <w:t xml:space="preserve">utses </w:t>
      </w:r>
      <w:r w:rsidR="0006438E" w:rsidRPr="00CB58DD">
        <w:rPr>
          <w:shd w:val="clear" w:color="auto" w:fill="FFFFFF"/>
        </w:rPr>
        <w:t>Karin Modéen</w:t>
      </w:r>
      <w:r w:rsidRPr="00CB58DD">
        <w:rPr>
          <w:shd w:val="clear" w:color="auto" w:fill="FFFFFF"/>
        </w:rPr>
        <w:t xml:space="preserve">. </w:t>
      </w:r>
    </w:p>
    <w:p w:rsidR="002C7B2D" w:rsidRPr="00CB58DD" w:rsidRDefault="002C7B2D" w:rsidP="002C7B2D">
      <w:pPr>
        <w:pStyle w:val="Ingetavstnd"/>
        <w:ind w:left="720"/>
        <w:rPr>
          <w:shd w:val="clear" w:color="auto" w:fill="FFFFFF"/>
        </w:rPr>
      </w:pPr>
    </w:p>
    <w:p w:rsidR="0006438E" w:rsidRPr="00CB58DD" w:rsidRDefault="0006438E" w:rsidP="0006438E">
      <w:pPr>
        <w:pStyle w:val="Liststycke1"/>
      </w:pPr>
      <w:r w:rsidRPr="00CB58DD">
        <w:t xml:space="preserve">Ann-Sofie Bohlin och Erik Alenius antas som nya ledamöter i skolrådet. Ann-Sofie representerar årskurs 4 och Erik representerar förskoleklassen. </w:t>
      </w:r>
    </w:p>
    <w:p w:rsidR="004D53FF" w:rsidRPr="00CB58DD" w:rsidRDefault="004D53FF" w:rsidP="004D53FF">
      <w:pPr>
        <w:spacing w:after="0"/>
        <w:rPr>
          <w:b/>
        </w:rPr>
        <w:sectPr w:rsidR="004D53FF" w:rsidRPr="00CB58DD">
          <w:type w:val="continuous"/>
          <w:pgSz w:w="11906" w:h="16838"/>
          <w:pgMar w:top="1134" w:right="1134" w:bottom="1134" w:left="1134" w:header="720" w:footer="720" w:gutter="0"/>
          <w:cols w:space="720"/>
        </w:sectPr>
      </w:pPr>
    </w:p>
    <w:p w:rsidR="0006438E" w:rsidRPr="00CB58DD" w:rsidRDefault="0006438E" w:rsidP="0006438E">
      <w:pPr>
        <w:pStyle w:val="Ingetavstnd"/>
        <w:numPr>
          <w:ilvl w:val="0"/>
          <w:numId w:val="1"/>
        </w:numPr>
        <w:rPr>
          <w:b/>
        </w:rPr>
      </w:pPr>
      <w:r w:rsidRPr="00CB58DD">
        <w:rPr>
          <w:b/>
        </w:rPr>
        <w:t>Skolrådet</w:t>
      </w:r>
      <w:r w:rsidR="00C71E1A" w:rsidRPr="00CB58DD">
        <w:rPr>
          <w:b/>
        </w:rPr>
        <w:t>s</w:t>
      </w:r>
      <w:r w:rsidRPr="00CB58DD">
        <w:rPr>
          <w:b/>
        </w:rPr>
        <w:t xml:space="preserve"> syfte och inflytande. Vilka frågor ska behandlas? </w:t>
      </w:r>
    </w:p>
    <w:p w:rsidR="002C7B2D" w:rsidRPr="00CB58DD" w:rsidRDefault="002C7B2D" w:rsidP="0006438E">
      <w:pPr>
        <w:suppressAutoHyphens w:val="0"/>
        <w:spacing w:after="0" w:line="240" w:lineRule="auto"/>
        <w:ind w:left="720"/>
      </w:pPr>
      <w:r w:rsidRPr="00CB58DD">
        <w:t xml:space="preserve">Detta står i </w:t>
      </w:r>
      <w:r w:rsidR="0006438E" w:rsidRPr="00CB58DD">
        <w:t xml:space="preserve">stadgarna </w:t>
      </w:r>
      <w:r w:rsidRPr="00CB58DD">
        <w:t>för skolrådet:</w:t>
      </w:r>
    </w:p>
    <w:p w:rsidR="002C7B2D" w:rsidRPr="00CB58DD" w:rsidRDefault="002C7B2D" w:rsidP="0006438E">
      <w:pPr>
        <w:suppressAutoHyphens w:val="0"/>
        <w:spacing w:after="0" w:line="240" w:lineRule="auto"/>
        <w:ind w:left="720"/>
      </w:pPr>
    </w:p>
    <w:p w:rsidR="0006438E" w:rsidRPr="00CB58DD" w:rsidRDefault="002C7B2D" w:rsidP="0006438E">
      <w:pPr>
        <w:suppressAutoHyphens w:val="0"/>
        <w:spacing w:after="0" w:line="240" w:lineRule="auto"/>
        <w:ind w:left="720"/>
        <w:rPr>
          <w:i/>
        </w:rPr>
      </w:pPr>
      <w:r w:rsidRPr="00CB58DD">
        <w:rPr>
          <w:i/>
        </w:rPr>
        <w:t xml:space="preserve">Skolrådet </w:t>
      </w:r>
      <w:r w:rsidR="0006438E" w:rsidRPr="00CB58DD">
        <w:rPr>
          <w:i/>
        </w:rPr>
        <w:t>behandlar frågor som lyfts av någon deltagare som t ex</w:t>
      </w:r>
    </w:p>
    <w:p w:rsidR="0006438E" w:rsidRPr="00CB58DD" w:rsidRDefault="0006438E" w:rsidP="0006438E">
      <w:pPr>
        <w:numPr>
          <w:ilvl w:val="0"/>
          <w:numId w:val="6"/>
        </w:numPr>
        <w:suppressAutoHyphens w:val="0"/>
        <w:spacing w:after="0" w:line="240" w:lineRule="auto"/>
        <w:rPr>
          <w:i/>
        </w:rPr>
      </w:pPr>
      <w:r w:rsidRPr="00CB58DD">
        <w:rPr>
          <w:i/>
        </w:rPr>
        <w:t>Arbetsmiljö omfattande hela verksamheten inklusive likabehandlingsplan och värdegrund.</w:t>
      </w:r>
    </w:p>
    <w:p w:rsidR="0006438E" w:rsidRPr="00CB58DD" w:rsidRDefault="0006438E" w:rsidP="0006438E">
      <w:pPr>
        <w:numPr>
          <w:ilvl w:val="0"/>
          <w:numId w:val="6"/>
        </w:numPr>
        <w:suppressAutoHyphens w:val="0"/>
        <w:spacing w:after="0" w:line="240" w:lineRule="auto"/>
        <w:rPr>
          <w:i/>
        </w:rPr>
      </w:pPr>
      <w:r w:rsidRPr="00CB58DD">
        <w:rPr>
          <w:i/>
        </w:rPr>
        <w:t xml:space="preserve">Aktiviteter </w:t>
      </w:r>
    </w:p>
    <w:p w:rsidR="0006438E" w:rsidRPr="00CB58DD" w:rsidRDefault="0006438E" w:rsidP="0006438E">
      <w:pPr>
        <w:numPr>
          <w:ilvl w:val="0"/>
          <w:numId w:val="6"/>
        </w:numPr>
        <w:suppressAutoHyphens w:val="0"/>
        <w:spacing w:after="0" w:line="240" w:lineRule="auto"/>
        <w:rPr>
          <w:i/>
        </w:rPr>
      </w:pPr>
      <w:r w:rsidRPr="00CB58DD">
        <w:rPr>
          <w:i/>
        </w:rPr>
        <w:t>Ordningsfrågor</w:t>
      </w:r>
    </w:p>
    <w:p w:rsidR="002C7B2D" w:rsidRPr="00CB58DD" w:rsidRDefault="002C7B2D" w:rsidP="002C7B2D">
      <w:pPr>
        <w:pStyle w:val="Ingetavstnd"/>
        <w:rPr>
          <w:i/>
        </w:rPr>
      </w:pPr>
    </w:p>
    <w:p w:rsidR="0006438E" w:rsidRPr="00CB58DD" w:rsidRDefault="0006438E" w:rsidP="002C7B2D">
      <w:pPr>
        <w:ind w:firstLine="720"/>
        <w:rPr>
          <w:i/>
        </w:rPr>
      </w:pPr>
      <w:r w:rsidRPr="00CB58DD">
        <w:rPr>
          <w:i/>
        </w:rPr>
        <w:t>Vid behov kan skolrådet inom sig utse arbetsgrupper, som arbetar med speciella frågor.</w:t>
      </w:r>
    </w:p>
    <w:p w:rsidR="002C7B2D" w:rsidRPr="00CB58DD" w:rsidRDefault="002C7B2D" w:rsidP="002C7B2D">
      <w:pPr>
        <w:ind w:firstLine="720"/>
        <w:rPr>
          <w:i/>
        </w:rPr>
      </w:pPr>
      <w:r w:rsidRPr="00CB58DD">
        <w:rPr>
          <w:i/>
        </w:rPr>
        <w:t>Frågor om enskilda elever eller anställda skall inte behandlas av rådet.</w:t>
      </w:r>
    </w:p>
    <w:p w:rsidR="002C7B2D" w:rsidRPr="00CB58DD" w:rsidRDefault="002C7B2D" w:rsidP="002C7B2D">
      <w:pPr>
        <w:ind w:firstLine="720"/>
        <w:rPr>
          <w:i/>
        </w:rPr>
      </w:pPr>
    </w:p>
    <w:p w:rsidR="002C7B2D" w:rsidRPr="00CB58DD" w:rsidRDefault="002C7B2D" w:rsidP="002C7B2D">
      <w:pPr>
        <w:ind w:left="720"/>
      </w:pPr>
      <w:r w:rsidRPr="00CB58DD">
        <w:t xml:space="preserve">Skolrådet diskuterade vad detta innebär och hur frågor som kommer från klasserna ska hanteras. Generellt kommer frågor som specifikt rör en enskild klass hänvisas till ansvarig lärare. Som tidigare kommer frågor om enskilda elever eller anställda inte behandlas. </w:t>
      </w:r>
    </w:p>
    <w:p w:rsidR="002C7B2D" w:rsidRPr="00CB58DD" w:rsidRDefault="00CB58DD" w:rsidP="002C7B2D">
      <w:pPr>
        <w:ind w:left="720"/>
      </w:pPr>
      <w:r w:rsidRPr="00CB58DD">
        <w:t>Me</w:t>
      </w:r>
      <w:r w:rsidR="002C7B2D" w:rsidRPr="00CB58DD">
        <w:t xml:space="preserve">r generell </w:t>
      </w:r>
      <w:r w:rsidRPr="00CB58DD">
        <w:t xml:space="preserve">a frågor </w:t>
      </w:r>
      <w:r w:rsidR="002C7B2D" w:rsidRPr="00CB58DD">
        <w:t xml:space="preserve">som gäller flera klasser behandlas i skolrådet. Det är vissa frågor som återkommer ofta. För att tidigare ge föräldrar på skolan information om de frågor som ofta återkommer diskuterades om det går att göra en sammanställning av dem och informera alla nya föräldrar på skolan. </w:t>
      </w:r>
    </w:p>
    <w:p w:rsidR="001A3719" w:rsidRPr="00CB58DD" w:rsidRDefault="001A3719" w:rsidP="002C7B2D">
      <w:pPr>
        <w:ind w:left="720"/>
      </w:pPr>
      <w:r w:rsidRPr="00CB58DD">
        <w:t>Karen sammanställer frågor och svar på ofta återkommande frågor för information till föräldrar.</w:t>
      </w:r>
    </w:p>
    <w:p w:rsidR="001A3719" w:rsidRPr="00CB58DD" w:rsidRDefault="001A3719" w:rsidP="001A3719">
      <w:pPr>
        <w:pStyle w:val="Liststycke"/>
        <w:numPr>
          <w:ilvl w:val="0"/>
          <w:numId w:val="1"/>
        </w:numPr>
        <w:spacing w:after="120"/>
        <w:rPr>
          <w:b/>
          <w:iCs/>
          <w:shd w:val="clear" w:color="auto" w:fill="FFFFFF"/>
        </w:rPr>
      </w:pPr>
      <w:proofErr w:type="spellStart"/>
      <w:r w:rsidRPr="00CB58DD">
        <w:rPr>
          <w:b/>
          <w:iCs/>
          <w:shd w:val="clear" w:color="auto" w:fill="FFFFFF"/>
        </w:rPr>
        <w:t>Nåntuna</w:t>
      </w:r>
      <w:proofErr w:type="spellEnd"/>
      <w:r w:rsidRPr="00CB58DD">
        <w:rPr>
          <w:b/>
          <w:iCs/>
          <w:shd w:val="clear" w:color="auto" w:fill="FFFFFF"/>
        </w:rPr>
        <w:t xml:space="preserve"> föräldraförening</w:t>
      </w:r>
    </w:p>
    <w:p w:rsidR="001A3719" w:rsidRDefault="001A3719" w:rsidP="001A3719">
      <w:pPr>
        <w:pStyle w:val="Liststycke"/>
        <w:spacing w:after="120"/>
        <w:rPr>
          <w:iCs/>
          <w:shd w:val="clear" w:color="auto" w:fill="FFFFFF"/>
        </w:rPr>
      </w:pPr>
      <w:r w:rsidRPr="00CB58DD">
        <w:rPr>
          <w:iCs/>
          <w:shd w:val="clear" w:color="auto" w:fill="FFFFFF"/>
        </w:rPr>
        <w:t>Föreningen är i dagsläget vilande. Den startades för att kunna samla in pengar till isbana</w:t>
      </w:r>
      <w:r w:rsidR="00CB58DD">
        <w:rPr>
          <w:iCs/>
          <w:shd w:val="clear" w:color="auto" w:fill="FFFFFF"/>
        </w:rPr>
        <w:t>n vid skolan</w:t>
      </w:r>
      <w:r w:rsidRPr="00CB58DD">
        <w:rPr>
          <w:iCs/>
          <w:shd w:val="clear" w:color="auto" w:fill="FFFFFF"/>
        </w:rPr>
        <w:t xml:space="preserve"> för ett antal år sedan. Om den ska finnas kvar för att kunna samla in pengar behöver firmatecknare och styrelse uppdateras. </w:t>
      </w:r>
      <w:r w:rsidR="00DD570A" w:rsidRPr="00CB58DD">
        <w:rPr>
          <w:iCs/>
          <w:shd w:val="clear" w:color="auto" w:fill="FFFFFF"/>
        </w:rPr>
        <w:t>Det behöver inte vara samma personer som de som är med i skolrådet.</w:t>
      </w:r>
    </w:p>
    <w:p w:rsidR="00DD570A" w:rsidRPr="00CB58DD" w:rsidRDefault="001A3719" w:rsidP="00CB58DD">
      <w:pPr>
        <w:ind w:left="720"/>
        <w:rPr>
          <w:shd w:val="clear" w:color="auto" w:fill="FFFFFF"/>
        </w:rPr>
      </w:pPr>
      <w:r w:rsidRPr="00CB58DD">
        <w:rPr>
          <w:shd w:val="clear" w:color="auto" w:fill="FFFFFF"/>
        </w:rPr>
        <w:t xml:space="preserve">Skolrådet beslutade i våras att information om insamlingar till skolresor o </w:t>
      </w:r>
      <w:proofErr w:type="spellStart"/>
      <w:r w:rsidRPr="00CB58DD">
        <w:rPr>
          <w:shd w:val="clear" w:color="auto" w:fill="FFFFFF"/>
        </w:rPr>
        <w:t>dyl</w:t>
      </w:r>
      <w:proofErr w:type="spellEnd"/>
      <w:r w:rsidRPr="00CB58DD">
        <w:rPr>
          <w:shd w:val="clear" w:color="auto" w:fill="FFFFFF"/>
        </w:rPr>
        <w:t xml:space="preserve">, samt praktiska tips kring detta ska komma från föräldraföreningen i fortsättningen. </w:t>
      </w:r>
      <w:r w:rsidR="00DD570A" w:rsidRPr="00CB58DD">
        <w:rPr>
          <w:shd w:val="clear" w:color="auto" w:fill="FFFFFF"/>
        </w:rPr>
        <w:t>För detta ändamål behövs inte firmatecknare och styrelse.</w:t>
      </w:r>
    </w:p>
    <w:p w:rsidR="00DD570A" w:rsidRPr="00CB58DD" w:rsidRDefault="00DD570A" w:rsidP="00DD570A">
      <w:pPr>
        <w:pStyle w:val="Ingetavstnd"/>
        <w:ind w:left="720"/>
        <w:rPr>
          <w:b/>
        </w:rPr>
      </w:pPr>
      <w:r w:rsidRPr="00CB58DD">
        <w:rPr>
          <w:shd w:val="clear" w:color="auto" w:fill="FFFFFF"/>
        </w:rPr>
        <w:t>Skolrådet pratar vidare om detta vid nästa möte.</w:t>
      </w:r>
      <w:r w:rsidR="001A3719" w:rsidRPr="00CB58DD">
        <w:rPr>
          <w:shd w:val="clear" w:color="auto" w:fill="FFFFFF"/>
        </w:rPr>
        <w:br/>
      </w:r>
    </w:p>
    <w:p w:rsidR="00DD570A" w:rsidRPr="00CB58DD" w:rsidRDefault="00DD570A" w:rsidP="00DD570A">
      <w:pPr>
        <w:pStyle w:val="Ingetavstnd"/>
        <w:numPr>
          <w:ilvl w:val="0"/>
          <w:numId w:val="1"/>
        </w:numPr>
        <w:rPr>
          <w:rFonts w:ascii="Tahoma" w:hAnsi="Tahoma" w:cs="Tahoma"/>
          <w:b/>
          <w:shd w:val="clear" w:color="auto" w:fill="FFFFFF"/>
        </w:rPr>
      </w:pPr>
      <w:r w:rsidRPr="00CB58DD">
        <w:rPr>
          <w:b/>
        </w:rPr>
        <w:t>Inkomna frågor från klasserna</w:t>
      </w:r>
    </w:p>
    <w:p w:rsidR="00DD570A" w:rsidRPr="00CB58DD" w:rsidRDefault="00DD570A" w:rsidP="00DD570A">
      <w:pPr>
        <w:pStyle w:val="Ingetavstnd"/>
        <w:ind w:left="720"/>
      </w:pPr>
      <w:r w:rsidRPr="00CB58DD">
        <w:t>Fråga har inkommit gällande elever i årskurs 4 som slutar skoldagen på fredagar med idrott</w:t>
      </w:r>
      <w:r w:rsidR="00CB58DD">
        <w:t xml:space="preserve"> på Uppsävjaskolan</w:t>
      </w:r>
      <w:r w:rsidRPr="00CB58DD">
        <w:t>. De som har fritids efteråt, får d</w:t>
      </w:r>
      <w:r w:rsidR="00E44264">
        <w:t>e åka buss tillbaka till skolan?</w:t>
      </w:r>
    </w:p>
    <w:p w:rsidR="00DD570A" w:rsidRPr="00CB58DD" w:rsidRDefault="00DD570A" w:rsidP="00DD570A">
      <w:pPr>
        <w:pStyle w:val="Ingetavstnd"/>
        <w:ind w:left="720"/>
      </w:pPr>
    </w:p>
    <w:p w:rsidR="00C71E1A" w:rsidRPr="00CB58DD" w:rsidRDefault="00DD570A" w:rsidP="00C71E1A">
      <w:pPr>
        <w:pStyle w:val="Ingetavstnd"/>
        <w:ind w:left="720"/>
        <w:rPr>
          <w:iCs/>
          <w:shd w:val="clear" w:color="auto" w:fill="FFFFFF"/>
        </w:rPr>
      </w:pPr>
      <w:r w:rsidRPr="00CB58DD">
        <w:t xml:space="preserve">Karen svarar att </w:t>
      </w:r>
      <w:r w:rsidR="00C71E1A" w:rsidRPr="00CB58DD">
        <w:t>f</w:t>
      </w:r>
      <w:r w:rsidR="00C71E1A" w:rsidRPr="00CB58DD">
        <w:rPr>
          <w:iCs/>
          <w:shd w:val="clear" w:color="auto" w:fill="FFFFFF"/>
        </w:rPr>
        <w:t>ör de som inte har eftermiddagsfritids så slutar skoldagen då på Uppsävjaskolan</w:t>
      </w:r>
      <w:r w:rsidR="00E44264">
        <w:rPr>
          <w:iCs/>
          <w:shd w:val="clear" w:color="auto" w:fill="FFFFFF"/>
        </w:rPr>
        <w:t xml:space="preserve"> och eleverna</w:t>
      </w:r>
      <w:r w:rsidR="00C71E1A" w:rsidRPr="00CB58DD">
        <w:rPr>
          <w:iCs/>
          <w:shd w:val="clear" w:color="auto" w:fill="FFFFFF"/>
        </w:rPr>
        <w:t xml:space="preserve"> ta</w:t>
      </w:r>
      <w:r w:rsidR="00E44264">
        <w:rPr>
          <w:iCs/>
          <w:shd w:val="clear" w:color="auto" w:fill="FFFFFF"/>
        </w:rPr>
        <w:t>r</w:t>
      </w:r>
      <w:r w:rsidR="00C71E1A" w:rsidRPr="00CB58DD">
        <w:rPr>
          <w:iCs/>
          <w:shd w:val="clear" w:color="auto" w:fill="FFFFFF"/>
        </w:rPr>
        <w:t xml:space="preserve"> sig hem på egen hand. För de i årskurs 4 som har eftermiddagsfritids </w:t>
      </w:r>
      <w:r w:rsidR="00E44264">
        <w:rPr>
          <w:iCs/>
          <w:shd w:val="clear" w:color="auto" w:fill="FFFFFF"/>
        </w:rPr>
        <w:t>och är</w:t>
      </w:r>
      <w:r w:rsidR="00C71E1A" w:rsidRPr="00CB58DD">
        <w:rPr>
          <w:iCs/>
          <w:shd w:val="clear" w:color="auto" w:fill="FFFFFF"/>
        </w:rPr>
        <w:t xml:space="preserve"> på skolan en s</w:t>
      </w:r>
      <w:r w:rsidR="00E44264">
        <w:rPr>
          <w:iCs/>
          <w:shd w:val="clear" w:color="auto" w:fill="FFFFFF"/>
        </w:rPr>
        <w:t xml:space="preserve">tund innan de går hem för dagen, </w:t>
      </w:r>
      <w:r w:rsidR="00C71E1A" w:rsidRPr="00CB58DD">
        <w:rPr>
          <w:iCs/>
          <w:shd w:val="clear" w:color="auto" w:fill="FFFFFF"/>
        </w:rPr>
        <w:t>få</w:t>
      </w:r>
      <w:r w:rsidR="00E44264">
        <w:rPr>
          <w:iCs/>
          <w:shd w:val="clear" w:color="auto" w:fill="FFFFFF"/>
        </w:rPr>
        <w:t>r</w:t>
      </w:r>
      <w:r w:rsidR="00C71E1A" w:rsidRPr="00CB58DD">
        <w:rPr>
          <w:iCs/>
          <w:shd w:val="clear" w:color="auto" w:fill="FFFFFF"/>
        </w:rPr>
        <w:t xml:space="preserve"> bussbiljetter från skolan </w:t>
      </w:r>
      <w:r w:rsidR="00E44264">
        <w:rPr>
          <w:iCs/>
          <w:shd w:val="clear" w:color="auto" w:fill="FFFFFF"/>
        </w:rPr>
        <w:t>om de önskar. De kan då</w:t>
      </w:r>
      <w:r w:rsidR="00C71E1A" w:rsidRPr="00CB58DD">
        <w:rPr>
          <w:iCs/>
          <w:shd w:val="clear" w:color="auto" w:fill="FFFFFF"/>
        </w:rPr>
        <w:t xml:space="preserve"> åka med skolskjutsbussen som går från Uppsävjaskolan vidare till </w:t>
      </w:r>
      <w:proofErr w:type="spellStart"/>
      <w:r w:rsidR="00C71E1A" w:rsidRPr="00CB58DD">
        <w:rPr>
          <w:iCs/>
          <w:shd w:val="clear" w:color="auto" w:fill="FFFFFF"/>
        </w:rPr>
        <w:t>Nåntunaskolan</w:t>
      </w:r>
      <w:proofErr w:type="spellEnd"/>
      <w:r w:rsidR="00C71E1A" w:rsidRPr="00CB58DD">
        <w:rPr>
          <w:iCs/>
          <w:shd w:val="clear" w:color="auto" w:fill="FFFFFF"/>
        </w:rPr>
        <w:t xml:space="preserve">. </w:t>
      </w:r>
    </w:p>
    <w:p w:rsidR="00DD570A" w:rsidRPr="00CB58DD" w:rsidRDefault="00DD570A" w:rsidP="00CB58DD">
      <w:pPr>
        <w:pStyle w:val="Ingetavstnd"/>
      </w:pPr>
    </w:p>
    <w:p w:rsidR="00B5585F" w:rsidRPr="00CB58DD" w:rsidRDefault="00A42D1C" w:rsidP="00CB58DD">
      <w:pPr>
        <w:pStyle w:val="Ingetavstnd"/>
        <w:numPr>
          <w:ilvl w:val="0"/>
          <w:numId w:val="1"/>
        </w:numPr>
      </w:pPr>
      <w:r w:rsidRPr="00CB58DD">
        <w:rPr>
          <w:b/>
        </w:rPr>
        <w:t xml:space="preserve">Information från rektor </w:t>
      </w:r>
      <w:r w:rsidR="008D653E" w:rsidRPr="00CB58DD">
        <w:rPr>
          <w:b/>
        </w:rPr>
        <w:t>och skola</w:t>
      </w:r>
    </w:p>
    <w:p w:rsidR="00D45217" w:rsidRDefault="00CB58DD" w:rsidP="004B21FB">
      <w:pPr>
        <w:pStyle w:val="Ingetavstnd"/>
        <w:ind w:left="720"/>
      </w:pPr>
      <w:r>
        <w:t xml:space="preserve">Under hösten har alla anställda i Uppsala kommun deltagit i en medarbetarundersökning. </w:t>
      </w:r>
      <w:r w:rsidR="004B21FB">
        <w:t xml:space="preserve">Resultatet för </w:t>
      </w:r>
      <w:proofErr w:type="spellStart"/>
      <w:r w:rsidR="004B21FB">
        <w:t>Nåntunaskolan</w:t>
      </w:r>
      <w:proofErr w:type="spellEnd"/>
      <w:r w:rsidR="004B21FB">
        <w:t xml:space="preserve"> var väldigt bra, vilket tyder på att de anställda trivs på sin arbetsplats.</w:t>
      </w:r>
    </w:p>
    <w:p w:rsidR="004B21FB" w:rsidRDefault="004B21FB" w:rsidP="004B21FB">
      <w:pPr>
        <w:pStyle w:val="Ingetavstnd"/>
        <w:ind w:left="720"/>
      </w:pPr>
    </w:p>
    <w:p w:rsidR="004B21FB" w:rsidRPr="00CB58DD" w:rsidRDefault="004B21FB" w:rsidP="004B21FB">
      <w:pPr>
        <w:pStyle w:val="Ingetavstnd"/>
        <w:ind w:left="720"/>
      </w:pPr>
      <w:r>
        <w:t xml:space="preserve">Alla kommunala och några fristående skolor i Uppsala kommun har även deltagit i en extern undersökning. Undersökningen mätte hur systematiskt arbete bedrivs utifrån vissa managementkriterier. Här kom </w:t>
      </w:r>
      <w:proofErr w:type="spellStart"/>
      <w:r>
        <w:t>Nåntunaskolan</w:t>
      </w:r>
      <w:proofErr w:type="spellEnd"/>
      <w:r>
        <w:t xml:space="preserve"> på andraplats bland de kommunala grundskolorna.</w:t>
      </w:r>
    </w:p>
    <w:p w:rsidR="00CB58DD" w:rsidRDefault="00CB58DD" w:rsidP="00CB58DD">
      <w:pPr>
        <w:pStyle w:val="Ingetavstnd"/>
        <w:rPr>
          <w:b/>
        </w:rPr>
      </w:pPr>
    </w:p>
    <w:p w:rsidR="00A42D1C" w:rsidRPr="00CB58DD" w:rsidRDefault="007E057E" w:rsidP="004B21FB">
      <w:pPr>
        <w:pStyle w:val="Ingetavstnd"/>
        <w:numPr>
          <w:ilvl w:val="0"/>
          <w:numId w:val="1"/>
        </w:numPr>
      </w:pPr>
      <w:r w:rsidRPr="00CB58DD">
        <w:rPr>
          <w:b/>
        </w:rPr>
        <w:t>Nästa möte</w:t>
      </w:r>
      <w:r w:rsidR="00A42D1C" w:rsidRPr="00CB58DD">
        <w:t xml:space="preserve"> </w:t>
      </w:r>
      <w:r w:rsidRPr="00CB58DD">
        <w:br/>
        <w:t>Tis</w:t>
      </w:r>
      <w:r w:rsidR="00D45217" w:rsidRPr="00CB58DD">
        <w:t xml:space="preserve">dagen den </w:t>
      </w:r>
      <w:r w:rsidR="004B21FB">
        <w:t>28 november</w:t>
      </w:r>
      <w:r w:rsidR="00D45217" w:rsidRPr="00CB58DD">
        <w:t xml:space="preserve"> kl. </w:t>
      </w:r>
      <w:proofErr w:type="gramStart"/>
      <w:r w:rsidR="00D45217" w:rsidRPr="00CB58DD">
        <w:t>18.30-20.00</w:t>
      </w:r>
      <w:proofErr w:type="gramEnd"/>
      <w:r w:rsidRPr="00CB58DD">
        <w:br/>
      </w:r>
    </w:p>
    <w:p w:rsidR="00A30C2E" w:rsidRPr="00CB58DD" w:rsidRDefault="00A30C2E"/>
    <w:p w:rsidR="00B5585F" w:rsidRPr="00CB58DD" w:rsidRDefault="00F74501">
      <w:r w:rsidRPr="00CB58DD">
        <w:t xml:space="preserve">Sekreterare vid mötet: </w:t>
      </w:r>
      <w:r w:rsidR="007E057E" w:rsidRPr="00CB58DD">
        <w:tab/>
      </w:r>
      <w:r w:rsidR="004B21FB">
        <w:t>Annika Bengtsson</w:t>
      </w:r>
    </w:p>
    <w:p w:rsidR="007E057E" w:rsidRPr="00CB58DD" w:rsidRDefault="007E057E"/>
    <w:p w:rsidR="004D53FF" w:rsidRPr="00CB58DD" w:rsidRDefault="00F74501" w:rsidP="004B21FB">
      <w:pPr>
        <w:rPr>
          <w:rFonts w:ascii="Tahoma" w:hAnsi="Tahoma" w:cs="Tahoma"/>
          <w:shd w:val="clear" w:color="auto" w:fill="FFFFFF"/>
        </w:rPr>
      </w:pPr>
      <w:r w:rsidRPr="00CB58DD">
        <w:t>Juster</w:t>
      </w:r>
      <w:r w:rsidR="006E4E11" w:rsidRPr="00CB58DD">
        <w:t>are</w:t>
      </w:r>
      <w:r w:rsidR="007E057E" w:rsidRPr="00CB58DD">
        <w:t>:</w:t>
      </w:r>
      <w:r w:rsidR="007E057E" w:rsidRPr="00CB58DD">
        <w:tab/>
      </w:r>
      <w:r w:rsidR="007E057E" w:rsidRPr="00CB58DD">
        <w:tab/>
      </w:r>
      <w:r w:rsidR="00FF344C" w:rsidRPr="00CB58DD">
        <w:t xml:space="preserve"> </w:t>
      </w:r>
      <w:r w:rsidR="004B21FB" w:rsidRPr="00CB58DD">
        <w:t xml:space="preserve">Karin Modéen </w:t>
      </w:r>
    </w:p>
    <w:sectPr w:rsidR="004D53FF" w:rsidRPr="00CB58DD">
      <w:type w:val="continuous"/>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90">
    <w:altName w:val="Times New Roman"/>
    <w:charset w:val="00"/>
    <w:family w:val="auto"/>
    <w:pitch w:val="variable"/>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DDE6402E"/>
    <w:lvl w:ilvl="0">
      <w:start w:val="1"/>
      <w:numFmt w:val="decimal"/>
      <w:lvlText w:val="%1."/>
      <w:lvlJc w:val="left"/>
      <w:pPr>
        <w:tabs>
          <w:tab w:val="num" w:pos="0"/>
        </w:tabs>
        <w:ind w:left="720" w:hanging="360"/>
      </w:pPr>
      <w:rPr>
        <w:rFonts w:ascii="Calibri" w:eastAsia="SimSun" w:hAnsi="Calibri" w:cs="font90"/>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1579791D"/>
    <w:multiLevelType w:val="hybridMultilevel"/>
    <w:tmpl w:val="63506524"/>
    <w:lvl w:ilvl="0" w:tplc="041D0001">
      <w:start w:val="1"/>
      <w:numFmt w:val="bullet"/>
      <w:lvlText w:val=""/>
      <w:lvlJc w:val="left"/>
      <w:pPr>
        <w:tabs>
          <w:tab w:val="num" w:pos="1080"/>
        </w:tabs>
        <w:ind w:left="1080" w:hanging="360"/>
      </w:pPr>
      <w:rPr>
        <w:rFonts w:ascii="Symbol" w:hAnsi="Symbol" w:hint="default"/>
      </w:rPr>
    </w:lvl>
    <w:lvl w:ilvl="1" w:tplc="041D0019">
      <w:start w:val="1"/>
      <w:numFmt w:val="lowerLetter"/>
      <w:lvlText w:val="%2."/>
      <w:lvlJc w:val="left"/>
      <w:pPr>
        <w:tabs>
          <w:tab w:val="num" w:pos="1800"/>
        </w:tabs>
        <w:ind w:left="1800" w:hanging="360"/>
      </w:pPr>
    </w:lvl>
    <w:lvl w:ilvl="2" w:tplc="041D001B">
      <w:start w:val="1"/>
      <w:numFmt w:val="lowerRoman"/>
      <w:lvlText w:val="%3."/>
      <w:lvlJc w:val="right"/>
      <w:pPr>
        <w:tabs>
          <w:tab w:val="num" w:pos="2520"/>
        </w:tabs>
        <w:ind w:left="2520" w:hanging="180"/>
      </w:pPr>
    </w:lvl>
    <w:lvl w:ilvl="3" w:tplc="041D000F">
      <w:start w:val="1"/>
      <w:numFmt w:val="decimal"/>
      <w:lvlText w:val="%4."/>
      <w:lvlJc w:val="left"/>
      <w:pPr>
        <w:tabs>
          <w:tab w:val="num" w:pos="3240"/>
        </w:tabs>
        <w:ind w:left="3240" w:hanging="360"/>
      </w:pPr>
    </w:lvl>
    <w:lvl w:ilvl="4" w:tplc="041D0019">
      <w:start w:val="1"/>
      <w:numFmt w:val="lowerLetter"/>
      <w:lvlText w:val="%5."/>
      <w:lvlJc w:val="left"/>
      <w:pPr>
        <w:tabs>
          <w:tab w:val="num" w:pos="3960"/>
        </w:tabs>
        <w:ind w:left="3960" w:hanging="360"/>
      </w:pPr>
    </w:lvl>
    <w:lvl w:ilvl="5" w:tplc="041D001B">
      <w:start w:val="1"/>
      <w:numFmt w:val="lowerRoman"/>
      <w:lvlText w:val="%6."/>
      <w:lvlJc w:val="right"/>
      <w:pPr>
        <w:tabs>
          <w:tab w:val="num" w:pos="4680"/>
        </w:tabs>
        <w:ind w:left="4680" w:hanging="180"/>
      </w:pPr>
    </w:lvl>
    <w:lvl w:ilvl="6" w:tplc="041D000F">
      <w:start w:val="1"/>
      <w:numFmt w:val="decimal"/>
      <w:lvlText w:val="%7."/>
      <w:lvlJc w:val="left"/>
      <w:pPr>
        <w:tabs>
          <w:tab w:val="num" w:pos="5400"/>
        </w:tabs>
        <w:ind w:left="5400" w:hanging="360"/>
      </w:pPr>
    </w:lvl>
    <w:lvl w:ilvl="7" w:tplc="041D0019">
      <w:start w:val="1"/>
      <w:numFmt w:val="lowerLetter"/>
      <w:lvlText w:val="%8."/>
      <w:lvlJc w:val="left"/>
      <w:pPr>
        <w:tabs>
          <w:tab w:val="num" w:pos="6120"/>
        </w:tabs>
        <w:ind w:left="6120" w:hanging="360"/>
      </w:pPr>
    </w:lvl>
    <w:lvl w:ilvl="8" w:tplc="041D001B">
      <w:start w:val="1"/>
      <w:numFmt w:val="lowerRoman"/>
      <w:lvlText w:val="%9."/>
      <w:lvlJc w:val="right"/>
      <w:pPr>
        <w:tabs>
          <w:tab w:val="num" w:pos="6840"/>
        </w:tabs>
        <w:ind w:left="6840" w:hanging="180"/>
      </w:pPr>
    </w:lvl>
  </w:abstractNum>
  <w:abstractNum w:abstractNumId="3">
    <w:nsid w:val="5D135BD0"/>
    <w:multiLevelType w:val="multilevel"/>
    <w:tmpl w:val="E9B69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2CB3344"/>
    <w:multiLevelType w:val="multilevel"/>
    <w:tmpl w:val="DDE6402E"/>
    <w:lvl w:ilvl="0">
      <w:start w:val="1"/>
      <w:numFmt w:val="decimal"/>
      <w:lvlText w:val="%1."/>
      <w:lvlJc w:val="left"/>
      <w:pPr>
        <w:tabs>
          <w:tab w:val="num" w:pos="0"/>
        </w:tabs>
        <w:ind w:left="720" w:hanging="360"/>
      </w:pPr>
      <w:rPr>
        <w:rFonts w:ascii="Calibri" w:eastAsia="SimSun" w:hAnsi="Calibri" w:cs="font90"/>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7B4B37B5"/>
    <w:multiLevelType w:val="hybridMultilevel"/>
    <w:tmpl w:val="D7B4C7D0"/>
    <w:lvl w:ilvl="0" w:tplc="041D000F">
      <w:start w:val="1"/>
      <w:numFmt w:val="decimal"/>
      <w:lvlText w:val="%1."/>
      <w:lvlJc w:val="left"/>
      <w:pPr>
        <w:tabs>
          <w:tab w:val="num" w:pos="720"/>
        </w:tabs>
        <w:ind w:left="720" w:hanging="360"/>
      </w:pPr>
    </w:lvl>
    <w:lvl w:ilvl="1" w:tplc="041D0019">
      <w:start w:val="1"/>
      <w:numFmt w:val="lowerLetter"/>
      <w:lvlText w:val="%2."/>
      <w:lvlJc w:val="left"/>
      <w:pPr>
        <w:tabs>
          <w:tab w:val="num" w:pos="1440"/>
        </w:tabs>
        <w:ind w:left="1440" w:hanging="360"/>
      </w:pPr>
    </w:lvl>
    <w:lvl w:ilvl="2" w:tplc="041D001B">
      <w:start w:val="1"/>
      <w:numFmt w:val="lowerRoman"/>
      <w:lvlText w:val="%3."/>
      <w:lvlJc w:val="right"/>
      <w:pPr>
        <w:tabs>
          <w:tab w:val="num" w:pos="2160"/>
        </w:tabs>
        <w:ind w:left="2160" w:hanging="180"/>
      </w:pPr>
    </w:lvl>
    <w:lvl w:ilvl="3" w:tplc="041D000F">
      <w:start w:val="1"/>
      <w:numFmt w:val="decimal"/>
      <w:lvlText w:val="%4."/>
      <w:lvlJc w:val="left"/>
      <w:pPr>
        <w:tabs>
          <w:tab w:val="num" w:pos="2880"/>
        </w:tabs>
        <w:ind w:left="2880" w:hanging="360"/>
      </w:pPr>
    </w:lvl>
    <w:lvl w:ilvl="4" w:tplc="041D0019">
      <w:start w:val="1"/>
      <w:numFmt w:val="lowerLetter"/>
      <w:lvlText w:val="%5."/>
      <w:lvlJc w:val="left"/>
      <w:pPr>
        <w:tabs>
          <w:tab w:val="num" w:pos="3600"/>
        </w:tabs>
        <w:ind w:left="3600" w:hanging="360"/>
      </w:pPr>
    </w:lvl>
    <w:lvl w:ilvl="5" w:tplc="041D001B">
      <w:start w:val="1"/>
      <w:numFmt w:val="lowerRoman"/>
      <w:lvlText w:val="%6."/>
      <w:lvlJc w:val="right"/>
      <w:pPr>
        <w:tabs>
          <w:tab w:val="num" w:pos="4320"/>
        </w:tabs>
        <w:ind w:left="4320" w:hanging="180"/>
      </w:pPr>
    </w:lvl>
    <w:lvl w:ilvl="6" w:tplc="041D000F">
      <w:start w:val="1"/>
      <w:numFmt w:val="decimal"/>
      <w:lvlText w:val="%7."/>
      <w:lvlJc w:val="left"/>
      <w:pPr>
        <w:tabs>
          <w:tab w:val="num" w:pos="5040"/>
        </w:tabs>
        <w:ind w:left="5040" w:hanging="360"/>
      </w:pPr>
    </w:lvl>
    <w:lvl w:ilvl="7" w:tplc="041D0019">
      <w:start w:val="1"/>
      <w:numFmt w:val="lowerLetter"/>
      <w:lvlText w:val="%8."/>
      <w:lvlJc w:val="left"/>
      <w:pPr>
        <w:tabs>
          <w:tab w:val="num" w:pos="5760"/>
        </w:tabs>
        <w:ind w:left="5760" w:hanging="360"/>
      </w:pPr>
    </w:lvl>
    <w:lvl w:ilvl="8" w:tplc="041D001B">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4"/>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82D"/>
    <w:rsid w:val="00020118"/>
    <w:rsid w:val="00025DB3"/>
    <w:rsid w:val="0006438E"/>
    <w:rsid w:val="000806BB"/>
    <w:rsid w:val="000F2C2B"/>
    <w:rsid w:val="00123AEF"/>
    <w:rsid w:val="0013192F"/>
    <w:rsid w:val="00172897"/>
    <w:rsid w:val="00187965"/>
    <w:rsid w:val="00193177"/>
    <w:rsid w:val="001A3719"/>
    <w:rsid w:val="00265F7D"/>
    <w:rsid w:val="002A4D75"/>
    <w:rsid w:val="002C7B2D"/>
    <w:rsid w:val="002D12F8"/>
    <w:rsid w:val="0031384A"/>
    <w:rsid w:val="003551D5"/>
    <w:rsid w:val="003B4314"/>
    <w:rsid w:val="003B48DE"/>
    <w:rsid w:val="004331EF"/>
    <w:rsid w:val="004824DB"/>
    <w:rsid w:val="004B1061"/>
    <w:rsid w:val="004B21FB"/>
    <w:rsid w:val="004D53FF"/>
    <w:rsid w:val="005615A9"/>
    <w:rsid w:val="005973C6"/>
    <w:rsid w:val="005A7714"/>
    <w:rsid w:val="005D19C0"/>
    <w:rsid w:val="00640DA3"/>
    <w:rsid w:val="006E2F3A"/>
    <w:rsid w:val="006E4E11"/>
    <w:rsid w:val="00774AF7"/>
    <w:rsid w:val="007C6CA5"/>
    <w:rsid w:val="007E057E"/>
    <w:rsid w:val="00814696"/>
    <w:rsid w:val="008D653E"/>
    <w:rsid w:val="008F0BE9"/>
    <w:rsid w:val="008F5648"/>
    <w:rsid w:val="009861B1"/>
    <w:rsid w:val="009D0731"/>
    <w:rsid w:val="009D5549"/>
    <w:rsid w:val="00A15917"/>
    <w:rsid w:val="00A30C2E"/>
    <w:rsid w:val="00A3709E"/>
    <w:rsid w:val="00A42D1C"/>
    <w:rsid w:val="00A634DE"/>
    <w:rsid w:val="00AC07A4"/>
    <w:rsid w:val="00AD4D31"/>
    <w:rsid w:val="00B5585F"/>
    <w:rsid w:val="00BA4DEA"/>
    <w:rsid w:val="00BA639C"/>
    <w:rsid w:val="00BC77FC"/>
    <w:rsid w:val="00BE0C88"/>
    <w:rsid w:val="00BE73DA"/>
    <w:rsid w:val="00C47705"/>
    <w:rsid w:val="00C55B7B"/>
    <w:rsid w:val="00C60C32"/>
    <w:rsid w:val="00C71E1A"/>
    <w:rsid w:val="00CB58DD"/>
    <w:rsid w:val="00D15890"/>
    <w:rsid w:val="00D45217"/>
    <w:rsid w:val="00D56B0B"/>
    <w:rsid w:val="00DD570A"/>
    <w:rsid w:val="00DD6E27"/>
    <w:rsid w:val="00E44264"/>
    <w:rsid w:val="00E6782D"/>
    <w:rsid w:val="00EC4CEF"/>
    <w:rsid w:val="00EC6C9D"/>
    <w:rsid w:val="00EE569F"/>
    <w:rsid w:val="00F02F1A"/>
    <w:rsid w:val="00F20FA8"/>
    <w:rsid w:val="00F45D59"/>
    <w:rsid w:val="00F74501"/>
    <w:rsid w:val="00FA655E"/>
    <w:rsid w:val="00FF321F"/>
    <w:rsid w:val="00FF344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font90"/>
      <w:sz w:val="22"/>
      <w:szCs w:val="22"/>
      <w:lang w:eastAsia="ar-SA"/>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Standardstycketeckensnitt1">
    <w:name w:val="Standardstycketeckensnitt1"/>
  </w:style>
  <w:style w:type="character" w:customStyle="1" w:styleId="BallongtextChar">
    <w:name w:val="Ballongtext Char"/>
    <w:basedOn w:val="Standardstycketeckensnitt1"/>
    <w:rPr>
      <w:rFonts w:ascii="Tahoma" w:hAnsi="Tahoma" w:cs="Tahoma"/>
      <w:sz w:val="16"/>
      <w:szCs w:val="16"/>
    </w:rPr>
  </w:style>
  <w:style w:type="character" w:styleId="Hyperlnk">
    <w:name w:val="Hyperlink"/>
    <w:rPr>
      <w:color w:val="0000FF"/>
      <w:u w:val="single"/>
    </w:rPr>
  </w:style>
  <w:style w:type="character" w:customStyle="1" w:styleId="ListLabel1">
    <w:name w:val="ListLabel 1"/>
    <w:rPr>
      <w:rFonts w:cs="Courier New"/>
    </w:rPr>
  </w:style>
  <w:style w:type="paragraph" w:customStyle="1" w:styleId="Rubrik1">
    <w:name w:val="Rubrik1"/>
    <w:basedOn w:val="Normal"/>
    <w:next w:val="Brdtext"/>
    <w:pPr>
      <w:keepNext/>
      <w:spacing w:before="240" w:after="120"/>
    </w:pPr>
    <w:rPr>
      <w:rFonts w:ascii="Arial" w:eastAsia="Microsoft YaHei" w:hAnsi="Arial" w:cs="Lucida Sans"/>
      <w:sz w:val="28"/>
      <w:szCs w:val="28"/>
    </w:rPr>
  </w:style>
  <w:style w:type="paragraph" w:styleId="Brdtext">
    <w:name w:val="Body Text"/>
    <w:basedOn w:val="Normal"/>
    <w:pPr>
      <w:spacing w:after="120"/>
    </w:pPr>
  </w:style>
  <w:style w:type="paragraph" w:styleId="Lista">
    <w:name w:val="List"/>
    <w:basedOn w:val="Brdtext"/>
    <w:rPr>
      <w:rFonts w:cs="Lucida Sans"/>
    </w:rPr>
  </w:style>
  <w:style w:type="paragraph" w:customStyle="1" w:styleId="Bildtext">
    <w:name w:val="Bildtext"/>
    <w:basedOn w:val="Normal"/>
    <w:pPr>
      <w:suppressLineNumbers/>
      <w:spacing w:before="120" w:after="120"/>
    </w:pPr>
    <w:rPr>
      <w:rFonts w:cs="Lucida Sans"/>
      <w:i/>
      <w:iCs/>
      <w:sz w:val="24"/>
      <w:szCs w:val="24"/>
    </w:rPr>
  </w:style>
  <w:style w:type="paragraph" w:customStyle="1" w:styleId="Frteckning">
    <w:name w:val="Förteckning"/>
    <w:basedOn w:val="Normal"/>
    <w:pPr>
      <w:suppressLineNumbers/>
    </w:pPr>
    <w:rPr>
      <w:rFonts w:cs="Lucida Sans"/>
    </w:rPr>
  </w:style>
  <w:style w:type="paragraph" w:customStyle="1" w:styleId="Liststycke1">
    <w:name w:val="Liststycke1"/>
    <w:basedOn w:val="Normal"/>
    <w:pPr>
      <w:ind w:left="720"/>
    </w:pPr>
  </w:style>
  <w:style w:type="paragraph" w:customStyle="1" w:styleId="Ballongtext1">
    <w:name w:val="Ballongtext1"/>
    <w:basedOn w:val="Normal"/>
    <w:pPr>
      <w:spacing w:after="0" w:line="100" w:lineRule="atLeast"/>
    </w:pPr>
    <w:rPr>
      <w:rFonts w:ascii="Tahoma" w:hAnsi="Tahoma" w:cs="Tahoma"/>
      <w:sz w:val="16"/>
      <w:szCs w:val="16"/>
    </w:rPr>
  </w:style>
  <w:style w:type="paragraph" w:styleId="Ballongtext">
    <w:name w:val="Balloon Text"/>
    <w:basedOn w:val="Normal"/>
    <w:link w:val="BallongtextChar1"/>
    <w:uiPriority w:val="99"/>
    <w:semiHidden/>
    <w:unhideWhenUsed/>
    <w:rsid w:val="00AD4D31"/>
    <w:pPr>
      <w:spacing w:after="0" w:line="240" w:lineRule="auto"/>
    </w:pPr>
    <w:rPr>
      <w:rFonts w:ascii="Tahoma" w:hAnsi="Tahoma" w:cs="Tahoma"/>
      <w:sz w:val="16"/>
      <w:szCs w:val="16"/>
    </w:rPr>
  </w:style>
  <w:style w:type="character" w:customStyle="1" w:styleId="BallongtextChar1">
    <w:name w:val="Ballongtext Char1"/>
    <w:basedOn w:val="Standardstycketeckensnitt"/>
    <w:link w:val="Ballongtext"/>
    <w:uiPriority w:val="99"/>
    <w:semiHidden/>
    <w:rsid w:val="00AD4D31"/>
    <w:rPr>
      <w:rFonts w:ascii="Tahoma" w:eastAsia="SimSun" w:hAnsi="Tahoma" w:cs="Tahoma"/>
      <w:sz w:val="16"/>
      <w:szCs w:val="16"/>
      <w:lang w:eastAsia="ar-SA"/>
    </w:rPr>
  </w:style>
  <w:style w:type="paragraph" w:styleId="Ingetavstnd">
    <w:name w:val="No Spacing"/>
    <w:uiPriority w:val="1"/>
    <w:qFormat/>
    <w:rsid w:val="00EC4CEF"/>
    <w:pPr>
      <w:suppressAutoHyphens/>
    </w:pPr>
    <w:rPr>
      <w:rFonts w:ascii="Calibri" w:eastAsia="SimSun" w:hAnsi="Calibri" w:cs="font90"/>
      <w:sz w:val="22"/>
      <w:szCs w:val="22"/>
      <w:lang w:eastAsia="ar-SA"/>
    </w:rPr>
  </w:style>
  <w:style w:type="character" w:customStyle="1" w:styleId="apple-converted-space">
    <w:name w:val="apple-converted-space"/>
    <w:basedOn w:val="Standardstycketeckensnitt"/>
    <w:rsid w:val="00FF321F"/>
  </w:style>
  <w:style w:type="paragraph" w:styleId="Normalwebb">
    <w:name w:val="Normal (Web)"/>
    <w:basedOn w:val="Normal"/>
    <w:uiPriority w:val="99"/>
    <w:semiHidden/>
    <w:unhideWhenUsed/>
    <w:rsid w:val="00FF321F"/>
    <w:pPr>
      <w:suppressAutoHyphens w:val="0"/>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3138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font90"/>
      <w:sz w:val="22"/>
      <w:szCs w:val="22"/>
      <w:lang w:eastAsia="ar-SA"/>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Standardstycketeckensnitt1">
    <w:name w:val="Standardstycketeckensnitt1"/>
  </w:style>
  <w:style w:type="character" w:customStyle="1" w:styleId="BallongtextChar">
    <w:name w:val="Ballongtext Char"/>
    <w:basedOn w:val="Standardstycketeckensnitt1"/>
    <w:rPr>
      <w:rFonts w:ascii="Tahoma" w:hAnsi="Tahoma" w:cs="Tahoma"/>
      <w:sz w:val="16"/>
      <w:szCs w:val="16"/>
    </w:rPr>
  </w:style>
  <w:style w:type="character" w:styleId="Hyperlnk">
    <w:name w:val="Hyperlink"/>
    <w:rPr>
      <w:color w:val="0000FF"/>
      <w:u w:val="single"/>
    </w:rPr>
  </w:style>
  <w:style w:type="character" w:customStyle="1" w:styleId="ListLabel1">
    <w:name w:val="ListLabel 1"/>
    <w:rPr>
      <w:rFonts w:cs="Courier New"/>
    </w:rPr>
  </w:style>
  <w:style w:type="paragraph" w:customStyle="1" w:styleId="Rubrik1">
    <w:name w:val="Rubrik1"/>
    <w:basedOn w:val="Normal"/>
    <w:next w:val="Brdtext"/>
    <w:pPr>
      <w:keepNext/>
      <w:spacing w:before="240" w:after="120"/>
    </w:pPr>
    <w:rPr>
      <w:rFonts w:ascii="Arial" w:eastAsia="Microsoft YaHei" w:hAnsi="Arial" w:cs="Lucida Sans"/>
      <w:sz w:val="28"/>
      <w:szCs w:val="28"/>
    </w:rPr>
  </w:style>
  <w:style w:type="paragraph" w:styleId="Brdtext">
    <w:name w:val="Body Text"/>
    <w:basedOn w:val="Normal"/>
    <w:pPr>
      <w:spacing w:after="120"/>
    </w:pPr>
  </w:style>
  <w:style w:type="paragraph" w:styleId="Lista">
    <w:name w:val="List"/>
    <w:basedOn w:val="Brdtext"/>
    <w:rPr>
      <w:rFonts w:cs="Lucida Sans"/>
    </w:rPr>
  </w:style>
  <w:style w:type="paragraph" w:customStyle="1" w:styleId="Bildtext">
    <w:name w:val="Bildtext"/>
    <w:basedOn w:val="Normal"/>
    <w:pPr>
      <w:suppressLineNumbers/>
      <w:spacing w:before="120" w:after="120"/>
    </w:pPr>
    <w:rPr>
      <w:rFonts w:cs="Lucida Sans"/>
      <w:i/>
      <w:iCs/>
      <w:sz w:val="24"/>
      <w:szCs w:val="24"/>
    </w:rPr>
  </w:style>
  <w:style w:type="paragraph" w:customStyle="1" w:styleId="Frteckning">
    <w:name w:val="Förteckning"/>
    <w:basedOn w:val="Normal"/>
    <w:pPr>
      <w:suppressLineNumbers/>
    </w:pPr>
    <w:rPr>
      <w:rFonts w:cs="Lucida Sans"/>
    </w:rPr>
  </w:style>
  <w:style w:type="paragraph" w:customStyle="1" w:styleId="Liststycke1">
    <w:name w:val="Liststycke1"/>
    <w:basedOn w:val="Normal"/>
    <w:pPr>
      <w:ind w:left="720"/>
    </w:pPr>
  </w:style>
  <w:style w:type="paragraph" w:customStyle="1" w:styleId="Ballongtext1">
    <w:name w:val="Ballongtext1"/>
    <w:basedOn w:val="Normal"/>
    <w:pPr>
      <w:spacing w:after="0" w:line="100" w:lineRule="atLeast"/>
    </w:pPr>
    <w:rPr>
      <w:rFonts w:ascii="Tahoma" w:hAnsi="Tahoma" w:cs="Tahoma"/>
      <w:sz w:val="16"/>
      <w:szCs w:val="16"/>
    </w:rPr>
  </w:style>
  <w:style w:type="paragraph" w:styleId="Ballongtext">
    <w:name w:val="Balloon Text"/>
    <w:basedOn w:val="Normal"/>
    <w:link w:val="BallongtextChar1"/>
    <w:uiPriority w:val="99"/>
    <w:semiHidden/>
    <w:unhideWhenUsed/>
    <w:rsid w:val="00AD4D31"/>
    <w:pPr>
      <w:spacing w:after="0" w:line="240" w:lineRule="auto"/>
    </w:pPr>
    <w:rPr>
      <w:rFonts w:ascii="Tahoma" w:hAnsi="Tahoma" w:cs="Tahoma"/>
      <w:sz w:val="16"/>
      <w:szCs w:val="16"/>
    </w:rPr>
  </w:style>
  <w:style w:type="character" w:customStyle="1" w:styleId="BallongtextChar1">
    <w:name w:val="Ballongtext Char1"/>
    <w:basedOn w:val="Standardstycketeckensnitt"/>
    <w:link w:val="Ballongtext"/>
    <w:uiPriority w:val="99"/>
    <w:semiHidden/>
    <w:rsid w:val="00AD4D31"/>
    <w:rPr>
      <w:rFonts w:ascii="Tahoma" w:eastAsia="SimSun" w:hAnsi="Tahoma" w:cs="Tahoma"/>
      <w:sz w:val="16"/>
      <w:szCs w:val="16"/>
      <w:lang w:eastAsia="ar-SA"/>
    </w:rPr>
  </w:style>
  <w:style w:type="paragraph" w:styleId="Ingetavstnd">
    <w:name w:val="No Spacing"/>
    <w:uiPriority w:val="1"/>
    <w:qFormat/>
    <w:rsid w:val="00EC4CEF"/>
    <w:pPr>
      <w:suppressAutoHyphens/>
    </w:pPr>
    <w:rPr>
      <w:rFonts w:ascii="Calibri" w:eastAsia="SimSun" w:hAnsi="Calibri" w:cs="font90"/>
      <w:sz w:val="22"/>
      <w:szCs w:val="22"/>
      <w:lang w:eastAsia="ar-SA"/>
    </w:rPr>
  </w:style>
  <w:style w:type="character" w:customStyle="1" w:styleId="apple-converted-space">
    <w:name w:val="apple-converted-space"/>
    <w:basedOn w:val="Standardstycketeckensnitt"/>
    <w:rsid w:val="00FF321F"/>
  </w:style>
  <w:style w:type="paragraph" w:styleId="Normalwebb">
    <w:name w:val="Normal (Web)"/>
    <w:basedOn w:val="Normal"/>
    <w:uiPriority w:val="99"/>
    <w:semiHidden/>
    <w:unhideWhenUsed/>
    <w:rsid w:val="00FF321F"/>
    <w:pPr>
      <w:suppressAutoHyphens w:val="0"/>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3138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278017">
      <w:bodyDiv w:val="1"/>
      <w:marLeft w:val="0"/>
      <w:marRight w:val="0"/>
      <w:marTop w:val="0"/>
      <w:marBottom w:val="0"/>
      <w:divBdr>
        <w:top w:val="none" w:sz="0" w:space="0" w:color="auto"/>
        <w:left w:val="none" w:sz="0" w:space="0" w:color="auto"/>
        <w:bottom w:val="none" w:sz="0" w:space="0" w:color="auto"/>
        <w:right w:val="none" w:sz="0" w:space="0" w:color="auto"/>
      </w:divBdr>
    </w:div>
    <w:div w:id="668169096">
      <w:bodyDiv w:val="1"/>
      <w:marLeft w:val="0"/>
      <w:marRight w:val="0"/>
      <w:marTop w:val="0"/>
      <w:marBottom w:val="0"/>
      <w:divBdr>
        <w:top w:val="none" w:sz="0" w:space="0" w:color="auto"/>
        <w:left w:val="none" w:sz="0" w:space="0" w:color="auto"/>
        <w:bottom w:val="none" w:sz="0" w:space="0" w:color="auto"/>
        <w:right w:val="none" w:sz="0" w:space="0" w:color="auto"/>
      </w:divBdr>
    </w:div>
    <w:div w:id="1216743875">
      <w:bodyDiv w:val="1"/>
      <w:marLeft w:val="0"/>
      <w:marRight w:val="0"/>
      <w:marTop w:val="0"/>
      <w:marBottom w:val="0"/>
      <w:divBdr>
        <w:top w:val="none" w:sz="0" w:space="0" w:color="auto"/>
        <w:left w:val="none" w:sz="0" w:space="0" w:color="auto"/>
        <w:bottom w:val="none" w:sz="0" w:space="0" w:color="auto"/>
        <w:right w:val="none" w:sz="0" w:space="0" w:color="auto"/>
      </w:divBdr>
    </w:div>
    <w:div w:id="1602255821">
      <w:bodyDiv w:val="1"/>
      <w:marLeft w:val="0"/>
      <w:marRight w:val="0"/>
      <w:marTop w:val="0"/>
      <w:marBottom w:val="0"/>
      <w:divBdr>
        <w:top w:val="none" w:sz="0" w:space="0" w:color="auto"/>
        <w:left w:val="none" w:sz="0" w:space="0" w:color="auto"/>
        <w:bottom w:val="none" w:sz="0" w:space="0" w:color="auto"/>
        <w:right w:val="none" w:sz="0" w:space="0" w:color="auto"/>
      </w:divBdr>
      <w:divsChild>
        <w:div w:id="440881997">
          <w:marLeft w:val="0"/>
          <w:marRight w:val="0"/>
          <w:marTop w:val="0"/>
          <w:marBottom w:val="0"/>
          <w:divBdr>
            <w:top w:val="none" w:sz="0" w:space="0" w:color="auto"/>
            <w:left w:val="none" w:sz="0" w:space="0" w:color="auto"/>
            <w:bottom w:val="none" w:sz="0" w:space="0" w:color="auto"/>
            <w:right w:val="none" w:sz="0" w:space="0" w:color="auto"/>
          </w:divBdr>
          <w:divsChild>
            <w:div w:id="274099058">
              <w:marLeft w:val="0"/>
              <w:marRight w:val="0"/>
              <w:marTop w:val="0"/>
              <w:marBottom w:val="0"/>
              <w:divBdr>
                <w:top w:val="none" w:sz="0" w:space="0" w:color="auto"/>
                <w:left w:val="none" w:sz="0" w:space="0" w:color="auto"/>
                <w:bottom w:val="none" w:sz="0" w:space="0" w:color="auto"/>
                <w:right w:val="none" w:sz="0" w:space="0" w:color="auto"/>
              </w:divBdr>
              <w:divsChild>
                <w:div w:id="139134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871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7EE6E580</Template>
  <TotalTime>4</TotalTime>
  <Pages>1</Pages>
  <Words>573</Words>
  <Characters>3037</Characters>
  <Application>Microsoft Office Word</Application>
  <DocSecurity>0</DocSecurity>
  <Lines>25</Lines>
  <Paragraphs>7</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Uppsala kommun</Company>
  <LinksUpToDate>false</LinksUpToDate>
  <CharactersWithSpaces>3603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B</dc:creator>
  <cp:lastModifiedBy>Natvig Karen</cp:lastModifiedBy>
  <cp:revision>4</cp:revision>
  <cp:lastPrinted>1900-12-31T23:00:00Z</cp:lastPrinted>
  <dcterms:created xsi:type="dcterms:W3CDTF">2017-09-25T06:33:00Z</dcterms:created>
  <dcterms:modified xsi:type="dcterms:W3CDTF">2017-09-25T06:37:00Z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